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C" w:rsidRPr="007649B4" w:rsidRDefault="003C28BC" w:rsidP="00D50254">
      <w:pPr>
        <w:suppressAutoHyphens/>
        <w:jc w:val="center"/>
        <w:rPr>
          <w:b/>
          <w:bCs/>
          <w:sz w:val="28"/>
          <w:lang w:eastAsia="zh-CN"/>
        </w:rPr>
      </w:pPr>
      <w:r w:rsidRPr="003667FE">
        <w:rPr>
          <w:b/>
          <w:noProof/>
          <w:sz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33.75pt;height:48pt;visibility:visible">
            <v:imagedata r:id="rId5" o:title=""/>
          </v:shape>
        </w:pict>
      </w:r>
    </w:p>
    <w:p w:rsidR="003C28BC" w:rsidRPr="00540B90" w:rsidRDefault="003C28BC" w:rsidP="00D50254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6704" from="536.4pt,4.25pt" to="536.45pt,4.3pt" o:allowincell="f">
            <v:stroke startarrowwidth="narrow" startarrowlength="short" endarrowwidth="narrow" endarrowlength="short"/>
            <w10:wrap anchorx="page"/>
          </v:line>
        </w:pict>
      </w:r>
      <w:r w:rsidRPr="00540B90">
        <w:rPr>
          <w:b/>
          <w:bCs/>
          <w:sz w:val="28"/>
          <w:szCs w:val="28"/>
        </w:rPr>
        <w:t>У К Р А Ї Н А</w:t>
      </w:r>
    </w:p>
    <w:p w:rsidR="003C28BC" w:rsidRPr="00540B90" w:rsidRDefault="003C28BC" w:rsidP="00D50254">
      <w:pPr>
        <w:jc w:val="center"/>
        <w:rPr>
          <w:b/>
          <w:bCs/>
          <w:sz w:val="28"/>
          <w:szCs w:val="28"/>
        </w:rPr>
      </w:pPr>
      <w:r w:rsidRPr="00540B90">
        <w:rPr>
          <w:b/>
          <w:bCs/>
          <w:sz w:val="28"/>
          <w:szCs w:val="28"/>
        </w:rPr>
        <w:t>О р і х і в с ь к а   м і с ь к а    р а д а</w:t>
      </w:r>
    </w:p>
    <w:p w:rsidR="003C28BC" w:rsidRPr="00540B90" w:rsidRDefault="003C28BC" w:rsidP="00D50254">
      <w:pPr>
        <w:jc w:val="center"/>
        <w:rPr>
          <w:b/>
          <w:bCs/>
          <w:sz w:val="28"/>
          <w:szCs w:val="28"/>
          <w:lang w:val="uk-UA"/>
        </w:rPr>
      </w:pPr>
      <w:r w:rsidRPr="00540B90">
        <w:rPr>
          <w:b/>
          <w:bCs/>
          <w:sz w:val="28"/>
          <w:szCs w:val="28"/>
          <w:lang w:val="uk-UA"/>
        </w:rPr>
        <w:t>Запорізької області</w:t>
      </w:r>
    </w:p>
    <w:p w:rsidR="003C28BC" w:rsidRDefault="003C28BC" w:rsidP="00D50254">
      <w:pPr>
        <w:jc w:val="center"/>
        <w:rPr>
          <w:b/>
          <w:bCs/>
          <w:sz w:val="28"/>
          <w:szCs w:val="28"/>
          <w:lang w:val="uk-UA"/>
        </w:rPr>
      </w:pPr>
      <w:r w:rsidRPr="00540B90">
        <w:rPr>
          <w:b/>
          <w:bCs/>
          <w:sz w:val="28"/>
          <w:szCs w:val="28"/>
        </w:rPr>
        <w:t>В и к о н а в ч и й   к о м і т е т</w:t>
      </w:r>
    </w:p>
    <w:p w:rsidR="003C28BC" w:rsidRPr="00B92AE5" w:rsidRDefault="003C28BC" w:rsidP="00D5025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3C28BC" w:rsidRPr="00540B90" w:rsidRDefault="003C28BC" w:rsidP="00D5025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8752" from=".8pt,7.2pt" to="477pt,7.2pt" o:allowincell="f" strokeweight="1pt"/>
        </w:pict>
      </w:r>
      <w:r>
        <w:rPr>
          <w:noProof/>
        </w:rPr>
        <w:pict>
          <v:line id="_x0000_s1028" style="position:absolute;left:0;text-align:left;z-index:251657728" from=".6pt,4pt" to="477pt,4pt" o:allowincell="f" strokeweight="2.25pt"/>
        </w:pict>
      </w:r>
    </w:p>
    <w:p w:rsidR="003C28BC" w:rsidRPr="006B59E8" w:rsidRDefault="003C28BC" w:rsidP="00D50254">
      <w:pPr>
        <w:jc w:val="center"/>
        <w:rPr>
          <w:b/>
          <w:bCs/>
          <w:lang w:val="uk-UA"/>
        </w:rPr>
      </w:pPr>
      <w:r w:rsidRPr="006B59E8">
        <w:rPr>
          <w:b/>
          <w:bCs/>
          <w:lang w:val="uk-UA"/>
        </w:rPr>
        <w:t>РІШЕННЯ</w:t>
      </w:r>
    </w:p>
    <w:p w:rsidR="003C28BC" w:rsidRPr="006B59E8" w:rsidRDefault="003C28BC" w:rsidP="00D50254">
      <w:pPr>
        <w:rPr>
          <w:lang w:val="uk-UA"/>
        </w:rPr>
      </w:pPr>
    </w:p>
    <w:p w:rsidR="003C28BC" w:rsidRPr="006B59E8" w:rsidRDefault="003C28BC" w:rsidP="007F76D2">
      <w:pPr>
        <w:rPr>
          <w:lang w:val="uk-UA"/>
        </w:rPr>
      </w:pPr>
      <w:r w:rsidRPr="006B59E8">
        <w:rPr>
          <w:lang w:val="uk-UA"/>
        </w:rPr>
        <w:t>03.05.2018</w:t>
      </w:r>
      <w:r w:rsidRPr="006B59E8">
        <w:rPr>
          <w:lang w:val="uk-UA"/>
        </w:rPr>
        <w:tab/>
        <w:t xml:space="preserve">                                                                                                    №  413</w:t>
      </w:r>
    </w:p>
    <w:p w:rsidR="003C28BC" w:rsidRPr="006B59E8" w:rsidRDefault="003C28BC" w:rsidP="007F76D2">
      <w:pPr>
        <w:rPr>
          <w:noProof/>
          <w:lang w:val="uk-UA"/>
        </w:rPr>
      </w:pPr>
    </w:p>
    <w:p w:rsidR="003C28BC" w:rsidRPr="006B59E8" w:rsidRDefault="003C28BC" w:rsidP="00D50254">
      <w:pPr>
        <w:jc w:val="both"/>
        <w:rPr>
          <w:lang w:val="uk-UA"/>
        </w:rPr>
      </w:pPr>
      <w:r w:rsidRPr="006B59E8">
        <w:t xml:space="preserve">Про </w:t>
      </w:r>
      <w:r w:rsidRPr="006B59E8">
        <w:rPr>
          <w:lang w:val="uk-UA"/>
        </w:rPr>
        <w:t xml:space="preserve">локалізацію (демонтаж) аварійно- </w:t>
      </w:r>
    </w:p>
    <w:p w:rsidR="003C28BC" w:rsidRPr="006B59E8" w:rsidRDefault="003C28BC" w:rsidP="00D50254">
      <w:pPr>
        <w:jc w:val="both"/>
        <w:rPr>
          <w:lang w:val="uk-UA"/>
        </w:rPr>
      </w:pPr>
      <w:r w:rsidRPr="006B59E8">
        <w:rPr>
          <w:lang w:val="uk-UA"/>
        </w:rPr>
        <w:t xml:space="preserve">небезпечних ділянок будівлі на території </w:t>
      </w:r>
    </w:p>
    <w:p w:rsidR="003C28BC" w:rsidRPr="006B59E8" w:rsidRDefault="003C28BC" w:rsidP="00D50254">
      <w:pPr>
        <w:jc w:val="both"/>
        <w:rPr>
          <w:lang w:val="uk-UA"/>
        </w:rPr>
      </w:pPr>
      <w:r w:rsidRPr="006B59E8">
        <w:rPr>
          <w:lang w:val="uk-UA"/>
        </w:rPr>
        <w:t>стадіону в м. Оріхові по вул. Стадіонній,1</w:t>
      </w:r>
    </w:p>
    <w:p w:rsidR="003C28BC" w:rsidRPr="006B59E8" w:rsidRDefault="003C28BC" w:rsidP="00D50254">
      <w:pPr>
        <w:jc w:val="both"/>
        <w:rPr>
          <w:lang w:val="uk-UA"/>
        </w:rPr>
      </w:pPr>
    </w:p>
    <w:p w:rsidR="003C28BC" w:rsidRPr="006B59E8" w:rsidRDefault="003C28BC" w:rsidP="00D50254">
      <w:pPr>
        <w:jc w:val="both"/>
        <w:rPr>
          <w:lang w:val="uk-UA"/>
        </w:rPr>
      </w:pPr>
    </w:p>
    <w:p w:rsidR="003C28BC" w:rsidRPr="006B59E8" w:rsidRDefault="003C28BC" w:rsidP="00D50254">
      <w:pPr>
        <w:jc w:val="both"/>
        <w:rPr>
          <w:lang w:val="uk-UA"/>
        </w:rPr>
      </w:pPr>
      <w:bookmarkStart w:id="0" w:name="_GoBack"/>
      <w:bookmarkEnd w:id="0"/>
    </w:p>
    <w:p w:rsidR="003C28BC" w:rsidRPr="006B59E8" w:rsidRDefault="003C28BC" w:rsidP="00D50254">
      <w:pPr>
        <w:jc w:val="both"/>
        <w:rPr>
          <w:lang w:val="uk-UA"/>
        </w:rPr>
      </w:pPr>
      <w:r w:rsidRPr="006B59E8">
        <w:rPr>
          <w:lang w:val="uk-UA"/>
        </w:rPr>
        <w:t xml:space="preserve">            Керуючись </w:t>
      </w:r>
      <w:r>
        <w:rPr>
          <w:lang w:val="uk-UA"/>
        </w:rPr>
        <w:t>п.п.1</w:t>
      </w:r>
      <w:r w:rsidRPr="006B59E8">
        <w:rPr>
          <w:lang w:val="uk-UA"/>
        </w:rPr>
        <w:t xml:space="preserve"> п</w:t>
      </w:r>
      <w:r>
        <w:rPr>
          <w:lang w:val="uk-UA"/>
        </w:rPr>
        <w:t>.</w:t>
      </w:r>
      <w:r w:rsidRPr="006B59E8">
        <w:rPr>
          <w:lang w:val="uk-UA"/>
        </w:rPr>
        <w:t xml:space="preserve"> </w:t>
      </w:r>
      <w:r>
        <w:rPr>
          <w:lang w:val="uk-UA"/>
        </w:rPr>
        <w:t>«</w:t>
      </w:r>
      <w:r w:rsidRPr="006B59E8">
        <w:rPr>
          <w:lang w:val="uk-UA"/>
        </w:rPr>
        <w:t>а</w:t>
      </w:r>
      <w:r>
        <w:rPr>
          <w:lang w:val="uk-UA"/>
        </w:rPr>
        <w:t xml:space="preserve">» </w:t>
      </w:r>
      <w:r w:rsidRPr="006B59E8">
        <w:rPr>
          <w:lang w:val="uk-UA"/>
        </w:rPr>
        <w:t xml:space="preserve"> ч. 1 ст. 29,  п.п.1  п.</w:t>
      </w:r>
      <w:r>
        <w:rPr>
          <w:lang w:val="uk-UA"/>
        </w:rPr>
        <w:t xml:space="preserve"> «</w:t>
      </w:r>
      <w:r w:rsidRPr="006B59E8">
        <w:rPr>
          <w:lang w:val="uk-UA"/>
        </w:rPr>
        <w:t>а</w:t>
      </w:r>
      <w:r>
        <w:rPr>
          <w:lang w:val="uk-UA"/>
        </w:rPr>
        <w:t>»</w:t>
      </w:r>
      <w:r w:rsidRPr="006B59E8">
        <w:rPr>
          <w:lang w:val="uk-UA"/>
        </w:rPr>
        <w:t xml:space="preserve"> ч. 1 ст. 31  Закону  України   «Про місцеве самоврядування в Україні»,  відповідно до ви</w:t>
      </w:r>
      <w:r>
        <w:rPr>
          <w:lang w:val="uk-UA"/>
        </w:rPr>
        <w:t>сновків комісії,  викладених в а</w:t>
      </w:r>
      <w:r w:rsidRPr="006B59E8">
        <w:rPr>
          <w:lang w:val="uk-UA"/>
        </w:rPr>
        <w:t>кті обстеження території, будіве</w:t>
      </w:r>
      <w:r>
        <w:rPr>
          <w:lang w:val="uk-UA"/>
        </w:rPr>
        <w:t>ль та споруд стадіону в м. Оріхо</w:t>
      </w:r>
      <w:r w:rsidRPr="006B59E8">
        <w:rPr>
          <w:lang w:val="uk-UA"/>
        </w:rPr>
        <w:t>ві по вул. С</w:t>
      </w:r>
      <w:r>
        <w:rPr>
          <w:lang w:val="uk-UA"/>
        </w:rPr>
        <w:t>тадіонній, 1 від 18.04.2018 та п</w:t>
      </w:r>
      <w:r w:rsidRPr="006B59E8">
        <w:rPr>
          <w:lang w:val="uk-UA"/>
        </w:rPr>
        <w:t xml:space="preserve">ротоколу засідання  комісії з питань комунальної власності, інфраструктури, транспорту, житлово-комунального господарства та благоустрою Оріхівської міської ради від 23.04.2018   виконавчий комітет Оріхівської   міської  ради </w:t>
      </w:r>
    </w:p>
    <w:p w:rsidR="003C28BC" w:rsidRDefault="003C28BC" w:rsidP="006B59E8">
      <w:pPr>
        <w:rPr>
          <w:lang w:val="uk-UA"/>
        </w:rPr>
      </w:pPr>
    </w:p>
    <w:p w:rsidR="003C28BC" w:rsidRPr="006B59E8" w:rsidRDefault="003C28BC" w:rsidP="006B59E8">
      <w:pPr>
        <w:rPr>
          <w:bCs/>
          <w:lang w:val="uk-UA"/>
        </w:rPr>
      </w:pPr>
      <w:r w:rsidRPr="006B59E8">
        <w:rPr>
          <w:bCs/>
          <w:lang w:val="uk-UA"/>
        </w:rPr>
        <w:t>ВИРІШИВ:</w:t>
      </w:r>
    </w:p>
    <w:p w:rsidR="003C28BC" w:rsidRDefault="003C28BC" w:rsidP="0011700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Доручити</w:t>
      </w:r>
      <w:r w:rsidRPr="006B59E8">
        <w:rPr>
          <w:lang w:val="uk-UA"/>
        </w:rPr>
        <w:t xml:space="preserve"> директору</w:t>
      </w:r>
      <w:r>
        <w:rPr>
          <w:lang w:val="uk-UA"/>
        </w:rPr>
        <w:t xml:space="preserve"> комунального закладу «</w:t>
      </w:r>
      <w:r w:rsidRPr="006B59E8">
        <w:rPr>
          <w:lang w:val="uk-UA"/>
        </w:rPr>
        <w:t xml:space="preserve">Оріхівська дитячо-юнацька спортивна школа» Оріхівської </w:t>
      </w:r>
      <w:r>
        <w:rPr>
          <w:lang w:val="uk-UA"/>
        </w:rPr>
        <w:t>міської</w:t>
      </w:r>
      <w:r w:rsidRPr="006B59E8">
        <w:rPr>
          <w:lang w:val="uk-UA"/>
        </w:rPr>
        <w:t xml:space="preserve"> ради Бондаренку М.М. з 04 травня 2018 року </w:t>
      </w:r>
      <w:r>
        <w:rPr>
          <w:lang w:val="uk-UA"/>
        </w:rPr>
        <w:t>організувати роботи</w:t>
      </w:r>
      <w:r w:rsidRPr="006B59E8">
        <w:rPr>
          <w:lang w:val="uk-UA"/>
        </w:rPr>
        <w:t xml:space="preserve"> по локалізації (демонтажу) аварійно-небезпечних ділянок будівлі на території стадіону по вул. Стадіонній, 1 в м. Оріхові</w:t>
      </w:r>
      <w:r>
        <w:rPr>
          <w:lang w:val="uk-UA"/>
        </w:rPr>
        <w:t xml:space="preserve"> т</w:t>
      </w:r>
      <w:r w:rsidRPr="006B59E8">
        <w:rPr>
          <w:lang w:val="uk-UA"/>
        </w:rPr>
        <w:t>а завершити роботи до 10 червня 2018 року.</w:t>
      </w:r>
    </w:p>
    <w:p w:rsidR="003C28BC" w:rsidRDefault="003C28BC" w:rsidP="00EA6C2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Д</w:t>
      </w:r>
      <w:r w:rsidRPr="006B59E8">
        <w:rPr>
          <w:lang w:val="uk-UA"/>
        </w:rPr>
        <w:t>иректору</w:t>
      </w:r>
      <w:r>
        <w:rPr>
          <w:lang w:val="uk-UA"/>
        </w:rPr>
        <w:t xml:space="preserve"> комунального закладу «</w:t>
      </w:r>
      <w:r w:rsidRPr="006B59E8">
        <w:rPr>
          <w:lang w:val="uk-UA"/>
        </w:rPr>
        <w:t xml:space="preserve">Оріхівська дитячо-юнацька спортивна школа» Оріхівської </w:t>
      </w:r>
      <w:r>
        <w:rPr>
          <w:lang w:val="uk-UA"/>
        </w:rPr>
        <w:t>міської</w:t>
      </w:r>
      <w:r w:rsidRPr="006B59E8">
        <w:rPr>
          <w:lang w:val="uk-UA"/>
        </w:rPr>
        <w:t xml:space="preserve"> ради Бондаренку М.М.  укласти угоду на демонтаж аварійно-небезпечної будівлі роздягалень та душових на території стадіону</w:t>
      </w:r>
      <w:r>
        <w:rPr>
          <w:lang w:val="uk-UA"/>
        </w:rPr>
        <w:t xml:space="preserve"> з підрядною організацією  згідно з протоколом засідання комісії з питань комунальної власності, інфраструктури, транспорту, житлово-комунального господарства та благоустрою Оріхівської міської ради від 23.04.2018 .</w:t>
      </w:r>
    </w:p>
    <w:p w:rsidR="003C28BC" w:rsidRPr="006B59E8" w:rsidRDefault="003C28BC" w:rsidP="006B59E8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lang w:val="uk-UA"/>
        </w:rPr>
      </w:pPr>
      <w:r w:rsidRPr="006B59E8">
        <w:rPr>
          <w:lang w:val="uk-UA"/>
        </w:rPr>
        <w:t xml:space="preserve"> Зобов</w:t>
      </w:r>
      <w:r w:rsidRPr="006B59E8">
        <w:t>’язати</w:t>
      </w:r>
      <w:r w:rsidRPr="006B59E8">
        <w:rPr>
          <w:lang w:val="uk-UA"/>
        </w:rPr>
        <w:t xml:space="preserve"> </w:t>
      </w:r>
      <w:r>
        <w:t xml:space="preserve">директора комунального закладу </w:t>
      </w:r>
      <w:r>
        <w:rPr>
          <w:lang w:val="uk-UA"/>
        </w:rPr>
        <w:t>«</w:t>
      </w:r>
      <w:r w:rsidRPr="006B59E8">
        <w:rPr>
          <w:lang w:val="uk-UA"/>
        </w:rPr>
        <w:t>Оріхівська дитячо-юнацька спо</w:t>
      </w:r>
      <w:r>
        <w:rPr>
          <w:lang w:val="uk-UA"/>
        </w:rPr>
        <w:t>ртивна школа» Оріхівської міськ</w:t>
      </w:r>
      <w:r w:rsidRPr="006B59E8">
        <w:rPr>
          <w:lang w:val="uk-UA"/>
        </w:rPr>
        <w:t>ої ради Бондаренка М.М. забезпечити  охорону території стадіону</w:t>
      </w:r>
      <w:r>
        <w:rPr>
          <w:lang w:val="uk-UA"/>
        </w:rPr>
        <w:t xml:space="preserve"> на час проведення робіт</w:t>
      </w:r>
      <w:r w:rsidRPr="006B59E8">
        <w:rPr>
          <w:lang w:val="uk-UA"/>
        </w:rPr>
        <w:t>.</w:t>
      </w:r>
    </w:p>
    <w:p w:rsidR="003C28BC" w:rsidRPr="006B59E8" w:rsidRDefault="003C28BC" w:rsidP="002643C0">
      <w:pPr>
        <w:jc w:val="both"/>
        <w:rPr>
          <w:lang w:val="uk-UA"/>
        </w:rPr>
      </w:pPr>
      <w:r>
        <w:rPr>
          <w:lang w:val="uk-UA"/>
        </w:rPr>
        <w:t>4</w:t>
      </w:r>
      <w:r w:rsidRPr="006B59E8">
        <w:rPr>
          <w:lang w:val="uk-UA"/>
        </w:rPr>
        <w:t xml:space="preserve">. </w:t>
      </w:r>
      <w:r w:rsidRPr="006B59E8">
        <w:t xml:space="preserve">Контроль за </w:t>
      </w:r>
      <w:r w:rsidRPr="006B59E8">
        <w:rPr>
          <w:lang w:val="uk-UA"/>
        </w:rPr>
        <w:t>виконанням даного рішення покласти на заступника міського голови з питань діяльності виконавчих  органів  Салогуба О.В.</w:t>
      </w:r>
    </w:p>
    <w:p w:rsidR="003C28BC" w:rsidRDefault="003C28BC" w:rsidP="00D50254">
      <w:pPr>
        <w:ind w:left="1287"/>
        <w:jc w:val="both"/>
        <w:rPr>
          <w:noProof/>
          <w:lang w:val="uk-UA"/>
        </w:rPr>
      </w:pPr>
    </w:p>
    <w:p w:rsidR="003C28BC" w:rsidRPr="006B59E8" w:rsidRDefault="003C28BC" w:rsidP="00D50254">
      <w:pPr>
        <w:ind w:left="1287"/>
        <w:jc w:val="both"/>
        <w:rPr>
          <w:noProof/>
          <w:lang w:val="uk-UA"/>
        </w:rPr>
      </w:pPr>
    </w:p>
    <w:p w:rsidR="003C28BC" w:rsidRPr="004426A2" w:rsidRDefault="003C28BC" w:rsidP="00336E73">
      <w:pPr>
        <w:pStyle w:val="Heading1"/>
        <w:rPr>
          <w:rFonts w:ascii="Times New Roman" w:hAnsi="Times New Roman"/>
          <w:b w:val="0"/>
          <w:color w:val="333333"/>
          <w:sz w:val="24"/>
          <w:szCs w:val="24"/>
          <w:lang w:val="uk-UA"/>
        </w:rPr>
      </w:pPr>
      <w:r w:rsidRPr="004426A2">
        <w:rPr>
          <w:b w:val="0"/>
          <w:color w:val="333333"/>
          <w:sz w:val="24"/>
          <w:szCs w:val="24"/>
        </w:rPr>
        <w:t xml:space="preserve">Міський </w:t>
      </w:r>
      <w:r w:rsidRPr="004426A2">
        <w:rPr>
          <w:b w:val="0"/>
          <w:color w:val="333333"/>
          <w:sz w:val="24"/>
          <w:szCs w:val="24"/>
          <w:lang w:val="uk-UA"/>
        </w:rPr>
        <w:t xml:space="preserve"> </w:t>
      </w:r>
      <w:r w:rsidRPr="004426A2">
        <w:rPr>
          <w:b w:val="0"/>
          <w:color w:val="333333"/>
          <w:sz w:val="24"/>
          <w:szCs w:val="24"/>
        </w:rPr>
        <w:t xml:space="preserve">голова                          </w:t>
      </w:r>
      <w:r w:rsidRPr="004426A2">
        <w:rPr>
          <w:b w:val="0"/>
          <w:color w:val="333333"/>
          <w:sz w:val="24"/>
          <w:szCs w:val="24"/>
          <w:lang w:val="uk-UA"/>
        </w:rPr>
        <w:t xml:space="preserve">                                         </w:t>
      </w:r>
      <w:r w:rsidRPr="004426A2">
        <w:rPr>
          <w:b w:val="0"/>
          <w:color w:val="333333"/>
          <w:sz w:val="24"/>
          <w:szCs w:val="24"/>
        </w:rPr>
        <w:t xml:space="preserve">                               </w:t>
      </w:r>
      <w:r w:rsidRPr="004426A2">
        <w:rPr>
          <w:b w:val="0"/>
          <w:color w:val="333333"/>
          <w:sz w:val="24"/>
          <w:szCs w:val="24"/>
          <w:lang w:val="uk-UA"/>
        </w:rPr>
        <w:t xml:space="preserve">       </w:t>
      </w:r>
      <w:r w:rsidRPr="004426A2">
        <w:rPr>
          <w:b w:val="0"/>
          <w:color w:val="333333"/>
          <w:sz w:val="24"/>
          <w:szCs w:val="24"/>
        </w:rPr>
        <w:t xml:space="preserve">    С.М. Герасименко</w:t>
      </w:r>
    </w:p>
    <w:p w:rsidR="003C28BC" w:rsidRPr="006B59E8" w:rsidRDefault="003C28BC" w:rsidP="009A13C1">
      <w:pPr>
        <w:jc w:val="right"/>
        <w:rPr>
          <w:caps/>
          <w:lang w:val="uk-UA"/>
        </w:rPr>
      </w:pPr>
    </w:p>
    <w:p w:rsidR="003C28BC" w:rsidRDefault="003C28BC" w:rsidP="00FE5916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  <w:r w:rsidRPr="006B59E8">
        <w:rPr>
          <w:lang w:val="uk-UA"/>
        </w:rPr>
        <w:t xml:space="preserve">      </w:t>
      </w:r>
    </w:p>
    <w:p w:rsidR="003C28BC" w:rsidRDefault="003C28BC" w:rsidP="00FE5916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</w:p>
    <w:p w:rsidR="003C28BC" w:rsidRDefault="003C28BC" w:rsidP="00FE5916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</w:p>
    <w:p w:rsidR="003C28BC" w:rsidRDefault="003C28BC" w:rsidP="00FE5916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</w:p>
    <w:p w:rsidR="003C28BC" w:rsidRDefault="003C28BC" w:rsidP="00FE5916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</w:p>
    <w:p w:rsidR="003C28BC" w:rsidRDefault="003C28BC" w:rsidP="00FE5916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</w:p>
    <w:p w:rsidR="003C28BC" w:rsidRDefault="003C28BC" w:rsidP="00FE5916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  <w:r w:rsidRPr="006B59E8">
        <w:rPr>
          <w:lang w:val="uk-UA"/>
        </w:rPr>
        <w:t xml:space="preserve">    </w:t>
      </w:r>
    </w:p>
    <w:p w:rsidR="003C28BC" w:rsidRPr="006B59E8" w:rsidRDefault="003C28BC" w:rsidP="00760E0E">
      <w:pPr>
        <w:tabs>
          <w:tab w:val="left" w:pos="3240"/>
          <w:tab w:val="left" w:pos="3600"/>
          <w:tab w:val="left" w:pos="3960"/>
          <w:tab w:val="left" w:pos="7440"/>
        </w:tabs>
        <w:rPr>
          <w:lang w:val="uk-UA"/>
        </w:rPr>
      </w:pPr>
      <w:r w:rsidRPr="006B59E8">
        <w:rPr>
          <w:lang w:val="uk-UA"/>
        </w:rPr>
        <w:t xml:space="preserve">  Погоджено:                                                             </w:t>
      </w:r>
      <w:r>
        <w:rPr>
          <w:lang w:val="uk-UA"/>
        </w:rPr>
        <w:t xml:space="preserve">                              </w:t>
      </w:r>
      <w:r w:rsidRPr="006B59E8">
        <w:rPr>
          <w:lang w:val="uk-UA"/>
        </w:rPr>
        <w:t xml:space="preserve">   А.М. Лепетченко                                                                                                            </w:t>
      </w:r>
    </w:p>
    <w:p w:rsidR="003C28BC" w:rsidRPr="006B59E8" w:rsidRDefault="003C28BC" w:rsidP="002853D1">
      <w:pPr>
        <w:tabs>
          <w:tab w:val="left" w:pos="3240"/>
          <w:tab w:val="left" w:pos="3600"/>
          <w:tab w:val="left" w:pos="3960"/>
        </w:tabs>
        <w:jc w:val="center"/>
        <w:rPr>
          <w:lang w:val="uk-UA"/>
        </w:rPr>
      </w:pPr>
      <w:r w:rsidRPr="006B59E8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</w:t>
      </w:r>
      <w:r w:rsidRPr="006B59E8">
        <w:rPr>
          <w:lang w:val="uk-UA"/>
        </w:rPr>
        <w:t>О.В. Салогуб</w:t>
      </w:r>
    </w:p>
    <w:p w:rsidR="003C28BC" w:rsidRPr="006B59E8" w:rsidRDefault="003C28BC" w:rsidP="002853D1">
      <w:pPr>
        <w:rPr>
          <w:lang w:val="uk-UA"/>
        </w:rPr>
      </w:pPr>
      <w:r w:rsidRPr="006B59E8">
        <w:rPr>
          <w:lang w:val="uk-UA"/>
        </w:rPr>
        <w:t xml:space="preserve">                                                                                                    </w:t>
      </w:r>
      <w:r>
        <w:rPr>
          <w:lang w:val="uk-UA"/>
        </w:rPr>
        <w:t xml:space="preserve">            </w:t>
      </w:r>
      <w:r w:rsidRPr="006B59E8">
        <w:rPr>
          <w:lang w:val="uk-UA"/>
        </w:rPr>
        <w:t xml:space="preserve">    О.М. Трифанова                                                                                                               </w:t>
      </w:r>
    </w:p>
    <w:p w:rsidR="003C28BC" w:rsidRPr="006B59E8" w:rsidRDefault="003C28BC" w:rsidP="003F77D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Pr="006B59E8">
        <w:rPr>
          <w:lang w:val="uk-UA"/>
        </w:rPr>
        <w:t xml:space="preserve"> О.М. Піщанська</w:t>
      </w:r>
    </w:p>
    <w:p w:rsidR="003C28BC" w:rsidRDefault="003C28BC" w:rsidP="002853D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Pr="006B59E8">
        <w:rPr>
          <w:lang w:val="uk-UA"/>
        </w:rPr>
        <w:t>В.А. Хохло</w:t>
      </w:r>
      <w:r>
        <w:rPr>
          <w:lang w:val="uk-UA"/>
        </w:rPr>
        <w:t>в</w:t>
      </w:r>
      <w:r w:rsidRPr="006B59E8">
        <w:rPr>
          <w:lang w:val="uk-UA"/>
        </w:rPr>
        <w:t xml:space="preserve">        </w:t>
      </w:r>
    </w:p>
    <w:p w:rsidR="003C28BC" w:rsidRDefault="003C28BC" w:rsidP="002853D1">
      <w:pPr>
        <w:rPr>
          <w:lang w:val="uk-UA"/>
        </w:rPr>
      </w:pPr>
    </w:p>
    <w:p w:rsidR="003C28BC" w:rsidRPr="00C97DBE" w:rsidRDefault="003C28BC" w:rsidP="00760E0E">
      <w:pPr>
        <w:tabs>
          <w:tab w:val="left" w:pos="6780"/>
        </w:tabs>
        <w:rPr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</w:p>
    <w:p w:rsidR="003C28BC" w:rsidRPr="00C97DBE" w:rsidRDefault="003C28BC" w:rsidP="00760E0E">
      <w:pPr>
        <w:tabs>
          <w:tab w:val="left" w:pos="6780"/>
        </w:tabs>
        <w:rPr>
          <w:sz w:val="20"/>
          <w:szCs w:val="20"/>
          <w:lang w:val="uk-UA"/>
        </w:rPr>
      </w:pPr>
      <w:r w:rsidRPr="00C97DBE">
        <w:rPr>
          <w:sz w:val="20"/>
          <w:szCs w:val="20"/>
          <w:lang w:val="uk-UA"/>
        </w:rPr>
        <w:tab/>
        <w:t xml:space="preserve"> </w:t>
      </w:r>
    </w:p>
    <w:p w:rsidR="003C28BC" w:rsidRDefault="003C28BC" w:rsidP="00760E0E">
      <w:pPr>
        <w:rPr>
          <w:sz w:val="20"/>
          <w:szCs w:val="20"/>
          <w:lang w:val="uk-UA"/>
        </w:rPr>
      </w:pPr>
    </w:p>
    <w:p w:rsidR="003C28BC" w:rsidRDefault="003C28BC" w:rsidP="00760E0E">
      <w:pPr>
        <w:rPr>
          <w:sz w:val="20"/>
          <w:szCs w:val="20"/>
        </w:rPr>
      </w:pPr>
      <w:r>
        <w:rPr>
          <w:sz w:val="20"/>
          <w:szCs w:val="20"/>
        </w:rPr>
        <w:t>Гордик,  43085</w:t>
      </w:r>
    </w:p>
    <w:p w:rsidR="003C28BC" w:rsidRDefault="003C28BC" w:rsidP="00760E0E">
      <w:pPr>
        <w:rPr>
          <w:sz w:val="20"/>
          <w:szCs w:val="20"/>
        </w:rPr>
      </w:pPr>
      <w:r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 xml:space="preserve">, 03.05.2018 </w:t>
      </w:r>
    </w:p>
    <w:p w:rsidR="003C28BC" w:rsidRDefault="003C28BC" w:rsidP="00760E0E">
      <w:pPr>
        <w:rPr>
          <w:sz w:val="20"/>
          <w:szCs w:val="20"/>
        </w:rPr>
      </w:pPr>
      <w:r>
        <w:rPr>
          <w:sz w:val="20"/>
          <w:szCs w:val="20"/>
        </w:rPr>
        <w:t xml:space="preserve">Надіслано:  відділ земельних відносин, охорони навколишнього середовища та комунального майна – 1,     </w:t>
      </w:r>
    </w:p>
    <w:p w:rsidR="003C28BC" w:rsidRDefault="003C28BC" w:rsidP="00760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Бондаренко М.М. - 1,</w:t>
      </w:r>
      <w:r>
        <w:rPr>
          <w:sz w:val="20"/>
          <w:szCs w:val="20"/>
          <w:lang w:val="uk-UA"/>
        </w:rPr>
        <w:t xml:space="preserve"> Вискребенцев Р.Л.,</w:t>
      </w:r>
      <w:r>
        <w:rPr>
          <w:sz w:val="20"/>
          <w:szCs w:val="20"/>
        </w:rPr>
        <w:t xml:space="preserve"> контроль - 1</w:t>
      </w:r>
    </w:p>
    <w:p w:rsidR="003C28BC" w:rsidRPr="003F77D0" w:rsidRDefault="003C28BC" w:rsidP="002853D1">
      <w:pPr>
        <w:rPr>
          <w:lang w:val="uk-UA"/>
        </w:rPr>
      </w:pPr>
      <w:r w:rsidRPr="006B59E8">
        <w:rPr>
          <w:lang w:val="uk-UA"/>
        </w:rPr>
        <w:t xml:space="preserve">                                                                                  </w:t>
      </w:r>
    </w:p>
    <w:sectPr w:rsidR="003C28BC" w:rsidRPr="003F77D0" w:rsidSect="006F3782">
      <w:pgSz w:w="11906" w:h="16838"/>
      <w:pgMar w:top="851" w:right="851" w:bottom="851" w:left="1701" w:header="709" w:footer="709" w:gutter="0"/>
      <w:cols w:space="708" w:equalWidth="0">
        <w:col w:w="9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059"/>
    <w:multiLevelType w:val="multilevel"/>
    <w:tmpl w:val="DF92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254"/>
    <w:rsid w:val="000005C6"/>
    <w:rsid w:val="00000C9B"/>
    <w:rsid w:val="0000128F"/>
    <w:rsid w:val="00001349"/>
    <w:rsid w:val="00001525"/>
    <w:rsid w:val="000018FB"/>
    <w:rsid w:val="00001E15"/>
    <w:rsid w:val="000021C3"/>
    <w:rsid w:val="0000286A"/>
    <w:rsid w:val="00002D1E"/>
    <w:rsid w:val="00003325"/>
    <w:rsid w:val="00003616"/>
    <w:rsid w:val="00003E07"/>
    <w:rsid w:val="00004576"/>
    <w:rsid w:val="00004599"/>
    <w:rsid w:val="0000475A"/>
    <w:rsid w:val="00004808"/>
    <w:rsid w:val="00004FD7"/>
    <w:rsid w:val="00005C4E"/>
    <w:rsid w:val="00005CF9"/>
    <w:rsid w:val="00005E07"/>
    <w:rsid w:val="000062AE"/>
    <w:rsid w:val="00006995"/>
    <w:rsid w:val="00007101"/>
    <w:rsid w:val="00007574"/>
    <w:rsid w:val="00007D6C"/>
    <w:rsid w:val="000103EC"/>
    <w:rsid w:val="00010A0F"/>
    <w:rsid w:val="00010F9A"/>
    <w:rsid w:val="00011325"/>
    <w:rsid w:val="00011571"/>
    <w:rsid w:val="000116B8"/>
    <w:rsid w:val="00011AE6"/>
    <w:rsid w:val="00011E86"/>
    <w:rsid w:val="00012069"/>
    <w:rsid w:val="000123AC"/>
    <w:rsid w:val="00012926"/>
    <w:rsid w:val="00012DA4"/>
    <w:rsid w:val="000132F0"/>
    <w:rsid w:val="00013BD8"/>
    <w:rsid w:val="00013D34"/>
    <w:rsid w:val="000141E7"/>
    <w:rsid w:val="000141F5"/>
    <w:rsid w:val="00014730"/>
    <w:rsid w:val="00015CDE"/>
    <w:rsid w:val="00015D41"/>
    <w:rsid w:val="00016273"/>
    <w:rsid w:val="000167E5"/>
    <w:rsid w:val="0001686E"/>
    <w:rsid w:val="00016E3D"/>
    <w:rsid w:val="000178D6"/>
    <w:rsid w:val="00017941"/>
    <w:rsid w:val="00017A85"/>
    <w:rsid w:val="000200A6"/>
    <w:rsid w:val="00020162"/>
    <w:rsid w:val="000207BA"/>
    <w:rsid w:val="00020EDE"/>
    <w:rsid w:val="00021AC4"/>
    <w:rsid w:val="00021B14"/>
    <w:rsid w:val="00022014"/>
    <w:rsid w:val="000220B8"/>
    <w:rsid w:val="0002257D"/>
    <w:rsid w:val="00022761"/>
    <w:rsid w:val="000228BA"/>
    <w:rsid w:val="000228DC"/>
    <w:rsid w:val="00022BA8"/>
    <w:rsid w:val="00022BF0"/>
    <w:rsid w:val="000237A4"/>
    <w:rsid w:val="00023AED"/>
    <w:rsid w:val="00024B51"/>
    <w:rsid w:val="00024FCC"/>
    <w:rsid w:val="000251C1"/>
    <w:rsid w:val="00025477"/>
    <w:rsid w:val="00026578"/>
    <w:rsid w:val="00026959"/>
    <w:rsid w:val="0002748C"/>
    <w:rsid w:val="00027871"/>
    <w:rsid w:val="00027AEE"/>
    <w:rsid w:val="00027BE8"/>
    <w:rsid w:val="00027CAE"/>
    <w:rsid w:val="00027E5C"/>
    <w:rsid w:val="00027F20"/>
    <w:rsid w:val="00030267"/>
    <w:rsid w:val="00030268"/>
    <w:rsid w:val="000305C7"/>
    <w:rsid w:val="000310B7"/>
    <w:rsid w:val="0003145D"/>
    <w:rsid w:val="0003162B"/>
    <w:rsid w:val="0003232B"/>
    <w:rsid w:val="00032496"/>
    <w:rsid w:val="000327E1"/>
    <w:rsid w:val="00032AB4"/>
    <w:rsid w:val="00032B85"/>
    <w:rsid w:val="00032E77"/>
    <w:rsid w:val="00033AB0"/>
    <w:rsid w:val="00033C5B"/>
    <w:rsid w:val="00033DD5"/>
    <w:rsid w:val="00034141"/>
    <w:rsid w:val="000348B9"/>
    <w:rsid w:val="000348D4"/>
    <w:rsid w:val="00034AC3"/>
    <w:rsid w:val="00034C6A"/>
    <w:rsid w:val="00034E53"/>
    <w:rsid w:val="00034EFC"/>
    <w:rsid w:val="000350F2"/>
    <w:rsid w:val="00035257"/>
    <w:rsid w:val="0003525C"/>
    <w:rsid w:val="000355FA"/>
    <w:rsid w:val="00035757"/>
    <w:rsid w:val="00035A06"/>
    <w:rsid w:val="00036466"/>
    <w:rsid w:val="0003661C"/>
    <w:rsid w:val="000366AE"/>
    <w:rsid w:val="000367BC"/>
    <w:rsid w:val="00036B03"/>
    <w:rsid w:val="00036DF1"/>
    <w:rsid w:val="000371E0"/>
    <w:rsid w:val="00037330"/>
    <w:rsid w:val="00037365"/>
    <w:rsid w:val="00037787"/>
    <w:rsid w:val="00037B04"/>
    <w:rsid w:val="00037E0F"/>
    <w:rsid w:val="00040028"/>
    <w:rsid w:val="00040595"/>
    <w:rsid w:val="00041593"/>
    <w:rsid w:val="00041990"/>
    <w:rsid w:val="000419CD"/>
    <w:rsid w:val="00041E79"/>
    <w:rsid w:val="00042574"/>
    <w:rsid w:val="00042726"/>
    <w:rsid w:val="000428B8"/>
    <w:rsid w:val="00042E41"/>
    <w:rsid w:val="0004324A"/>
    <w:rsid w:val="0004330C"/>
    <w:rsid w:val="00043A50"/>
    <w:rsid w:val="00043E1A"/>
    <w:rsid w:val="00044088"/>
    <w:rsid w:val="00044113"/>
    <w:rsid w:val="00044565"/>
    <w:rsid w:val="000449ED"/>
    <w:rsid w:val="00044B35"/>
    <w:rsid w:val="0004511E"/>
    <w:rsid w:val="000452AC"/>
    <w:rsid w:val="00045849"/>
    <w:rsid w:val="00045B4C"/>
    <w:rsid w:val="00045BD2"/>
    <w:rsid w:val="00046C0F"/>
    <w:rsid w:val="00046D97"/>
    <w:rsid w:val="00047426"/>
    <w:rsid w:val="0004781B"/>
    <w:rsid w:val="0005004B"/>
    <w:rsid w:val="00050131"/>
    <w:rsid w:val="0005022E"/>
    <w:rsid w:val="000503EC"/>
    <w:rsid w:val="00050900"/>
    <w:rsid w:val="000518F6"/>
    <w:rsid w:val="000519B7"/>
    <w:rsid w:val="00051B40"/>
    <w:rsid w:val="00052986"/>
    <w:rsid w:val="00052CA6"/>
    <w:rsid w:val="00052D8C"/>
    <w:rsid w:val="000530EE"/>
    <w:rsid w:val="000534A5"/>
    <w:rsid w:val="000537EB"/>
    <w:rsid w:val="00053B2C"/>
    <w:rsid w:val="0005406E"/>
    <w:rsid w:val="00054F67"/>
    <w:rsid w:val="000555BC"/>
    <w:rsid w:val="00055D15"/>
    <w:rsid w:val="00055D7D"/>
    <w:rsid w:val="00055EE0"/>
    <w:rsid w:val="00056F61"/>
    <w:rsid w:val="00057567"/>
    <w:rsid w:val="000577EC"/>
    <w:rsid w:val="000600E3"/>
    <w:rsid w:val="000604DA"/>
    <w:rsid w:val="000612FB"/>
    <w:rsid w:val="0006159E"/>
    <w:rsid w:val="00061A28"/>
    <w:rsid w:val="00062016"/>
    <w:rsid w:val="00062B94"/>
    <w:rsid w:val="00062CB6"/>
    <w:rsid w:val="00062F47"/>
    <w:rsid w:val="000639B9"/>
    <w:rsid w:val="00063B15"/>
    <w:rsid w:val="00064626"/>
    <w:rsid w:val="00064AA0"/>
    <w:rsid w:val="00064AE2"/>
    <w:rsid w:val="00064C06"/>
    <w:rsid w:val="00064F42"/>
    <w:rsid w:val="00064FC6"/>
    <w:rsid w:val="00066260"/>
    <w:rsid w:val="000663BE"/>
    <w:rsid w:val="00066C06"/>
    <w:rsid w:val="000676FA"/>
    <w:rsid w:val="000677EE"/>
    <w:rsid w:val="0007023F"/>
    <w:rsid w:val="00070BC7"/>
    <w:rsid w:val="00070E28"/>
    <w:rsid w:val="0007139B"/>
    <w:rsid w:val="000716A0"/>
    <w:rsid w:val="00072D2C"/>
    <w:rsid w:val="000730D1"/>
    <w:rsid w:val="00073A55"/>
    <w:rsid w:val="00073C96"/>
    <w:rsid w:val="00073D4F"/>
    <w:rsid w:val="000741AC"/>
    <w:rsid w:val="00074977"/>
    <w:rsid w:val="00074C93"/>
    <w:rsid w:val="00075B47"/>
    <w:rsid w:val="00075CC1"/>
    <w:rsid w:val="00075D19"/>
    <w:rsid w:val="00076752"/>
    <w:rsid w:val="0007687A"/>
    <w:rsid w:val="00077066"/>
    <w:rsid w:val="000773AE"/>
    <w:rsid w:val="000774D8"/>
    <w:rsid w:val="000778C4"/>
    <w:rsid w:val="00077DD5"/>
    <w:rsid w:val="00077F6D"/>
    <w:rsid w:val="00080306"/>
    <w:rsid w:val="00080549"/>
    <w:rsid w:val="0008054D"/>
    <w:rsid w:val="0008077A"/>
    <w:rsid w:val="000816B4"/>
    <w:rsid w:val="00081D21"/>
    <w:rsid w:val="00081E58"/>
    <w:rsid w:val="00082444"/>
    <w:rsid w:val="00082A03"/>
    <w:rsid w:val="000833AF"/>
    <w:rsid w:val="00083A64"/>
    <w:rsid w:val="00084350"/>
    <w:rsid w:val="0008436D"/>
    <w:rsid w:val="00084E8A"/>
    <w:rsid w:val="00085A5E"/>
    <w:rsid w:val="00085F5D"/>
    <w:rsid w:val="0008641A"/>
    <w:rsid w:val="00086511"/>
    <w:rsid w:val="0008669C"/>
    <w:rsid w:val="00086D18"/>
    <w:rsid w:val="000875B0"/>
    <w:rsid w:val="0008760C"/>
    <w:rsid w:val="00087A41"/>
    <w:rsid w:val="00087C3A"/>
    <w:rsid w:val="00087D3F"/>
    <w:rsid w:val="00087F46"/>
    <w:rsid w:val="000906F3"/>
    <w:rsid w:val="00090BFD"/>
    <w:rsid w:val="00091D2D"/>
    <w:rsid w:val="00091D57"/>
    <w:rsid w:val="000920A2"/>
    <w:rsid w:val="0009225A"/>
    <w:rsid w:val="000927BD"/>
    <w:rsid w:val="00092D05"/>
    <w:rsid w:val="00093FF9"/>
    <w:rsid w:val="000940B9"/>
    <w:rsid w:val="0009439F"/>
    <w:rsid w:val="00094657"/>
    <w:rsid w:val="00094912"/>
    <w:rsid w:val="00094BC5"/>
    <w:rsid w:val="00095656"/>
    <w:rsid w:val="0009585D"/>
    <w:rsid w:val="00095FED"/>
    <w:rsid w:val="00096031"/>
    <w:rsid w:val="00096D45"/>
    <w:rsid w:val="000970B7"/>
    <w:rsid w:val="000973D6"/>
    <w:rsid w:val="00097A0F"/>
    <w:rsid w:val="000A010E"/>
    <w:rsid w:val="000A03DD"/>
    <w:rsid w:val="000A0F1C"/>
    <w:rsid w:val="000A11DA"/>
    <w:rsid w:val="000A11F2"/>
    <w:rsid w:val="000A1F0E"/>
    <w:rsid w:val="000A2676"/>
    <w:rsid w:val="000A29AA"/>
    <w:rsid w:val="000A2BFF"/>
    <w:rsid w:val="000A2CB8"/>
    <w:rsid w:val="000A3BC4"/>
    <w:rsid w:val="000A3EB4"/>
    <w:rsid w:val="000A3F3D"/>
    <w:rsid w:val="000A40C9"/>
    <w:rsid w:val="000A57CE"/>
    <w:rsid w:val="000A5F72"/>
    <w:rsid w:val="000A6662"/>
    <w:rsid w:val="000A6788"/>
    <w:rsid w:val="000A6D2C"/>
    <w:rsid w:val="000A6FAC"/>
    <w:rsid w:val="000A7417"/>
    <w:rsid w:val="000A74E5"/>
    <w:rsid w:val="000A78D3"/>
    <w:rsid w:val="000B009A"/>
    <w:rsid w:val="000B0FC8"/>
    <w:rsid w:val="000B1A89"/>
    <w:rsid w:val="000B1FB3"/>
    <w:rsid w:val="000B23AE"/>
    <w:rsid w:val="000B251F"/>
    <w:rsid w:val="000B28A1"/>
    <w:rsid w:val="000B2A83"/>
    <w:rsid w:val="000B2ECB"/>
    <w:rsid w:val="000B310C"/>
    <w:rsid w:val="000B333F"/>
    <w:rsid w:val="000B3D30"/>
    <w:rsid w:val="000B3FAA"/>
    <w:rsid w:val="000B52CA"/>
    <w:rsid w:val="000B5FD6"/>
    <w:rsid w:val="000B66CB"/>
    <w:rsid w:val="000B6A1D"/>
    <w:rsid w:val="000B71B5"/>
    <w:rsid w:val="000B71D4"/>
    <w:rsid w:val="000B75C0"/>
    <w:rsid w:val="000B77E4"/>
    <w:rsid w:val="000B7B53"/>
    <w:rsid w:val="000B7C5C"/>
    <w:rsid w:val="000B7F53"/>
    <w:rsid w:val="000B7F87"/>
    <w:rsid w:val="000C0573"/>
    <w:rsid w:val="000C06EC"/>
    <w:rsid w:val="000C0888"/>
    <w:rsid w:val="000C0CE1"/>
    <w:rsid w:val="000C0F01"/>
    <w:rsid w:val="000C0FD3"/>
    <w:rsid w:val="000C105F"/>
    <w:rsid w:val="000C10C3"/>
    <w:rsid w:val="000C18AB"/>
    <w:rsid w:val="000C18E4"/>
    <w:rsid w:val="000C1D10"/>
    <w:rsid w:val="000C1F28"/>
    <w:rsid w:val="000C1F34"/>
    <w:rsid w:val="000C1F62"/>
    <w:rsid w:val="000C20D5"/>
    <w:rsid w:val="000C21CA"/>
    <w:rsid w:val="000C2393"/>
    <w:rsid w:val="000C25EA"/>
    <w:rsid w:val="000C36D7"/>
    <w:rsid w:val="000C42AA"/>
    <w:rsid w:val="000C47B5"/>
    <w:rsid w:val="000C4F34"/>
    <w:rsid w:val="000C4F7F"/>
    <w:rsid w:val="000C52B2"/>
    <w:rsid w:val="000C5A52"/>
    <w:rsid w:val="000C5EA3"/>
    <w:rsid w:val="000C5EBC"/>
    <w:rsid w:val="000C60DE"/>
    <w:rsid w:val="000C6143"/>
    <w:rsid w:val="000C638B"/>
    <w:rsid w:val="000C6CA8"/>
    <w:rsid w:val="000C6D8A"/>
    <w:rsid w:val="000C740C"/>
    <w:rsid w:val="000C75C0"/>
    <w:rsid w:val="000C78F6"/>
    <w:rsid w:val="000C7A95"/>
    <w:rsid w:val="000D019F"/>
    <w:rsid w:val="000D0427"/>
    <w:rsid w:val="000D05C2"/>
    <w:rsid w:val="000D0AE0"/>
    <w:rsid w:val="000D0EAA"/>
    <w:rsid w:val="000D1219"/>
    <w:rsid w:val="000D1945"/>
    <w:rsid w:val="000D1B54"/>
    <w:rsid w:val="000D1E49"/>
    <w:rsid w:val="000D2B51"/>
    <w:rsid w:val="000D2BDC"/>
    <w:rsid w:val="000D2D55"/>
    <w:rsid w:val="000D3095"/>
    <w:rsid w:val="000D32A9"/>
    <w:rsid w:val="000D3F8D"/>
    <w:rsid w:val="000D4BE4"/>
    <w:rsid w:val="000D56CA"/>
    <w:rsid w:val="000D59EF"/>
    <w:rsid w:val="000D5A4E"/>
    <w:rsid w:val="000D6178"/>
    <w:rsid w:val="000D664A"/>
    <w:rsid w:val="000D7142"/>
    <w:rsid w:val="000D7FD5"/>
    <w:rsid w:val="000E0536"/>
    <w:rsid w:val="000E08D8"/>
    <w:rsid w:val="000E0AA5"/>
    <w:rsid w:val="000E130B"/>
    <w:rsid w:val="000E31C4"/>
    <w:rsid w:val="000E34F7"/>
    <w:rsid w:val="000E38A5"/>
    <w:rsid w:val="000E3BCE"/>
    <w:rsid w:val="000E3F3C"/>
    <w:rsid w:val="000E43F1"/>
    <w:rsid w:val="000E44B3"/>
    <w:rsid w:val="000E4B32"/>
    <w:rsid w:val="000E5129"/>
    <w:rsid w:val="000E5A05"/>
    <w:rsid w:val="000E5AB6"/>
    <w:rsid w:val="000E5E3A"/>
    <w:rsid w:val="000E61AD"/>
    <w:rsid w:val="000E62C8"/>
    <w:rsid w:val="000E7263"/>
    <w:rsid w:val="000E7540"/>
    <w:rsid w:val="000E78D8"/>
    <w:rsid w:val="000E7BF0"/>
    <w:rsid w:val="000F016D"/>
    <w:rsid w:val="000F052F"/>
    <w:rsid w:val="000F0629"/>
    <w:rsid w:val="000F0957"/>
    <w:rsid w:val="000F0ED9"/>
    <w:rsid w:val="000F14B9"/>
    <w:rsid w:val="000F1892"/>
    <w:rsid w:val="000F1942"/>
    <w:rsid w:val="000F1FBD"/>
    <w:rsid w:val="000F278B"/>
    <w:rsid w:val="000F27F2"/>
    <w:rsid w:val="000F2C94"/>
    <w:rsid w:val="000F3166"/>
    <w:rsid w:val="000F329F"/>
    <w:rsid w:val="000F3756"/>
    <w:rsid w:val="000F3988"/>
    <w:rsid w:val="000F437E"/>
    <w:rsid w:val="000F46DE"/>
    <w:rsid w:val="000F4D81"/>
    <w:rsid w:val="000F4DD0"/>
    <w:rsid w:val="000F4F7E"/>
    <w:rsid w:val="000F50C8"/>
    <w:rsid w:val="000F539E"/>
    <w:rsid w:val="000F5900"/>
    <w:rsid w:val="000F59A0"/>
    <w:rsid w:val="000F5C96"/>
    <w:rsid w:val="000F5EEA"/>
    <w:rsid w:val="000F607A"/>
    <w:rsid w:val="000F64B8"/>
    <w:rsid w:val="000F6AC4"/>
    <w:rsid w:val="000F6BD2"/>
    <w:rsid w:val="000F731C"/>
    <w:rsid w:val="000F7568"/>
    <w:rsid w:val="000F7B9F"/>
    <w:rsid w:val="000F7BDD"/>
    <w:rsid w:val="000F7D6F"/>
    <w:rsid w:val="000F7DD7"/>
    <w:rsid w:val="001004B9"/>
    <w:rsid w:val="001005D7"/>
    <w:rsid w:val="00100E94"/>
    <w:rsid w:val="00101692"/>
    <w:rsid w:val="00101998"/>
    <w:rsid w:val="00102532"/>
    <w:rsid w:val="00102CF8"/>
    <w:rsid w:val="0010319C"/>
    <w:rsid w:val="0010349E"/>
    <w:rsid w:val="001036D7"/>
    <w:rsid w:val="0010370F"/>
    <w:rsid w:val="00103E9F"/>
    <w:rsid w:val="00103F58"/>
    <w:rsid w:val="00104216"/>
    <w:rsid w:val="00104C59"/>
    <w:rsid w:val="00105404"/>
    <w:rsid w:val="00105535"/>
    <w:rsid w:val="00105731"/>
    <w:rsid w:val="00105A6A"/>
    <w:rsid w:val="00106112"/>
    <w:rsid w:val="00106CBE"/>
    <w:rsid w:val="00107156"/>
    <w:rsid w:val="001072A0"/>
    <w:rsid w:val="001075AF"/>
    <w:rsid w:val="0010793D"/>
    <w:rsid w:val="00107A39"/>
    <w:rsid w:val="00107ED4"/>
    <w:rsid w:val="001100E5"/>
    <w:rsid w:val="00110545"/>
    <w:rsid w:val="001105E7"/>
    <w:rsid w:val="00110EBB"/>
    <w:rsid w:val="0011102F"/>
    <w:rsid w:val="001117E8"/>
    <w:rsid w:val="0011200E"/>
    <w:rsid w:val="00112773"/>
    <w:rsid w:val="00112EE4"/>
    <w:rsid w:val="00113142"/>
    <w:rsid w:val="001138A9"/>
    <w:rsid w:val="00113E0B"/>
    <w:rsid w:val="0011437C"/>
    <w:rsid w:val="00114868"/>
    <w:rsid w:val="00115442"/>
    <w:rsid w:val="00115971"/>
    <w:rsid w:val="00115C81"/>
    <w:rsid w:val="00115DB7"/>
    <w:rsid w:val="00116105"/>
    <w:rsid w:val="0011685D"/>
    <w:rsid w:val="001168B9"/>
    <w:rsid w:val="00116A52"/>
    <w:rsid w:val="00116B09"/>
    <w:rsid w:val="00116D0B"/>
    <w:rsid w:val="00116D80"/>
    <w:rsid w:val="00117009"/>
    <w:rsid w:val="00117CCC"/>
    <w:rsid w:val="0012042E"/>
    <w:rsid w:val="00120572"/>
    <w:rsid w:val="001206E8"/>
    <w:rsid w:val="001208FB"/>
    <w:rsid w:val="00120D85"/>
    <w:rsid w:val="00120E7F"/>
    <w:rsid w:val="00121DE8"/>
    <w:rsid w:val="00121F03"/>
    <w:rsid w:val="00122085"/>
    <w:rsid w:val="001220E1"/>
    <w:rsid w:val="00122605"/>
    <w:rsid w:val="00122ACC"/>
    <w:rsid w:val="00122D10"/>
    <w:rsid w:val="00122DBB"/>
    <w:rsid w:val="00122F04"/>
    <w:rsid w:val="001234F9"/>
    <w:rsid w:val="001238F1"/>
    <w:rsid w:val="00123B9F"/>
    <w:rsid w:val="0012460E"/>
    <w:rsid w:val="001248FE"/>
    <w:rsid w:val="00124940"/>
    <w:rsid w:val="001251AE"/>
    <w:rsid w:val="0012529B"/>
    <w:rsid w:val="00125EC5"/>
    <w:rsid w:val="00125F02"/>
    <w:rsid w:val="00126AE0"/>
    <w:rsid w:val="00130020"/>
    <w:rsid w:val="001300C7"/>
    <w:rsid w:val="00130289"/>
    <w:rsid w:val="00130335"/>
    <w:rsid w:val="0013185A"/>
    <w:rsid w:val="00132593"/>
    <w:rsid w:val="001329D1"/>
    <w:rsid w:val="001329E2"/>
    <w:rsid w:val="00133A60"/>
    <w:rsid w:val="00133BD8"/>
    <w:rsid w:val="00133EF4"/>
    <w:rsid w:val="00133F02"/>
    <w:rsid w:val="00133F23"/>
    <w:rsid w:val="0013498B"/>
    <w:rsid w:val="00134ECB"/>
    <w:rsid w:val="00135486"/>
    <w:rsid w:val="001357B4"/>
    <w:rsid w:val="00135FBA"/>
    <w:rsid w:val="0013664E"/>
    <w:rsid w:val="00137189"/>
    <w:rsid w:val="0013749D"/>
    <w:rsid w:val="0013752A"/>
    <w:rsid w:val="00137656"/>
    <w:rsid w:val="00140EDF"/>
    <w:rsid w:val="0014133A"/>
    <w:rsid w:val="00141743"/>
    <w:rsid w:val="00141C46"/>
    <w:rsid w:val="00141E72"/>
    <w:rsid w:val="00142244"/>
    <w:rsid w:val="001426BE"/>
    <w:rsid w:val="001429B4"/>
    <w:rsid w:val="00143063"/>
    <w:rsid w:val="001432E8"/>
    <w:rsid w:val="00143635"/>
    <w:rsid w:val="00144531"/>
    <w:rsid w:val="00144B2A"/>
    <w:rsid w:val="00144C18"/>
    <w:rsid w:val="00144EF8"/>
    <w:rsid w:val="00144F18"/>
    <w:rsid w:val="00145062"/>
    <w:rsid w:val="00145B78"/>
    <w:rsid w:val="0014608E"/>
    <w:rsid w:val="001462B2"/>
    <w:rsid w:val="0014651F"/>
    <w:rsid w:val="0014661C"/>
    <w:rsid w:val="00146C09"/>
    <w:rsid w:val="00146D0B"/>
    <w:rsid w:val="00146E2B"/>
    <w:rsid w:val="00147194"/>
    <w:rsid w:val="00147857"/>
    <w:rsid w:val="0015011F"/>
    <w:rsid w:val="00150340"/>
    <w:rsid w:val="00150B53"/>
    <w:rsid w:val="00150C51"/>
    <w:rsid w:val="00150CD2"/>
    <w:rsid w:val="001510FB"/>
    <w:rsid w:val="001513AE"/>
    <w:rsid w:val="0015174E"/>
    <w:rsid w:val="001519FA"/>
    <w:rsid w:val="00151A63"/>
    <w:rsid w:val="00152853"/>
    <w:rsid w:val="00153076"/>
    <w:rsid w:val="00153C6F"/>
    <w:rsid w:val="00153D63"/>
    <w:rsid w:val="001544CB"/>
    <w:rsid w:val="00154890"/>
    <w:rsid w:val="001549AC"/>
    <w:rsid w:val="001549F4"/>
    <w:rsid w:val="00155095"/>
    <w:rsid w:val="00155BC6"/>
    <w:rsid w:val="00155EE8"/>
    <w:rsid w:val="0015613B"/>
    <w:rsid w:val="001563FB"/>
    <w:rsid w:val="001567AF"/>
    <w:rsid w:val="001568DE"/>
    <w:rsid w:val="00156F9F"/>
    <w:rsid w:val="0015710D"/>
    <w:rsid w:val="00157704"/>
    <w:rsid w:val="001577D3"/>
    <w:rsid w:val="00157C40"/>
    <w:rsid w:val="00160187"/>
    <w:rsid w:val="001605E0"/>
    <w:rsid w:val="00160CF6"/>
    <w:rsid w:val="00161560"/>
    <w:rsid w:val="00161F2B"/>
    <w:rsid w:val="00162884"/>
    <w:rsid w:val="00162B0C"/>
    <w:rsid w:val="00162BB8"/>
    <w:rsid w:val="00162C8C"/>
    <w:rsid w:val="001632F5"/>
    <w:rsid w:val="001633D7"/>
    <w:rsid w:val="001641B4"/>
    <w:rsid w:val="0016424F"/>
    <w:rsid w:val="0016470F"/>
    <w:rsid w:val="00164B9F"/>
    <w:rsid w:val="00164CAE"/>
    <w:rsid w:val="00165104"/>
    <w:rsid w:val="00165504"/>
    <w:rsid w:val="001668C9"/>
    <w:rsid w:val="00166B6E"/>
    <w:rsid w:val="00167267"/>
    <w:rsid w:val="0016787F"/>
    <w:rsid w:val="00167F77"/>
    <w:rsid w:val="001706F0"/>
    <w:rsid w:val="0017112D"/>
    <w:rsid w:val="00171BFF"/>
    <w:rsid w:val="00171EDF"/>
    <w:rsid w:val="00172296"/>
    <w:rsid w:val="00172824"/>
    <w:rsid w:val="00172E68"/>
    <w:rsid w:val="0017333F"/>
    <w:rsid w:val="0017350E"/>
    <w:rsid w:val="00173BEB"/>
    <w:rsid w:val="001740D7"/>
    <w:rsid w:val="0017411A"/>
    <w:rsid w:val="0017447E"/>
    <w:rsid w:val="00174CE2"/>
    <w:rsid w:val="00174FE1"/>
    <w:rsid w:val="00175179"/>
    <w:rsid w:val="001753F4"/>
    <w:rsid w:val="00175498"/>
    <w:rsid w:val="001754AD"/>
    <w:rsid w:val="00176658"/>
    <w:rsid w:val="00176729"/>
    <w:rsid w:val="00176DE2"/>
    <w:rsid w:val="00177029"/>
    <w:rsid w:val="001770B7"/>
    <w:rsid w:val="0017737F"/>
    <w:rsid w:val="001775AF"/>
    <w:rsid w:val="00177802"/>
    <w:rsid w:val="00177A0D"/>
    <w:rsid w:val="00180161"/>
    <w:rsid w:val="001803E2"/>
    <w:rsid w:val="001804A3"/>
    <w:rsid w:val="001805AC"/>
    <w:rsid w:val="0018122E"/>
    <w:rsid w:val="00181B30"/>
    <w:rsid w:val="00182303"/>
    <w:rsid w:val="0018239A"/>
    <w:rsid w:val="00182A9F"/>
    <w:rsid w:val="00182B56"/>
    <w:rsid w:val="001831FF"/>
    <w:rsid w:val="001834B4"/>
    <w:rsid w:val="00183634"/>
    <w:rsid w:val="00183B59"/>
    <w:rsid w:val="00183FD6"/>
    <w:rsid w:val="00184D57"/>
    <w:rsid w:val="00184E05"/>
    <w:rsid w:val="00184E4B"/>
    <w:rsid w:val="00184EC2"/>
    <w:rsid w:val="001856CC"/>
    <w:rsid w:val="00185863"/>
    <w:rsid w:val="0018640A"/>
    <w:rsid w:val="00186540"/>
    <w:rsid w:val="0018655C"/>
    <w:rsid w:val="001866D9"/>
    <w:rsid w:val="00186B06"/>
    <w:rsid w:val="001873EE"/>
    <w:rsid w:val="00187E66"/>
    <w:rsid w:val="00187EA6"/>
    <w:rsid w:val="001901FB"/>
    <w:rsid w:val="0019041A"/>
    <w:rsid w:val="001904C6"/>
    <w:rsid w:val="001915C7"/>
    <w:rsid w:val="0019224B"/>
    <w:rsid w:val="00192618"/>
    <w:rsid w:val="00192818"/>
    <w:rsid w:val="0019360E"/>
    <w:rsid w:val="00193D20"/>
    <w:rsid w:val="001941F0"/>
    <w:rsid w:val="00194830"/>
    <w:rsid w:val="00194D00"/>
    <w:rsid w:val="001950D8"/>
    <w:rsid w:val="00195134"/>
    <w:rsid w:val="00195182"/>
    <w:rsid w:val="00195285"/>
    <w:rsid w:val="001957DA"/>
    <w:rsid w:val="00195877"/>
    <w:rsid w:val="00195987"/>
    <w:rsid w:val="00195BB0"/>
    <w:rsid w:val="00195F4E"/>
    <w:rsid w:val="0019673E"/>
    <w:rsid w:val="001967C1"/>
    <w:rsid w:val="00197933"/>
    <w:rsid w:val="00197AE7"/>
    <w:rsid w:val="001A05DE"/>
    <w:rsid w:val="001A0903"/>
    <w:rsid w:val="001A1811"/>
    <w:rsid w:val="001A1A1E"/>
    <w:rsid w:val="001A1A62"/>
    <w:rsid w:val="001A2317"/>
    <w:rsid w:val="001A23CA"/>
    <w:rsid w:val="001A279F"/>
    <w:rsid w:val="001A283F"/>
    <w:rsid w:val="001A2845"/>
    <w:rsid w:val="001A2D2C"/>
    <w:rsid w:val="001A3276"/>
    <w:rsid w:val="001A355A"/>
    <w:rsid w:val="001A367D"/>
    <w:rsid w:val="001A38CA"/>
    <w:rsid w:val="001A3B09"/>
    <w:rsid w:val="001A3DEF"/>
    <w:rsid w:val="001A4026"/>
    <w:rsid w:val="001A41A0"/>
    <w:rsid w:val="001A49C5"/>
    <w:rsid w:val="001A4ABD"/>
    <w:rsid w:val="001A5199"/>
    <w:rsid w:val="001A5272"/>
    <w:rsid w:val="001A551C"/>
    <w:rsid w:val="001A5763"/>
    <w:rsid w:val="001A5949"/>
    <w:rsid w:val="001A603C"/>
    <w:rsid w:val="001A6B0C"/>
    <w:rsid w:val="001A7728"/>
    <w:rsid w:val="001A7AC6"/>
    <w:rsid w:val="001A7E73"/>
    <w:rsid w:val="001A7E96"/>
    <w:rsid w:val="001A7F17"/>
    <w:rsid w:val="001B00E1"/>
    <w:rsid w:val="001B0E13"/>
    <w:rsid w:val="001B1034"/>
    <w:rsid w:val="001B1421"/>
    <w:rsid w:val="001B1603"/>
    <w:rsid w:val="001B163F"/>
    <w:rsid w:val="001B18D3"/>
    <w:rsid w:val="001B1B67"/>
    <w:rsid w:val="001B2739"/>
    <w:rsid w:val="001B278A"/>
    <w:rsid w:val="001B3300"/>
    <w:rsid w:val="001B3FAB"/>
    <w:rsid w:val="001B3FC3"/>
    <w:rsid w:val="001B4647"/>
    <w:rsid w:val="001B47E6"/>
    <w:rsid w:val="001B54FA"/>
    <w:rsid w:val="001B59FA"/>
    <w:rsid w:val="001B5A74"/>
    <w:rsid w:val="001B5D04"/>
    <w:rsid w:val="001B5E65"/>
    <w:rsid w:val="001B67A0"/>
    <w:rsid w:val="001B6B4B"/>
    <w:rsid w:val="001B6CED"/>
    <w:rsid w:val="001B7540"/>
    <w:rsid w:val="001B780A"/>
    <w:rsid w:val="001B7843"/>
    <w:rsid w:val="001B7CAF"/>
    <w:rsid w:val="001B7E23"/>
    <w:rsid w:val="001C00DE"/>
    <w:rsid w:val="001C0A06"/>
    <w:rsid w:val="001C1272"/>
    <w:rsid w:val="001C1EDE"/>
    <w:rsid w:val="001C1FCD"/>
    <w:rsid w:val="001C2072"/>
    <w:rsid w:val="001C239C"/>
    <w:rsid w:val="001C287A"/>
    <w:rsid w:val="001C2924"/>
    <w:rsid w:val="001C2C3F"/>
    <w:rsid w:val="001C2DDA"/>
    <w:rsid w:val="001C2F2A"/>
    <w:rsid w:val="001C312A"/>
    <w:rsid w:val="001C31B5"/>
    <w:rsid w:val="001C32BF"/>
    <w:rsid w:val="001C340F"/>
    <w:rsid w:val="001C3707"/>
    <w:rsid w:val="001C3E6E"/>
    <w:rsid w:val="001C432D"/>
    <w:rsid w:val="001C43E9"/>
    <w:rsid w:val="001C521B"/>
    <w:rsid w:val="001C53F1"/>
    <w:rsid w:val="001C6715"/>
    <w:rsid w:val="001C675F"/>
    <w:rsid w:val="001C74D6"/>
    <w:rsid w:val="001C7811"/>
    <w:rsid w:val="001C786E"/>
    <w:rsid w:val="001C7CB8"/>
    <w:rsid w:val="001D0154"/>
    <w:rsid w:val="001D0A87"/>
    <w:rsid w:val="001D0C5C"/>
    <w:rsid w:val="001D0D0D"/>
    <w:rsid w:val="001D1CA9"/>
    <w:rsid w:val="001D1D51"/>
    <w:rsid w:val="001D22DB"/>
    <w:rsid w:val="001D26EA"/>
    <w:rsid w:val="001D26FF"/>
    <w:rsid w:val="001D2795"/>
    <w:rsid w:val="001D2952"/>
    <w:rsid w:val="001D2A90"/>
    <w:rsid w:val="001D2D27"/>
    <w:rsid w:val="001D327F"/>
    <w:rsid w:val="001D431B"/>
    <w:rsid w:val="001D4328"/>
    <w:rsid w:val="001D43C6"/>
    <w:rsid w:val="001D4FF2"/>
    <w:rsid w:val="001D559E"/>
    <w:rsid w:val="001D5F79"/>
    <w:rsid w:val="001D619A"/>
    <w:rsid w:val="001D61E4"/>
    <w:rsid w:val="001D657E"/>
    <w:rsid w:val="001D67F0"/>
    <w:rsid w:val="001D6902"/>
    <w:rsid w:val="001D70EF"/>
    <w:rsid w:val="001D74EE"/>
    <w:rsid w:val="001D7A9D"/>
    <w:rsid w:val="001E02BC"/>
    <w:rsid w:val="001E0941"/>
    <w:rsid w:val="001E0DAC"/>
    <w:rsid w:val="001E1DB2"/>
    <w:rsid w:val="001E1E74"/>
    <w:rsid w:val="001E1F5C"/>
    <w:rsid w:val="001E2603"/>
    <w:rsid w:val="001E2971"/>
    <w:rsid w:val="001E3265"/>
    <w:rsid w:val="001E32F3"/>
    <w:rsid w:val="001E3335"/>
    <w:rsid w:val="001E3461"/>
    <w:rsid w:val="001E3490"/>
    <w:rsid w:val="001E34C3"/>
    <w:rsid w:val="001E379C"/>
    <w:rsid w:val="001E4277"/>
    <w:rsid w:val="001E4852"/>
    <w:rsid w:val="001E5A73"/>
    <w:rsid w:val="001E608B"/>
    <w:rsid w:val="001E6774"/>
    <w:rsid w:val="001E6DCD"/>
    <w:rsid w:val="001E7137"/>
    <w:rsid w:val="001E7796"/>
    <w:rsid w:val="001E7938"/>
    <w:rsid w:val="001F0B9F"/>
    <w:rsid w:val="001F0D8D"/>
    <w:rsid w:val="001F11F9"/>
    <w:rsid w:val="001F12F5"/>
    <w:rsid w:val="001F194C"/>
    <w:rsid w:val="001F2112"/>
    <w:rsid w:val="001F21B0"/>
    <w:rsid w:val="001F27F9"/>
    <w:rsid w:val="001F2811"/>
    <w:rsid w:val="001F2A52"/>
    <w:rsid w:val="001F2F25"/>
    <w:rsid w:val="001F3261"/>
    <w:rsid w:val="001F3314"/>
    <w:rsid w:val="001F3FF7"/>
    <w:rsid w:val="001F44AC"/>
    <w:rsid w:val="001F46C0"/>
    <w:rsid w:val="001F496A"/>
    <w:rsid w:val="001F51D4"/>
    <w:rsid w:val="001F52D1"/>
    <w:rsid w:val="001F5C13"/>
    <w:rsid w:val="001F5D9D"/>
    <w:rsid w:val="001F5E42"/>
    <w:rsid w:val="001F5E66"/>
    <w:rsid w:val="001F5F53"/>
    <w:rsid w:val="001F6324"/>
    <w:rsid w:val="001F6884"/>
    <w:rsid w:val="001F73DA"/>
    <w:rsid w:val="001F7B0A"/>
    <w:rsid w:val="001F7B14"/>
    <w:rsid w:val="00200E1E"/>
    <w:rsid w:val="00200FFD"/>
    <w:rsid w:val="002016BC"/>
    <w:rsid w:val="002027AF"/>
    <w:rsid w:val="00202923"/>
    <w:rsid w:val="002029F0"/>
    <w:rsid w:val="00203062"/>
    <w:rsid w:val="00203214"/>
    <w:rsid w:val="00203438"/>
    <w:rsid w:val="0020392C"/>
    <w:rsid w:val="0020397C"/>
    <w:rsid w:val="002045EB"/>
    <w:rsid w:val="002064CD"/>
    <w:rsid w:val="00206582"/>
    <w:rsid w:val="002065C8"/>
    <w:rsid w:val="00206794"/>
    <w:rsid w:val="00206BD1"/>
    <w:rsid w:val="00206C5E"/>
    <w:rsid w:val="00206D13"/>
    <w:rsid w:val="00206E33"/>
    <w:rsid w:val="0020702B"/>
    <w:rsid w:val="0020710A"/>
    <w:rsid w:val="002073F6"/>
    <w:rsid w:val="00210738"/>
    <w:rsid w:val="00210BE0"/>
    <w:rsid w:val="00210C7C"/>
    <w:rsid w:val="0021180E"/>
    <w:rsid w:val="00211D09"/>
    <w:rsid w:val="00211DAF"/>
    <w:rsid w:val="002125D1"/>
    <w:rsid w:val="00212AD4"/>
    <w:rsid w:val="00212D2E"/>
    <w:rsid w:val="00212DC0"/>
    <w:rsid w:val="00212E90"/>
    <w:rsid w:val="00212EC3"/>
    <w:rsid w:val="0021328B"/>
    <w:rsid w:val="002138FE"/>
    <w:rsid w:val="00213945"/>
    <w:rsid w:val="00213EA9"/>
    <w:rsid w:val="00214440"/>
    <w:rsid w:val="00214523"/>
    <w:rsid w:val="00214B58"/>
    <w:rsid w:val="0021525C"/>
    <w:rsid w:val="002153FA"/>
    <w:rsid w:val="00215B18"/>
    <w:rsid w:val="00217D05"/>
    <w:rsid w:val="00217F86"/>
    <w:rsid w:val="00220519"/>
    <w:rsid w:val="0022085E"/>
    <w:rsid w:val="00220CC7"/>
    <w:rsid w:val="00220CF6"/>
    <w:rsid w:val="002212C4"/>
    <w:rsid w:val="00221A6C"/>
    <w:rsid w:val="00221EA9"/>
    <w:rsid w:val="00221EEF"/>
    <w:rsid w:val="0022207A"/>
    <w:rsid w:val="0022234F"/>
    <w:rsid w:val="002224D7"/>
    <w:rsid w:val="00222C03"/>
    <w:rsid w:val="00222D50"/>
    <w:rsid w:val="00223063"/>
    <w:rsid w:val="002230E2"/>
    <w:rsid w:val="0022329A"/>
    <w:rsid w:val="002235ED"/>
    <w:rsid w:val="002239DE"/>
    <w:rsid w:val="0022542C"/>
    <w:rsid w:val="00226012"/>
    <w:rsid w:val="00226062"/>
    <w:rsid w:val="002260C9"/>
    <w:rsid w:val="00226414"/>
    <w:rsid w:val="002275AB"/>
    <w:rsid w:val="00227937"/>
    <w:rsid w:val="00227BBD"/>
    <w:rsid w:val="00227F6C"/>
    <w:rsid w:val="0023046F"/>
    <w:rsid w:val="00230641"/>
    <w:rsid w:val="00230D6B"/>
    <w:rsid w:val="00230D8B"/>
    <w:rsid w:val="00230F7D"/>
    <w:rsid w:val="0023101B"/>
    <w:rsid w:val="00231059"/>
    <w:rsid w:val="00231507"/>
    <w:rsid w:val="0023175C"/>
    <w:rsid w:val="00231C2E"/>
    <w:rsid w:val="00234503"/>
    <w:rsid w:val="0023476E"/>
    <w:rsid w:val="002349D2"/>
    <w:rsid w:val="00234A3F"/>
    <w:rsid w:val="002354F4"/>
    <w:rsid w:val="00235751"/>
    <w:rsid w:val="0023661B"/>
    <w:rsid w:val="002367E0"/>
    <w:rsid w:val="00236AA6"/>
    <w:rsid w:val="00236AD1"/>
    <w:rsid w:val="00236E13"/>
    <w:rsid w:val="002376B4"/>
    <w:rsid w:val="00237BB7"/>
    <w:rsid w:val="0024062E"/>
    <w:rsid w:val="002416B1"/>
    <w:rsid w:val="00241768"/>
    <w:rsid w:val="00241BA3"/>
    <w:rsid w:val="00241E3B"/>
    <w:rsid w:val="00241FA1"/>
    <w:rsid w:val="00242AA3"/>
    <w:rsid w:val="0024393C"/>
    <w:rsid w:val="00243A69"/>
    <w:rsid w:val="00243DBD"/>
    <w:rsid w:val="00243E07"/>
    <w:rsid w:val="002445D3"/>
    <w:rsid w:val="00244B82"/>
    <w:rsid w:val="002450A1"/>
    <w:rsid w:val="002454A2"/>
    <w:rsid w:val="002457B7"/>
    <w:rsid w:val="00245931"/>
    <w:rsid w:val="00245A44"/>
    <w:rsid w:val="002460E4"/>
    <w:rsid w:val="00246268"/>
    <w:rsid w:val="002464DE"/>
    <w:rsid w:val="00246DA5"/>
    <w:rsid w:val="00247BA7"/>
    <w:rsid w:val="00250031"/>
    <w:rsid w:val="00250060"/>
    <w:rsid w:val="002508E9"/>
    <w:rsid w:val="00250D7F"/>
    <w:rsid w:val="00250F58"/>
    <w:rsid w:val="00251EAE"/>
    <w:rsid w:val="0025217F"/>
    <w:rsid w:val="00252799"/>
    <w:rsid w:val="002527E5"/>
    <w:rsid w:val="00253AC4"/>
    <w:rsid w:val="00253FFF"/>
    <w:rsid w:val="00254039"/>
    <w:rsid w:val="0025454C"/>
    <w:rsid w:val="0025488F"/>
    <w:rsid w:val="00255263"/>
    <w:rsid w:val="00255B1A"/>
    <w:rsid w:val="00255B4E"/>
    <w:rsid w:val="00256080"/>
    <w:rsid w:val="00256329"/>
    <w:rsid w:val="002565F7"/>
    <w:rsid w:val="002566FB"/>
    <w:rsid w:val="00256CB5"/>
    <w:rsid w:val="002570B0"/>
    <w:rsid w:val="002571B0"/>
    <w:rsid w:val="00257B38"/>
    <w:rsid w:val="00257D01"/>
    <w:rsid w:val="00260F1C"/>
    <w:rsid w:val="0026126D"/>
    <w:rsid w:val="002612B3"/>
    <w:rsid w:val="0026176A"/>
    <w:rsid w:val="002622DC"/>
    <w:rsid w:val="00262611"/>
    <w:rsid w:val="0026288F"/>
    <w:rsid w:val="00262995"/>
    <w:rsid w:val="0026336D"/>
    <w:rsid w:val="002633C0"/>
    <w:rsid w:val="00263525"/>
    <w:rsid w:val="002639E9"/>
    <w:rsid w:val="00263C37"/>
    <w:rsid w:val="00264078"/>
    <w:rsid w:val="002643C0"/>
    <w:rsid w:val="0026446C"/>
    <w:rsid w:val="00264670"/>
    <w:rsid w:val="00264E48"/>
    <w:rsid w:val="00265832"/>
    <w:rsid w:val="00265B72"/>
    <w:rsid w:val="00265EB3"/>
    <w:rsid w:val="00266A94"/>
    <w:rsid w:val="00266CDF"/>
    <w:rsid w:val="00267004"/>
    <w:rsid w:val="00267515"/>
    <w:rsid w:val="002676AB"/>
    <w:rsid w:val="00267D7B"/>
    <w:rsid w:val="00267F01"/>
    <w:rsid w:val="00270CE0"/>
    <w:rsid w:val="00270E6C"/>
    <w:rsid w:val="00271986"/>
    <w:rsid w:val="002721CE"/>
    <w:rsid w:val="002723FF"/>
    <w:rsid w:val="0027284B"/>
    <w:rsid w:val="00272E5A"/>
    <w:rsid w:val="00273673"/>
    <w:rsid w:val="00273D08"/>
    <w:rsid w:val="00273FDB"/>
    <w:rsid w:val="002741A4"/>
    <w:rsid w:val="002741FF"/>
    <w:rsid w:val="00274637"/>
    <w:rsid w:val="00274988"/>
    <w:rsid w:val="002755AB"/>
    <w:rsid w:val="00276125"/>
    <w:rsid w:val="00276301"/>
    <w:rsid w:val="00276979"/>
    <w:rsid w:val="0027720D"/>
    <w:rsid w:val="002773C6"/>
    <w:rsid w:val="002779AA"/>
    <w:rsid w:val="002779FA"/>
    <w:rsid w:val="002809C4"/>
    <w:rsid w:val="00280BEC"/>
    <w:rsid w:val="0028105C"/>
    <w:rsid w:val="00281B46"/>
    <w:rsid w:val="00281D94"/>
    <w:rsid w:val="00282018"/>
    <w:rsid w:val="00282044"/>
    <w:rsid w:val="002823B5"/>
    <w:rsid w:val="00282738"/>
    <w:rsid w:val="00282BC1"/>
    <w:rsid w:val="00283E62"/>
    <w:rsid w:val="00283F6B"/>
    <w:rsid w:val="002844BC"/>
    <w:rsid w:val="00284865"/>
    <w:rsid w:val="00284A20"/>
    <w:rsid w:val="00284D82"/>
    <w:rsid w:val="00284FD6"/>
    <w:rsid w:val="002851DB"/>
    <w:rsid w:val="002853D1"/>
    <w:rsid w:val="00285539"/>
    <w:rsid w:val="00285C21"/>
    <w:rsid w:val="00286279"/>
    <w:rsid w:val="0028782C"/>
    <w:rsid w:val="00290AD5"/>
    <w:rsid w:val="00290D66"/>
    <w:rsid w:val="002910E7"/>
    <w:rsid w:val="002911F3"/>
    <w:rsid w:val="00291BF2"/>
    <w:rsid w:val="00291FA6"/>
    <w:rsid w:val="0029230F"/>
    <w:rsid w:val="00292818"/>
    <w:rsid w:val="00292AC5"/>
    <w:rsid w:val="002937BB"/>
    <w:rsid w:val="00294398"/>
    <w:rsid w:val="00294406"/>
    <w:rsid w:val="002944B2"/>
    <w:rsid w:val="00294723"/>
    <w:rsid w:val="00295318"/>
    <w:rsid w:val="002955F5"/>
    <w:rsid w:val="0029661C"/>
    <w:rsid w:val="00296ECA"/>
    <w:rsid w:val="00297276"/>
    <w:rsid w:val="0029741E"/>
    <w:rsid w:val="00297B5A"/>
    <w:rsid w:val="002A013E"/>
    <w:rsid w:val="002A07E5"/>
    <w:rsid w:val="002A110D"/>
    <w:rsid w:val="002A122B"/>
    <w:rsid w:val="002A14C3"/>
    <w:rsid w:val="002A2810"/>
    <w:rsid w:val="002A3065"/>
    <w:rsid w:val="002A345F"/>
    <w:rsid w:val="002A388A"/>
    <w:rsid w:val="002A3DD1"/>
    <w:rsid w:val="002A4270"/>
    <w:rsid w:val="002A46B0"/>
    <w:rsid w:val="002A4D47"/>
    <w:rsid w:val="002A5343"/>
    <w:rsid w:val="002A53FC"/>
    <w:rsid w:val="002A5718"/>
    <w:rsid w:val="002A640A"/>
    <w:rsid w:val="002A69E8"/>
    <w:rsid w:val="002A7568"/>
    <w:rsid w:val="002A7CE3"/>
    <w:rsid w:val="002A7EAA"/>
    <w:rsid w:val="002B05CA"/>
    <w:rsid w:val="002B0F26"/>
    <w:rsid w:val="002B23D2"/>
    <w:rsid w:val="002B2BCC"/>
    <w:rsid w:val="002B31D0"/>
    <w:rsid w:val="002B335B"/>
    <w:rsid w:val="002B38C3"/>
    <w:rsid w:val="002B3948"/>
    <w:rsid w:val="002B4086"/>
    <w:rsid w:val="002B40DD"/>
    <w:rsid w:val="002B411E"/>
    <w:rsid w:val="002B41C6"/>
    <w:rsid w:val="002B426E"/>
    <w:rsid w:val="002B4712"/>
    <w:rsid w:val="002B47DF"/>
    <w:rsid w:val="002B4A7A"/>
    <w:rsid w:val="002B517B"/>
    <w:rsid w:val="002B5B3E"/>
    <w:rsid w:val="002B5F00"/>
    <w:rsid w:val="002B6332"/>
    <w:rsid w:val="002B646C"/>
    <w:rsid w:val="002B68A3"/>
    <w:rsid w:val="002B6C52"/>
    <w:rsid w:val="002B6ED4"/>
    <w:rsid w:val="002B71C0"/>
    <w:rsid w:val="002B72C0"/>
    <w:rsid w:val="002B73DE"/>
    <w:rsid w:val="002B74F8"/>
    <w:rsid w:val="002B770C"/>
    <w:rsid w:val="002B78B4"/>
    <w:rsid w:val="002B7A0B"/>
    <w:rsid w:val="002C0118"/>
    <w:rsid w:val="002C0166"/>
    <w:rsid w:val="002C04A2"/>
    <w:rsid w:val="002C0676"/>
    <w:rsid w:val="002C06AF"/>
    <w:rsid w:val="002C0871"/>
    <w:rsid w:val="002C0AC6"/>
    <w:rsid w:val="002C10AC"/>
    <w:rsid w:val="002C2428"/>
    <w:rsid w:val="002C3588"/>
    <w:rsid w:val="002C398E"/>
    <w:rsid w:val="002C3BAD"/>
    <w:rsid w:val="002C3D70"/>
    <w:rsid w:val="002C3E26"/>
    <w:rsid w:val="002C40D9"/>
    <w:rsid w:val="002C45A1"/>
    <w:rsid w:val="002C4705"/>
    <w:rsid w:val="002C4CB9"/>
    <w:rsid w:val="002C5291"/>
    <w:rsid w:val="002C52A4"/>
    <w:rsid w:val="002C5AEE"/>
    <w:rsid w:val="002C6A92"/>
    <w:rsid w:val="002C71CD"/>
    <w:rsid w:val="002C75CD"/>
    <w:rsid w:val="002C75E7"/>
    <w:rsid w:val="002C76A5"/>
    <w:rsid w:val="002D0312"/>
    <w:rsid w:val="002D0333"/>
    <w:rsid w:val="002D0357"/>
    <w:rsid w:val="002D0A5A"/>
    <w:rsid w:val="002D0E0C"/>
    <w:rsid w:val="002D0FF3"/>
    <w:rsid w:val="002D10AC"/>
    <w:rsid w:val="002D10CD"/>
    <w:rsid w:val="002D172C"/>
    <w:rsid w:val="002D1B3F"/>
    <w:rsid w:val="002D1C94"/>
    <w:rsid w:val="002D2AB9"/>
    <w:rsid w:val="002D2BEA"/>
    <w:rsid w:val="002D2E32"/>
    <w:rsid w:val="002D35D8"/>
    <w:rsid w:val="002D38C7"/>
    <w:rsid w:val="002D3A34"/>
    <w:rsid w:val="002D4703"/>
    <w:rsid w:val="002D47C8"/>
    <w:rsid w:val="002D4E7B"/>
    <w:rsid w:val="002D53C3"/>
    <w:rsid w:val="002D5746"/>
    <w:rsid w:val="002D59EA"/>
    <w:rsid w:val="002D5A0A"/>
    <w:rsid w:val="002D5E5A"/>
    <w:rsid w:val="002D6EA2"/>
    <w:rsid w:val="002D6EF8"/>
    <w:rsid w:val="002D6F64"/>
    <w:rsid w:val="002D7810"/>
    <w:rsid w:val="002D7872"/>
    <w:rsid w:val="002E0068"/>
    <w:rsid w:val="002E007B"/>
    <w:rsid w:val="002E0D88"/>
    <w:rsid w:val="002E0F24"/>
    <w:rsid w:val="002E103E"/>
    <w:rsid w:val="002E116F"/>
    <w:rsid w:val="002E146F"/>
    <w:rsid w:val="002E14E6"/>
    <w:rsid w:val="002E18FA"/>
    <w:rsid w:val="002E1B85"/>
    <w:rsid w:val="002E1DFE"/>
    <w:rsid w:val="002E1EF5"/>
    <w:rsid w:val="002E23A2"/>
    <w:rsid w:val="002E23C1"/>
    <w:rsid w:val="002E259A"/>
    <w:rsid w:val="002E2D15"/>
    <w:rsid w:val="002E32BE"/>
    <w:rsid w:val="002E3888"/>
    <w:rsid w:val="002E3E3C"/>
    <w:rsid w:val="002E4134"/>
    <w:rsid w:val="002E4150"/>
    <w:rsid w:val="002E42D0"/>
    <w:rsid w:val="002E442C"/>
    <w:rsid w:val="002E473A"/>
    <w:rsid w:val="002E4903"/>
    <w:rsid w:val="002E4AF8"/>
    <w:rsid w:val="002E4ED0"/>
    <w:rsid w:val="002E558D"/>
    <w:rsid w:val="002E5F14"/>
    <w:rsid w:val="002E630D"/>
    <w:rsid w:val="002E64CC"/>
    <w:rsid w:val="002E6A10"/>
    <w:rsid w:val="002E6D3D"/>
    <w:rsid w:val="002E6DE4"/>
    <w:rsid w:val="002E6DFC"/>
    <w:rsid w:val="002E7301"/>
    <w:rsid w:val="002E749E"/>
    <w:rsid w:val="002F030A"/>
    <w:rsid w:val="002F085D"/>
    <w:rsid w:val="002F08CB"/>
    <w:rsid w:val="002F0A83"/>
    <w:rsid w:val="002F0C92"/>
    <w:rsid w:val="002F13B3"/>
    <w:rsid w:val="002F13EE"/>
    <w:rsid w:val="002F1689"/>
    <w:rsid w:val="002F16AC"/>
    <w:rsid w:val="002F2481"/>
    <w:rsid w:val="002F2CBF"/>
    <w:rsid w:val="002F2D39"/>
    <w:rsid w:val="002F2E0B"/>
    <w:rsid w:val="002F31EA"/>
    <w:rsid w:val="002F31F1"/>
    <w:rsid w:val="002F347C"/>
    <w:rsid w:val="002F3685"/>
    <w:rsid w:val="002F405A"/>
    <w:rsid w:val="002F4173"/>
    <w:rsid w:val="002F41CD"/>
    <w:rsid w:val="002F4D37"/>
    <w:rsid w:val="002F5501"/>
    <w:rsid w:val="002F58E7"/>
    <w:rsid w:val="002F5C96"/>
    <w:rsid w:val="002F5CCA"/>
    <w:rsid w:val="002F6254"/>
    <w:rsid w:val="002F6849"/>
    <w:rsid w:val="002F7888"/>
    <w:rsid w:val="002F7B3B"/>
    <w:rsid w:val="002F7D61"/>
    <w:rsid w:val="00300073"/>
    <w:rsid w:val="003000C1"/>
    <w:rsid w:val="003003BD"/>
    <w:rsid w:val="00300E19"/>
    <w:rsid w:val="00300FC3"/>
    <w:rsid w:val="003010BF"/>
    <w:rsid w:val="003013D9"/>
    <w:rsid w:val="003017EB"/>
    <w:rsid w:val="00301A56"/>
    <w:rsid w:val="00302560"/>
    <w:rsid w:val="00302B39"/>
    <w:rsid w:val="00302B7F"/>
    <w:rsid w:val="00302DEC"/>
    <w:rsid w:val="003033CF"/>
    <w:rsid w:val="0030379B"/>
    <w:rsid w:val="00304145"/>
    <w:rsid w:val="00304723"/>
    <w:rsid w:val="0030475D"/>
    <w:rsid w:val="00304CB2"/>
    <w:rsid w:val="00304E83"/>
    <w:rsid w:val="00305077"/>
    <w:rsid w:val="00305164"/>
    <w:rsid w:val="0030652A"/>
    <w:rsid w:val="00306A6B"/>
    <w:rsid w:val="00306F18"/>
    <w:rsid w:val="00307145"/>
    <w:rsid w:val="0030745D"/>
    <w:rsid w:val="00307540"/>
    <w:rsid w:val="00310143"/>
    <w:rsid w:val="00310466"/>
    <w:rsid w:val="00311734"/>
    <w:rsid w:val="00312010"/>
    <w:rsid w:val="003121C8"/>
    <w:rsid w:val="00312DDA"/>
    <w:rsid w:val="00312F00"/>
    <w:rsid w:val="003134B6"/>
    <w:rsid w:val="0031386C"/>
    <w:rsid w:val="00313DE4"/>
    <w:rsid w:val="003151BF"/>
    <w:rsid w:val="0031538D"/>
    <w:rsid w:val="003157C4"/>
    <w:rsid w:val="00315D93"/>
    <w:rsid w:val="00316BDD"/>
    <w:rsid w:val="00316D55"/>
    <w:rsid w:val="00316EA2"/>
    <w:rsid w:val="00317378"/>
    <w:rsid w:val="003175FC"/>
    <w:rsid w:val="00317C03"/>
    <w:rsid w:val="00317CD5"/>
    <w:rsid w:val="00320437"/>
    <w:rsid w:val="003206DF"/>
    <w:rsid w:val="003208C7"/>
    <w:rsid w:val="00321382"/>
    <w:rsid w:val="003213B6"/>
    <w:rsid w:val="003213DE"/>
    <w:rsid w:val="003215A8"/>
    <w:rsid w:val="003218AE"/>
    <w:rsid w:val="00322A25"/>
    <w:rsid w:val="00322DF4"/>
    <w:rsid w:val="00322E29"/>
    <w:rsid w:val="00322E30"/>
    <w:rsid w:val="00323329"/>
    <w:rsid w:val="003236BC"/>
    <w:rsid w:val="003236CB"/>
    <w:rsid w:val="0032397E"/>
    <w:rsid w:val="003239BE"/>
    <w:rsid w:val="00323A94"/>
    <w:rsid w:val="00323B6C"/>
    <w:rsid w:val="0032406E"/>
    <w:rsid w:val="0032434D"/>
    <w:rsid w:val="00325293"/>
    <w:rsid w:val="00325715"/>
    <w:rsid w:val="0032647F"/>
    <w:rsid w:val="003268FF"/>
    <w:rsid w:val="003273DE"/>
    <w:rsid w:val="00327C75"/>
    <w:rsid w:val="00330233"/>
    <w:rsid w:val="003308D0"/>
    <w:rsid w:val="00330A77"/>
    <w:rsid w:val="00330D39"/>
    <w:rsid w:val="00330E36"/>
    <w:rsid w:val="0033164A"/>
    <w:rsid w:val="00331A26"/>
    <w:rsid w:val="00331C74"/>
    <w:rsid w:val="003322A6"/>
    <w:rsid w:val="003327EC"/>
    <w:rsid w:val="00332D83"/>
    <w:rsid w:val="00333813"/>
    <w:rsid w:val="00333D5F"/>
    <w:rsid w:val="0033414B"/>
    <w:rsid w:val="003344BF"/>
    <w:rsid w:val="00334CC8"/>
    <w:rsid w:val="0033516D"/>
    <w:rsid w:val="003354AB"/>
    <w:rsid w:val="0033597E"/>
    <w:rsid w:val="00335A35"/>
    <w:rsid w:val="00335EAB"/>
    <w:rsid w:val="00336354"/>
    <w:rsid w:val="0033636D"/>
    <w:rsid w:val="003365E7"/>
    <w:rsid w:val="00336810"/>
    <w:rsid w:val="00336D25"/>
    <w:rsid w:val="00336D78"/>
    <w:rsid w:val="00336E73"/>
    <w:rsid w:val="003401F1"/>
    <w:rsid w:val="00340332"/>
    <w:rsid w:val="003403A9"/>
    <w:rsid w:val="0034049E"/>
    <w:rsid w:val="00340FE4"/>
    <w:rsid w:val="00341410"/>
    <w:rsid w:val="003427E3"/>
    <w:rsid w:val="003430DF"/>
    <w:rsid w:val="0034428F"/>
    <w:rsid w:val="00344823"/>
    <w:rsid w:val="00344998"/>
    <w:rsid w:val="00344C71"/>
    <w:rsid w:val="00344EE4"/>
    <w:rsid w:val="00344FB4"/>
    <w:rsid w:val="0034542A"/>
    <w:rsid w:val="00345765"/>
    <w:rsid w:val="003459ED"/>
    <w:rsid w:val="00346143"/>
    <w:rsid w:val="00346B07"/>
    <w:rsid w:val="0034702B"/>
    <w:rsid w:val="0034755A"/>
    <w:rsid w:val="003500E6"/>
    <w:rsid w:val="00350843"/>
    <w:rsid w:val="003508B1"/>
    <w:rsid w:val="00350D59"/>
    <w:rsid w:val="00350E15"/>
    <w:rsid w:val="0035166E"/>
    <w:rsid w:val="00351902"/>
    <w:rsid w:val="00352565"/>
    <w:rsid w:val="003529D8"/>
    <w:rsid w:val="003529E5"/>
    <w:rsid w:val="00352C36"/>
    <w:rsid w:val="00353131"/>
    <w:rsid w:val="00353469"/>
    <w:rsid w:val="0035366C"/>
    <w:rsid w:val="0035392C"/>
    <w:rsid w:val="00354193"/>
    <w:rsid w:val="003547D4"/>
    <w:rsid w:val="00354A21"/>
    <w:rsid w:val="00354D2D"/>
    <w:rsid w:val="00356A9F"/>
    <w:rsid w:val="0035717E"/>
    <w:rsid w:val="0035719D"/>
    <w:rsid w:val="003575E0"/>
    <w:rsid w:val="00357A27"/>
    <w:rsid w:val="003626D2"/>
    <w:rsid w:val="00362FF4"/>
    <w:rsid w:val="0036323E"/>
    <w:rsid w:val="00363B50"/>
    <w:rsid w:val="00363EB0"/>
    <w:rsid w:val="00364000"/>
    <w:rsid w:val="00364314"/>
    <w:rsid w:val="003652E2"/>
    <w:rsid w:val="0036539F"/>
    <w:rsid w:val="00365690"/>
    <w:rsid w:val="00365817"/>
    <w:rsid w:val="00366070"/>
    <w:rsid w:val="003667FE"/>
    <w:rsid w:val="00366809"/>
    <w:rsid w:val="0036694A"/>
    <w:rsid w:val="00366AA7"/>
    <w:rsid w:val="00366C81"/>
    <w:rsid w:val="00366EB0"/>
    <w:rsid w:val="00366EF3"/>
    <w:rsid w:val="00366F82"/>
    <w:rsid w:val="003676E1"/>
    <w:rsid w:val="00367B69"/>
    <w:rsid w:val="00367F3E"/>
    <w:rsid w:val="003700FB"/>
    <w:rsid w:val="0037026A"/>
    <w:rsid w:val="003702C4"/>
    <w:rsid w:val="003705AC"/>
    <w:rsid w:val="003713EA"/>
    <w:rsid w:val="00372641"/>
    <w:rsid w:val="00372893"/>
    <w:rsid w:val="00372B95"/>
    <w:rsid w:val="00372DC2"/>
    <w:rsid w:val="00372DE5"/>
    <w:rsid w:val="0037367F"/>
    <w:rsid w:val="00373D1C"/>
    <w:rsid w:val="003749D1"/>
    <w:rsid w:val="00374B26"/>
    <w:rsid w:val="00375693"/>
    <w:rsid w:val="003757AA"/>
    <w:rsid w:val="00375A63"/>
    <w:rsid w:val="00375C77"/>
    <w:rsid w:val="003763C5"/>
    <w:rsid w:val="00376426"/>
    <w:rsid w:val="0037692D"/>
    <w:rsid w:val="00376B18"/>
    <w:rsid w:val="00376E0E"/>
    <w:rsid w:val="00376E48"/>
    <w:rsid w:val="00376E4C"/>
    <w:rsid w:val="00376FD9"/>
    <w:rsid w:val="003770B4"/>
    <w:rsid w:val="00377947"/>
    <w:rsid w:val="00377C90"/>
    <w:rsid w:val="003800C3"/>
    <w:rsid w:val="003806EC"/>
    <w:rsid w:val="00380D3F"/>
    <w:rsid w:val="00380E24"/>
    <w:rsid w:val="00380EA8"/>
    <w:rsid w:val="00380EFC"/>
    <w:rsid w:val="003813CB"/>
    <w:rsid w:val="0038189F"/>
    <w:rsid w:val="003818E6"/>
    <w:rsid w:val="00381AC5"/>
    <w:rsid w:val="0038257F"/>
    <w:rsid w:val="003834A0"/>
    <w:rsid w:val="003835EF"/>
    <w:rsid w:val="003842F2"/>
    <w:rsid w:val="003844F8"/>
    <w:rsid w:val="00384C06"/>
    <w:rsid w:val="00384DAF"/>
    <w:rsid w:val="00384E32"/>
    <w:rsid w:val="00385293"/>
    <w:rsid w:val="00385317"/>
    <w:rsid w:val="003858A6"/>
    <w:rsid w:val="00385D08"/>
    <w:rsid w:val="00386455"/>
    <w:rsid w:val="003864B9"/>
    <w:rsid w:val="00386C61"/>
    <w:rsid w:val="003877A2"/>
    <w:rsid w:val="003879A1"/>
    <w:rsid w:val="00387E6B"/>
    <w:rsid w:val="00387E84"/>
    <w:rsid w:val="0039064C"/>
    <w:rsid w:val="00390B19"/>
    <w:rsid w:val="00391A44"/>
    <w:rsid w:val="00391BD7"/>
    <w:rsid w:val="00391EC5"/>
    <w:rsid w:val="00391ED3"/>
    <w:rsid w:val="0039222F"/>
    <w:rsid w:val="00392501"/>
    <w:rsid w:val="0039269E"/>
    <w:rsid w:val="00392E9C"/>
    <w:rsid w:val="00393183"/>
    <w:rsid w:val="00393B32"/>
    <w:rsid w:val="00394135"/>
    <w:rsid w:val="0039467E"/>
    <w:rsid w:val="00394AE7"/>
    <w:rsid w:val="00394FE4"/>
    <w:rsid w:val="003961DC"/>
    <w:rsid w:val="00397353"/>
    <w:rsid w:val="003975A7"/>
    <w:rsid w:val="003975CC"/>
    <w:rsid w:val="00397A7B"/>
    <w:rsid w:val="003A0797"/>
    <w:rsid w:val="003A0C02"/>
    <w:rsid w:val="003A141D"/>
    <w:rsid w:val="003A2428"/>
    <w:rsid w:val="003A27BB"/>
    <w:rsid w:val="003A2FDE"/>
    <w:rsid w:val="003A365C"/>
    <w:rsid w:val="003A3774"/>
    <w:rsid w:val="003A3876"/>
    <w:rsid w:val="003A3BCB"/>
    <w:rsid w:val="003A3DFC"/>
    <w:rsid w:val="003A418F"/>
    <w:rsid w:val="003A43EE"/>
    <w:rsid w:val="003A4962"/>
    <w:rsid w:val="003A4E30"/>
    <w:rsid w:val="003A5335"/>
    <w:rsid w:val="003A597F"/>
    <w:rsid w:val="003A5EFD"/>
    <w:rsid w:val="003A601A"/>
    <w:rsid w:val="003A605C"/>
    <w:rsid w:val="003A6D74"/>
    <w:rsid w:val="003A734E"/>
    <w:rsid w:val="003A750E"/>
    <w:rsid w:val="003A76A2"/>
    <w:rsid w:val="003A7940"/>
    <w:rsid w:val="003A7EFC"/>
    <w:rsid w:val="003B0138"/>
    <w:rsid w:val="003B018F"/>
    <w:rsid w:val="003B04EA"/>
    <w:rsid w:val="003B0F6B"/>
    <w:rsid w:val="003B0F8B"/>
    <w:rsid w:val="003B0FDE"/>
    <w:rsid w:val="003B1186"/>
    <w:rsid w:val="003B1640"/>
    <w:rsid w:val="003B1C5E"/>
    <w:rsid w:val="003B1DE0"/>
    <w:rsid w:val="003B2154"/>
    <w:rsid w:val="003B3434"/>
    <w:rsid w:val="003B34B4"/>
    <w:rsid w:val="003B3515"/>
    <w:rsid w:val="003B39E4"/>
    <w:rsid w:val="003B3AA2"/>
    <w:rsid w:val="003B3ACC"/>
    <w:rsid w:val="003B3B0F"/>
    <w:rsid w:val="003B4607"/>
    <w:rsid w:val="003B4619"/>
    <w:rsid w:val="003B473F"/>
    <w:rsid w:val="003B4DA9"/>
    <w:rsid w:val="003B599D"/>
    <w:rsid w:val="003B6630"/>
    <w:rsid w:val="003B6B28"/>
    <w:rsid w:val="003B73FC"/>
    <w:rsid w:val="003B7670"/>
    <w:rsid w:val="003C05BD"/>
    <w:rsid w:val="003C0A54"/>
    <w:rsid w:val="003C0B24"/>
    <w:rsid w:val="003C10AA"/>
    <w:rsid w:val="003C1517"/>
    <w:rsid w:val="003C173D"/>
    <w:rsid w:val="003C1BE6"/>
    <w:rsid w:val="003C1D27"/>
    <w:rsid w:val="003C1DEF"/>
    <w:rsid w:val="003C200C"/>
    <w:rsid w:val="003C2418"/>
    <w:rsid w:val="003C2690"/>
    <w:rsid w:val="003C28B9"/>
    <w:rsid w:val="003C28BC"/>
    <w:rsid w:val="003C2E4C"/>
    <w:rsid w:val="003C2FFC"/>
    <w:rsid w:val="003C3149"/>
    <w:rsid w:val="003C3241"/>
    <w:rsid w:val="003C3742"/>
    <w:rsid w:val="003C54FE"/>
    <w:rsid w:val="003C554E"/>
    <w:rsid w:val="003C5552"/>
    <w:rsid w:val="003C55FE"/>
    <w:rsid w:val="003C59D1"/>
    <w:rsid w:val="003C5C83"/>
    <w:rsid w:val="003C60E9"/>
    <w:rsid w:val="003C66B7"/>
    <w:rsid w:val="003C68EE"/>
    <w:rsid w:val="003C6D5A"/>
    <w:rsid w:val="003C6EF9"/>
    <w:rsid w:val="003C6F95"/>
    <w:rsid w:val="003C7C68"/>
    <w:rsid w:val="003D04DC"/>
    <w:rsid w:val="003D0BB9"/>
    <w:rsid w:val="003D1757"/>
    <w:rsid w:val="003D1D87"/>
    <w:rsid w:val="003D1ECD"/>
    <w:rsid w:val="003D2244"/>
    <w:rsid w:val="003D2257"/>
    <w:rsid w:val="003D2586"/>
    <w:rsid w:val="003D3F09"/>
    <w:rsid w:val="003D43E7"/>
    <w:rsid w:val="003D441A"/>
    <w:rsid w:val="003D467C"/>
    <w:rsid w:val="003D4930"/>
    <w:rsid w:val="003D4D6E"/>
    <w:rsid w:val="003D528C"/>
    <w:rsid w:val="003D5C47"/>
    <w:rsid w:val="003D5DC7"/>
    <w:rsid w:val="003D6CCE"/>
    <w:rsid w:val="003D6F70"/>
    <w:rsid w:val="003D7038"/>
    <w:rsid w:val="003D73B4"/>
    <w:rsid w:val="003E05CA"/>
    <w:rsid w:val="003E05D6"/>
    <w:rsid w:val="003E2515"/>
    <w:rsid w:val="003E2E97"/>
    <w:rsid w:val="003E2F78"/>
    <w:rsid w:val="003E338D"/>
    <w:rsid w:val="003E345C"/>
    <w:rsid w:val="003E34C7"/>
    <w:rsid w:val="003E36BB"/>
    <w:rsid w:val="003E3774"/>
    <w:rsid w:val="003E46E1"/>
    <w:rsid w:val="003E4738"/>
    <w:rsid w:val="003E4F61"/>
    <w:rsid w:val="003E5174"/>
    <w:rsid w:val="003E547D"/>
    <w:rsid w:val="003E55BF"/>
    <w:rsid w:val="003E585B"/>
    <w:rsid w:val="003E5949"/>
    <w:rsid w:val="003E5BBC"/>
    <w:rsid w:val="003E5C0E"/>
    <w:rsid w:val="003E6BFA"/>
    <w:rsid w:val="003E79B3"/>
    <w:rsid w:val="003E7C3D"/>
    <w:rsid w:val="003E7D29"/>
    <w:rsid w:val="003F0102"/>
    <w:rsid w:val="003F054E"/>
    <w:rsid w:val="003F0681"/>
    <w:rsid w:val="003F06C1"/>
    <w:rsid w:val="003F0ADD"/>
    <w:rsid w:val="003F0F73"/>
    <w:rsid w:val="003F1110"/>
    <w:rsid w:val="003F19D7"/>
    <w:rsid w:val="003F1A31"/>
    <w:rsid w:val="003F1A91"/>
    <w:rsid w:val="003F318F"/>
    <w:rsid w:val="003F349D"/>
    <w:rsid w:val="003F397A"/>
    <w:rsid w:val="003F4368"/>
    <w:rsid w:val="003F4377"/>
    <w:rsid w:val="003F4566"/>
    <w:rsid w:val="003F4D6A"/>
    <w:rsid w:val="003F57BF"/>
    <w:rsid w:val="003F5C24"/>
    <w:rsid w:val="003F615E"/>
    <w:rsid w:val="003F70D9"/>
    <w:rsid w:val="003F7497"/>
    <w:rsid w:val="003F760D"/>
    <w:rsid w:val="003F77D0"/>
    <w:rsid w:val="003F7880"/>
    <w:rsid w:val="003F7C73"/>
    <w:rsid w:val="00400275"/>
    <w:rsid w:val="00400576"/>
    <w:rsid w:val="00400D6A"/>
    <w:rsid w:val="004012D7"/>
    <w:rsid w:val="00401BDD"/>
    <w:rsid w:val="004024B9"/>
    <w:rsid w:val="00402F1C"/>
    <w:rsid w:val="004033D5"/>
    <w:rsid w:val="00403EA7"/>
    <w:rsid w:val="00404DE8"/>
    <w:rsid w:val="00404E97"/>
    <w:rsid w:val="00404EA7"/>
    <w:rsid w:val="004057D4"/>
    <w:rsid w:val="004058C1"/>
    <w:rsid w:val="00405D32"/>
    <w:rsid w:val="004061B4"/>
    <w:rsid w:val="0040628C"/>
    <w:rsid w:val="004062B6"/>
    <w:rsid w:val="004063BC"/>
    <w:rsid w:val="004064D5"/>
    <w:rsid w:val="004065C1"/>
    <w:rsid w:val="00406CBD"/>
    <w:rsid w:val="00406DF4"/>
    <w:rsid w:val="00407001"/>
    <w:rsid w:val="004078E5"/>
    <w:rsid w:val="00407EF2"/>
    <w:rsid w:val="00410A99"/>
    <w:rsid w:val="00410E44"/>
    <w:rsid w:val="00411680"/>
    <w:rsid w:val="00411ADD"/>
    <w:rsid w:val="00411D45"/>
    <w:rsid w:val="00412228"/>
    <w:rsid w:val="00412BC5"/>
    <w:rsid w:val="00413603"/>
    <w:rsid w:val="00413878"/>
    <w:rsid w:val="00413A73"/>
    <w:rsid w:val="00413B42"/>
    <w:rsid w:val="00414B32"/>
    <w:rsid w:val="00414FC0"/>
    <w:rsid w:val="0041506D"/>
    <w:rsid w:val="0041507F"/>
    <w:rsid w:val="00415380"/>
    <w:rsid w:val="004154BF"/>
    <w:rsid w:val="00415663"/>
    <w:rsid w:val="00415737"/>
    <w:rsid w:val="00415F87"/>
    <w:rsid w:val="0041603E"/>
    <w:rsid w:val="00416ACC"/>
    <w:rsid w:val="00416BBA"/>
    <w:rsid w:val="00417A2E"/>
    <w:rsid w:val="00417CF1"/>
    <w:rsid w:val="00420724"/>
    <w:rsid w:val="00421012"/>
    <w:rsid w:val="00421186"/>
    <w:rsid w:val="0042137C"/>
    <w:rsid w:val="00421C28"/>
    <w:rsid w:val="00422246"/>
    <w:rsid w:val="004228C0"/>
    <w:rsid w:val="00422F1B"/>
    <w:rsid w:val="004234A2"/>
    <w:rsid w:val="00423929"/>
    <w:rsid w:val="004241B2"/>
    <w:rsid w:val="00424528"/>
    <w:rsid w:val="00424730"/>
    <w:rsid w:val="00425A02"/>
    <w:rsid w:val="00425B84"/>
    <w:rsid w:val="00426187"/>
    <w:rsid w:val="004262E0"/>
    <w:rsid w:val="0042643A"/>
    <w:rsid w:val="0042665F"/>
    <w:rsid w:val="00426762"/>
    <w:rsid w:val="00426D1C"/>
    <w:rsid w:val="00427511"/>
    <w:rsid w:val="004278EF"/>
    <w:rsid w:val="00427A2F"/>
    <w:rsid w:val="00427F19"/>
    <w:rsid w:val="00427FE9"/>
    <w:rsid w:val="00430C1D"/>
    <w:rsid w:val="00430D03"/>
    <w:rsid w:val="00430D69"/>
    <w:rsid w:val="00430D8E"/>
    <w:rsid w:val="00430EB8"/>
    <w:rsid w:val="0043127F"/>
    <w:rsid w:val="00431485"/>
    <w:rsid w:val="004316AF"/>
    <w:rsid w:val="004316CB"/>
    <w:rsid w:val="00431953"/>
    <w:rsid w:val="00432234"/>
    <w:rsid w:val="004324F8"/>
    <w:rsid w:val="004328D8"/>
    <w:rsid w:val="00432B6C"/>
    <w:rsid w:val="00432F8F"/>
    <w:rsid w:val="004330A8"/>
    <w:rsid w:val="00433C40"/>
    <w:rsid w:val="00433CCF"/>
    <w:rsid w:val="00434376"/>
    <w:rsid w:val="004343E7"/>
    <w:rsid w:val="004350F7"/>
    <w:rsid w:val="0043527E"/>
    <w:rsid w:val="00435FD9"/>
    <w:rsid w:val="0043619F"/>
    <w:rsid w:val="0043681D"/>
    <w:rsid w:val="00436A82"/>
    <w:rsid w:val="00436C15"/>
    <w:rsid w:val="00436EC5"/>
    <w:rsid w:val="004375FB"/>
    <w:rsid w:val="00437C1D"/>
    <w:rsid w:val="004400E6"/>
    <w:rsid w:val="0044029A"/>
    <w:rsid w:val="00440BAA"/>
    <w:rsid w:val="00440D1D"/>
    <w:rsid w:val="00440D49"/>
    <w:rsid w:val="00441323"/>
    <w:rsid w:val="00442314"/>
    <w:rsid w:val="004426A2"/>
    <w:rsid w:val="00442B31"/>
    <w:rsid w:val="00442BDA"/>
    <w:rsid w:val="004433EC"/>
    <w:rsid w:val="004434D7"/>
    <w:rsid w:val="004434FA"/>
    <w:rsid w:val="00443983"/>
    <w:rsid w:val="00443B0D"/>
    <w:rsid w:val="00443FA3"/>
    <w:rsid w:val="004443D3"/>
    <w:rsid w:val="00445027"/>
    <w:rsid w:val="00445B87"/>
    <w:rsid w:val="00445F30"/>
    <w:rsid w:val="00446670"/>
    <w:rsid w:val="004468B6"/>
    <w:rsid w:val="004472E2"/>
    <w:rsid w:val="00447BCE"/>
    <w:rsid w:val="00450228"/>
    <w:rsid w:val="00450663"/>
    <w:rsid w:val="00451889"/>
    <w:rsid w:val="00451A92"/>
    <w:rsid w:val="00451CDE"/>
    <w:rsid w:val="004521BB"/>
    <w:rsid w:val="0045249A"/>
    <w:rsid w:val="004524E1"/>
    <w:rsid w:val="0045260C"/>
    <w:rsid w:val="00452A71"/>
    <w:rsid w:val="00453C6C"/>
    <w:rsid w:val="00454077"/>
    <w:rsid w:val="004543E2"/>
    <w:rsid w:val="004544FC"/>
    <w:rsid w:val="004545B0"/>
    <w:rsid w:val="0045514F"/>
    <w:rsid w:val="00455395"/>
    <w:rsid w:val="004560EA"/>
    <w:rsid w:val="0045643D"/>
    <w:rsid w:val="00460802"/>
    <w:rsid w:val="00460990"/>
    <w:rsid w:val="00461227"/>
    <w:rsid w:val="004612DD"/>
    <w:rsid w:val="004614D5"/>
    <w:rsid w:val="0046150C"/>
    <w:rsid w:val="00461782"/>
    <w:rsid w:val="0046180E"/>
    <w:rsid w:val="00462018"/>
    <w:rsid w:val="004623B1"/>
    <w:rsid w:val="004623B9"/>
    <w:rsid w:val="00462BCE"/>
    <w:rsid w:val="004635C9"/>
    <w:rsid w:val="004635F5"/>
    <w:rsid w:val="00463A3D"/>
    <w:rsid w:val="00464691"/>
    <w:rsid w:val="0046492F"/>
    <w:rsid w:val="004650CE"/>
    <w:rsid w:val="004656E1"/>
    <w:rsid w:val="00465B5B"/>
    <w:rsid w:val="00466106"/>
    <w:rsid w:val="00466393"/>
    <w:rsid w:val="00466803"/>
    <w:rsid w:val="00466989"/>
    <w:rsid w:val="004679C5"/>
    <w:rsid w:val="0047022B"/>
    <w:rsid w:val="004706E8"/>
    <w:rsid w:val="00471626"/>
    <w:rsid w:val="00471804"/>
    <w:rsid w:val="0047189E"/>
    <w:rsid w:val="00471DBE"/>
    <w:rsid w:val="00471E5D"/>
    <w:rsid w:val="00471F70"/>
    <w:rsid w:val="0047260B"/>
    <w:rsid w:val="004742D4"/>
    <w:rsid w:val="00474640"/>
    <w:rsid w:val="00474DD2"/>
    <w:rsid w:val="004753F1"/>
    <w:rsid w:val="004755EA"/>
    <w:rsid w:val="00475A83"/>
    <w:rsid w:val="00475EE4"/>
    <w:rsid w:val="0047655C"/>
    <w:rsid w:val="00476F56"/>
    <w:rsid w:val="00477589"/>
    <w:rsid w:val="00477621"/>
    <w:rsid w:val="004777E8"/>
    <w:rsid w:val="00477B37"/>
    <w:rsid w:val="00477CA2"/>
    <w:rsid w:val="00477EA3"/>
    <w:rsid w:val="00477F8C"/>
    <w:rsid w:val="00480325"/>
    <w:rsid w:val="00480C28"/>
    <w:rsid w:val="00480E32"/>
    <w:rsid w:val="00480EA3"/>
    <w:rsid w:val="00480EE9"/>
    <w:rsid w:val="00481546"/>
    <w:rsid w:val="00481652"/>
    <w:rsid w:val="00481D74"/>
    <w:rsid w:val="00482AC1"/>
    <w:rsid w:val="00482B8A"/>
    <w:rsid w:val="00482D4D"/>
    <w:rsid w:val="004830C1"/>
    <w:rsid w:val="004837FF"/>
    <w:rsid w:val="00483FD2"/>
    <w:rsid w:val="004841BC"/>
    <w:rsid w:val="00484325"/>
    <w:rsid w:val="00484882"/>
    <w:rsid w:val="00484BBF"/>
    <w:rsid w:val="0048528D"/>
    <w:rsid w:val="004853FD"/>
    <w:rsid w:val="004858ED"/>
    <w:rsid w:val="004859B3"/>
    <w:rsid w:val="00485F28"/>
    <w:rsid w:val="004869E1"/>
    <w:rsid w:val="00486F4A"/>
    <w:rsid w:val="0048722A"/>
    <w:rsid w:val="00487AE3"/>
    <w:rsid w:val="00487D7F"/>
    <w:rsid w:val="004903FE"/>
    <w:rsid w:val="00490798"/>
    <w:rsid w:val="00490E7B"/>
    <w:rsid w:val="0049112E"/>
    <w:rsid w:val="0049146D"/>
    <w:rsid w:val="004920E2"/>
    <w:rsid w:val="00492123"/>
    <w:rsid w:val="00492B16"/>
    <w:rsid w:val="00492BB3"/>
    <w:rsid w:val="0049334D"/>
    <w:rsid w:val="00493406"/>
    <w:rsid w:val="0049348B"/>
    <w:rsid w:val="00493F10"/>
    <w:rsid w:val="00493FA5"/>
    <w:rsid w:val="00495BF2"/>
    <w:rsid w:val="00495CAD"/>
    <w:rsid w:val="00495E05"/>
    <w:rsid w:val="00495E39"/>
    <w:rsid w:val="00495EDD"/>
    <w:rsid w:val="004962C9"/>
    <w:rsid w:val="004963A8"/>
    <w:rsid w:val="00496473"/>
    <w:rsid w:val="0049664A"/>
    <w:rsid w:val="004975FD"/>
    <w:rsid w:val="004977DE"/>
    <w:rsid w:val="004A04E7"/>
    <w:rsid w:val="004A05EF"/>
    <w:rsid w:val="004A1348"/>
    <w:rsid w:val="004A1D74"/>
    <w:rsid w:val="004A21EE"/>
    <w:rsid w:val="004A2692"/>
    <w:rsid w:val="004A2CB0"/>
    <w:rsid w:val="004A2FA3"/>
    <w:rsid w:val="004A3FDA"/>
    <w:rsid w:val="004A43FC"/>
    <w:rsid w:val="004A4635"/>
    <w:rsid w:val="004A4BCF"/>
    <w:rsid w:val="004A50E2"/>
    <w:rsid w:val="004A5240"/>
    <w:rsid w:val="004A54E9"/>
    <w:rsid w:val="004A5B19"/>
    <w:rsid w:val="004A633B"/>
    <w:rsid w:val="004A646F"/>
    <w:rsid w:val="004A65D5"/>
    <w:rsid w:val="004A6F0E"/>
    <w:rsid w:val="004A6FDE"/>
    <w:rsid w:val="004A727E"/>
    <w:rsid w:val="004A740E"/>
    <w:rsid w:val="004A74CE"/>
    <w:rsid w:val="004A79F1"/>
    <w:rsid w:val="004B031C"/>
    <w:rsid w:val="004B0D0F"/>
    <w:rsid w:val="004B1635"/>
    <w:rsid w:val="004B172C"/>
    <w:rsid w:val="004B1AAF"/>
    <w:rsid w:val="004B1BC3"/>
    <w:rsid w:val="004B2E0C"/>
    <w:rsid w:val="004B36F5"/>
    <w:rsid w:val="004B37EC"/>
    <w:rsid w:val="004B4120"/>
    <w:rsid w:val="004B455A"/>
    <w:rsid w:val="004B4565"/>
    <w:rsid w:val="004B45B0"/>
    <w:rsid w:val="004B4792"/>
    <w:rsid w:val="004B4B2A"/>
    <w:rsid w:val="004B535D"/>
    <w:rsid w:val="004B55DE"/>
    <w:rsid w:val="004B564D"/>
    <w:rsid w:val="004B5705"/>
    <w:rsid w:val="004B5FD0"/>
    <w:rsid w:val="004B630D"/>
    <w:rsid w:val="004B648B"/>
    <w:rsid w:val="004B6873"/>
    <w:rsid w:val="004B691A"/>
    <w:rsid w:val="004B6ACE"/>
    <w:rsid w:val="004B709A"/>
    <w:rsid w:val="004B74AC"/>
    <w:rsid w:val="004B74B7"/>
    <w:rsid w:val="004B79C9"/>
    <w:rsid w:val="004B7A2C"/>
    <w:rsid w:val="004B7D23"/>
    <w:rsid w:val="004B7D4D"/>
    <w:rsid w:val="004C0331"/>
    <w:rsid w:val="004C063C"/>
    <w:rsid w:val="004C09F1"/>
    <w:rsid w:val="004C0C72"/>
    <w:rsid w:val="004C1029"/>
    <w:rsid w:val="004C1040"/>
    <w:rsid w:val="004C1496"/>
    <w:rsid w:val="004C1BC6"/>
    <w:rsid w:val="004C1F88"/>
    <w:rsid w:val="004C27FF"/>
    <w:rsid w:val="004C2C72"/>
    <w:rsid w:val="004C2EEC"/>
    <w:rsid w:val="004C3167"/>
    <w:rsid w:val="004C31CB"/>
    <w:rsid w:val="004C3735"/>
    <w:rsid w:val="004C376E"/>
    <w:rsid w:val="004C37A1"/>
    <w:rsid w:val="004C3815"/>
    <w:rsid w:val="004C4FB9"/>
    <w:rsid w:val="004C6F2D"/>
    <w:rsid w:val="004C6FAE"/>
    <w:rsid w:val="004C75FA"/>
    <w:rsid w:val="004C7DFA"/>
    <w:rsid w:val="004C7F80"/>
    <w:rsid w:val="004D02F7"/>
    <w:rsid w:val="004D0887"/>
    <w:rsid w:val="004D0A6F"/>
    <w:rsid w:val="004D1034"/>
    <w:rsid w:val="004D11EA"/>
    <w:rsid w:val="004D1411"/>
    <w:rsid w:val="004D1833"/>
    <w:rsid w:val="004D1B96"/>
    <w:rsid w:val="004D219A"/>
    <w:rsid w:val="004D2B58"/>
    <w:rsid w:val="004D2BF2"/>
    <w:rsid w:val="004D2E49"/>
    <w:rsid w:val="004D3F73"/>
    <w:rsid w:val="004D444A"/>
    <w:rsid w:val="004D49B7"/>
    <w:rsid w:val="004D5810"/>
    <w:rsid w:val="004D5F8E"/>
    <w:rsid w:val="004D6978"/>
    <w:rsid w:val="004D6DE8"/>
    <w:rsid w:val="004D6F0C"/>
    <w:rsid w:val="004D71CF"/>
    <w:rsid w:val="004D76E4"/>
    <w:rsid w:val="004D7B4E"/>
    <w:rsid w:val="004D7BB8"/>
    <w:rsid w:val="004E0CEB"/>
    <w:rsid w:val="004E0FA8"/>
    <w:rsid w:val="004E128B"/>
    <w:rsid w:val="004E1A7F"/>
    <w:rsid w:val="004E1E00"/>
    <w:rsid w:val="004E204B"/>
    <w:rsid w:val="004E2440"/>
    <w:rsid w:val="004E2443"/>
    <w:rsid w:val="004E310B"/>
    <w:rsid w:val="004E3341"/>
    <w:rsid w:val="004E366F"/>
    <w:rsid w:val="004E3CE5"/>
    <w:rsid w:val="004E46D6"/>
    <w:rsid w:val="004E49CD"/>
    <w:rsid w:val="004E4B73"/>
    <w:rsid w:val="004E4F9E"/>
    <w:rsid w:val="004E5387"/>
    <w:rsid w:val="004E61B9"/>
    <w:rsid w:val="004E6951"/>
    <w:rsid w:val="004E6A71"/>
    <w:rsid w:val="004E6B7C"/>
    <w:rsid w:val="004E6C3A"/>
    <w:rsid w:val="004E73F9"/>
    <w:rsid w:val="004E79BC"/>
    <w:rsid w:val="004E7C0E"/>
    <w:rsid w:val="004E7C8B"/>
    <w:rsid w:val="004F0123"/>
    <w:rsid w:val="004F0205"/>
    <w:rsid w:val="004F0656"/>
    <w:rsid w:val="004F0659"/>
    <w:rsid w:val="004F09DE"/>
    <w:rsid w:val="004F0CED"/>
    <w:rsid w:val="004F11C6"/>
    <w:rsid w:val="004F12DA"/>
    <w:rsid w:val="004F1799"/>
    <w:rsid w:val="004F1F16"/>
    <w:rsid w:val="004F248A"/>
    <w:rsid w:val="004F2A14"/>
    <w:rsid w:val="004F309B"/>
    <w:rsid w:val="004F3B3F"/>
    <w:rsid w:val="004F46A5"/>
    <w:rsid w:val="004F4840"/>
    <w:rsid w:val="004F4C9B"/>
    <w:rsid w:val="004F4ECB"/>
    <w:rsid w:val="004F4F3B"/>
    <w:rsid w:val="004F52DF"/>
    <w:rsid w:val="004F556F"/>
    <w:rsid w:val="004F559F"/>
    <w:rsid w:val="004F58CB"/>
    <w:rsid w:val="004F5C32"/>
    <w:rsid w:val="004F619E"/>
    <w:rsid w:val="004F64CA"/>
    <w:rsid w:val="004F6584"/>
    <w:rsid w:val="004F69C7"/>
    <w:rsid w:val="004F69FF"/>
    <w:rsid w:val="004F6BCF"/>
    <w:rsid w:val="004F6EED"/>
    <w:rsid w:val="004F7AFA"/>
    <w:rsid w:val="004F7D76"/>
    <w:rsid w:val="0050038D"/>
    <w:rsid w:val="00500771"/>
    <w:rsid w:val="00500921"/>
    <w:rsid w:val="00500923"/>
    <w:rsid w:val="00500A50"/>
    <w:rsid w:val="00500B62"/>
    <w:rsid w:val="005021E3"/>
    <w:rsid w:val="00502D0C"/>
    <w:rsid w:val="00502FFF"/>
    <w:rsid w:val="0050320C"/>
    <w:rsid w:val="005038DB"/>
    <w:rsid w:val="00503B14"/>
    <w:rsid w:val="005046A4"/>
    <w:rsid w:val="00504812"/>
    <w:rsid w:val="005049A0"/>
    <w:rsid w:val="00504F9A"/>
    <w:rsid w:val="00505398"/>
    <w:rsid w:val="00505556"/>
    <w:rsid w:val="0050640C"/>
    <w:rsid w:val="005064AD"/>
    <w:rsid w:val="00506544"/>
    <w:rsid w:val="0050660D"/>
    <w:rsid w:val="005066FC"/>
    <w:rsid w:val="005069E8"/>
    <w:rsid w:val="005073A0"/>
    <w:rsid w:val="00507D9D"/>
    <w:rsid w:val="005104E5"/>
    <w:rsid w:val="00510DBA"/>
    <w:rsid w:val="00510E9E"/>
    <w:rsid w:val="005111A1"/>
    <w:rsid w:val="005113E1"/>
    <w:rsid w:val="005117BE"/>
    <w:rsid w:val="0051197F"/>
    <w:rsid w:val="00512995"/>
    <w:rsid w:val="00512A28"/>
    <w:rsid w:val="00512E75"/>
    <w:rsid w:val="00512EB2"/>
    <w:rsid w:val="00514D28"/>
    <w:rsid w:val="00514F85"/>
    <w:rsid w:val="00515234"/>
    <w:rsid w:val="00515410"/>
    <w:rsid w:val="00516216"/>
    <w:rsid w:val="00516A71"/>
    <w:rsid w:val="005171EC"/>
    <w:rsid w:val="00517497"/>
    <w:rsid w:val="00520032"/>
    <w:rsid w:val="005207E1"/>
    <w:rsid w:val="00520DA2"/>
    <w:rsid w:val="00521237"/>
    <w:rsid w:val="00521F63"/>
    <w:rsid w:val="005221B6"/>
    <w:rsid w:val="0052306D"/>
    <w:rsid w:val="005237AD"/>
    <w:rsid w:val="00524028"/>
    <w:rsid w:val="00524A9D"/>
    <w:rsid w:val="00524CF4"/>
    <w:rsid w:val="00524E1E"/>
    <w:rsid w:val="005250D2"/>
    <w:rsid w:val="00525A1F"/>
    <w:rsid w:val="00525ACC"/>
    <w:rsid w:val="005267DA"/>
    <w:rsid w:val="0052703C"/>
    <w:rsid w:val="00527F72"/>
    <w:rsid w:val="005301C0"/>
    <w:rsid w:val="00531377"/>
    <w:rsid w:val="005317C7"/>
    <w:rsid w:val="0053194E"/>
    <w:rsid w:val="0053199E"/>
    <w:rsid w:val="0053214E"/>
    <w:rsid w:val="005321A9"/>
    <w:rsid w:val="005323FB"/>
    <w:rsid w:val="0053244C"/>
    <w:rsid w:val="00532746"/>
    <w:rsid w:val="00533097"/>
    <w:rsid w:val="005335C8"/>
    <w:rsid w:val="005336C3"/>
    <w:rsid w:val="00534337"/>
    <w:rsid w:val="00534854"/>
    <w:rsid w:val="00534AFB"/>
    <w:rsid w:val="00535437"/>
    <w:rsid w:val="005361A9"/>
    <w:rsid w:val="005374BD"/>
    <w:rsid w:val="00537BB7"/>
    <w:rsid w:val="00537DCD"/>
    <w:rsid w:val="00540141"/>
    <w:rsid w:val="00540B90"/>
    <w:rsid w:val="0054101B"/>
    <w:rsid w:val="00541174"/>
    <w:rsid w:val="005422B9"/>
    <w:rsid w:val="0054247F"/>
    <w:rsid w:val="00542FBE"/>
    <w:rsid w:val="0054327D"/>
    <w:rsid w:val="00543466"/>
    <w:rsid w:val="00543662"/>
    <w:rsid w:val="0054366D"/>
    <w:rsid w:val="00543CAE"/>
    <w:rsid w:val="00543D1E"/>
    <w:rsid w:val="00543DB4"/>
    <w:rsid w:val="0054460D"/>
    <w:rsid w:val="005452E4"/>
    <w:rsid w:val="00545326"/>
    <w:rsid w:val="005458A7"/>
    <w:rsid w:val="00545A16"/>
    <w:rsid w:val="00545F84"/>
    <w:rsid w:val="00546772"/>
    <w:rsid w:val="005469DE"/>
    <w:rsid w:val="00546AF3"/>
    <w:rsid w:val="00546E5B"/>
    <w:rsid w:val="0054726E"/>
    <w:rsid w:val="00550239"/>
    <w:rsid w:val="0055058F"/>
    <w:rsid w:val="005510D3"/>
    <w:rsid w:val="00552634"/>
    <w:rsid w:val="005526E8"/>
    <w:rsid w:val="00552D17"/>
    <w:rsid w:val="0055400D"/>
    <w:rsid w:val="00554155"/>
    <w:rsid w:val="00554329"/>
    <w:rsid w:val="0055434B"/>
    <w:rsid w:val="005551DB"/>
    <w:rsid w:val="00555B6B"/>
    <w:rsid w:val="00555DF4"/>
    <w:rsid w:val="00556401"/>
    <w:rsid w:val="0055670F"/>
    <w:rsid w:val="00556E52"/>
    <w:rsid w:val="005576C8"/>
    <w:rsid w:val="00557D4E"/>
    <w:rsid w:val="00560304"/>
    <w:rsid w:val="005607E8"/>
    <w:rsid w:val="00560B75"/>
    <w:rsid w:val="0056176D"/>
    <w:rsid w:val="00561904"/>
    <w:rsid w:val="00561AF5"/>
    <w:rsid w:val="00561BFD"/>
    <w:rsid w:val="0056207A"/>
    <w:rsid w:val="005620CC"/>
    <w:rsid w:val="005627EE"/>
    <w:rsid w:val="00563231"/>
    <w:rsid w:val="00563481"/>
    <w:rsid w:val="00563742"/>
    <w:rsid w:val="00563BCA"/>
    <w:rsid w:val="00563D9F"/>
    <w:rsid w:val="0056438B"/>
    <w:rsid w:val="00564867"/>
    <w:rsid w:val="005648B1"/>
    <w:rsid w:val="00564A9F"/>
    <w:rsid w:val="00564B51"/>
    <w:rsid w:val="00564F13"/>
    <w:rsid w:val="00565112"/>
    <w:rsid w:val="00565B89"/>
    <w:rsid w:val="00565DE2"/>
    <w:rsid w:val="00567544"/>
    <w:rsid w:val="00567A62"/>
    <w:rsid w:val="00567BE8"/>
    <w:rsid w:val="00570220"/>
    <w:rsid w:val="0057106E"/>
    <w:rsid w:val="0057206B"/>
    <w:rsid w:val="00572B8F"/>
    <w:rsid w:val="00572CFC"/>
    <w:rsid w:val="00572D4C"/>
    <w:rsid w:val="00572E9D"/>
    <w:rsid w:val="00572F24"/>
    <w:rsid w:val="005731B4"/>
    <w:rsid w:val="00573B8A"/>
    <w:rsid w:val="005740DD"/>
    <w:rsid w:val="00574369"/>
    <w:rsid w:val="00574D61"/>
    <w:rsid w:val="00574D64"/>
    <w:rsid w:val="00575C06"/>
    <w:rsid w:val="00576655"/>
    <w:rsid w:val="00576C79"/>
    <w:rsid w:val="005775B1"/>
    <w:rsid w:val="00580303"/>
    <w:rsid w:val="00580313"/>
    <w:rsid w:val="00580335"/>
    <w:rsid w:val="00580A8F"/>
    <w:rsid w:val="00581315"/>
    <w:rsid w:val="005815C5"/>
    <w:rsid w:val="005816BD"/>
    <w:rsid w:val="005816DD"/>
    <w:rsid w:val="00581C89"/>
    <w:rsid w:val="00582813"/>
    <w:rsid w:val="0058283F"/>
    <w:rsid w:val="00582886"/>
    <w:rsid w:val="00582B96"/>
    <w:rsid w:val="0058332A"/>
    <w:rsid w:val="0058371F"/>
    <w:rsid w:val="00584943"/>
    <w:rsid w:val="0058509C"/>
    <w:rsid w:val="00585354"/>
    <w:rsid w:val="0058539F"/>
    <w:rsid w:val="00585E1A"/>
    <w:rsid w:val="00586159"/>
    <w:rsid w:val="00586422"/>
    <w:rsid w:val="00586902"/>
    <w:rsid w:val="00586B93"/>
    <w:rsid w:val="005873D6"/>
    <w:rsid w:val="005875D1"/>
    <w:rsid w:val="00587BB3"/>
    <w:rsid w:val="00587C87"/>
    <w:rsid w:val="00590114"/>
    <w:rsid w:val="00590B93"/>
    <w:rsid w:val="00590CD2"/>
    <w:rsid w:val="005915E9"/>
    <w:rsid w:val="00591D96"/>
    <w:rsid w:val="00592368"/>
    <w:rsid w:val="005926EF"/>
    <w:rsid w:val="00592809"/>
    <w:rsid w:val="005929AF"/>
    <w:rsid w:val="00592C00"/>
    <w:rsid w:val="00592F8B"/>
    <w:rsid w:val="005930BE"/>
    <w:rsid w:val="00593173"/>
    <w:rsid w:val="0059347F"/>
    <w:rsid w:val="00593576"/>
    <w:rsid w:val="00593851"/>
    <w:rsid w:val="00593D37"/>
    <w:rsid w:val="00593D4A"/>
    <w:rsid w:val="00593DFF"/>
    <w:rsid w:val="005940A1"/>
    <w:rsid w:val="00594655"/>
    <w:rsid w:val="005946F9"/>
    <w:rsid w:val="005947CE"/>
    <w:rsid w:val="00594825"/>
    <w:rsid w:val="00594CE4"/>
    <w:rsid w:val="00595E41"/>
    <w:rsid w:val="005962D5"/>
    <w:rsid w:val="00596373"/>
    <w:rsid w:val="00596428"/>
    <w:rsid w:val="005967DE"/>
    <w:rsid w:val="005968FA"/>
    <w:rsid w:val="005973D9"/>
    <w:rsid w:val="0059768B"/>
    <w:rsid w:val="00597730"/>
    <w:rsid w:val="00597B77"/>
    <w:rsid w:val="005A0084"/>
    <w:rsid w:val="005A0673"/>
    <w:rsid w:val="005A0A87"/>
    <w:rsid w:val="005A0B00"/>
    <w:rsid w:val="005A1373"/>
    <w:rsid w:val="005A15A7"/>
    <w:rsid w:val="005A180C"/>
    <w:rsid w:val="005A1B1F"/>
    <w:rsid w:val="005A1B4E"/>
    <w:rsid w:val="005A286D"/>
    <w:rsid w:val="005A2D0E"/>
    <w:rsid w:val="005A2D6F"/>
    <w:rsid w:val="005A36A0"/>
    <w:rsid w:val="005A36E5"/>
    <w:rsid w:val="005A3AEA"/>
    <w:rsid w:val="005A3B22"/>
    <w:rsid w:val="005A3B86"/>
    <w:rsid w:val="005A3C06"/>
    <w:rsid w:val="005A3CBB"/>
    <w:rsid w:val="005A4A11"/>
    <w:rsid w:val="005A4ECA"/>
    <w:rsid w:val="005A5B22"/>
    <w:rsid w:val="005A5E26"/>
    <w:rsid w:val="005A6248"/>
    <w:rsid w:val="005A6631"/>
    <w:rsid w:val="005A7405"/>
    <w:rsid w:val="005A750F"/>
    <w:rsid w:val="005A7867"/>
    <w:rsid w:val="005A7D1E"/>
    <w:rsid w:val="005B011D"/>
    <w:rsid w:val="005B0C80"/>
    <w:rsid w:val="005B0E4C"/>
    <w:rsid w:val="005B15E0"/>
    <w:rsid w:val="005B19B2"/>
    <w:rsid w:val="005B1E94"/>
    <w:rsid w:val="005B2752"/>
    <w:rsid w:val="005B2871"/>
    <w:rsid w:val="005B2BE5"/>
    <w:rsid w:val="005B2D11"/>
    <w:rsid w:val="005B2F53"/>
    <w:rsid w:val="005B33D0"/>
    <w:rsid w:val="005B3613"/>
    <w:rsid w:val="005B3B09"/>
    <w:rsid w:val="005B40EB"/>
    <w:rsid w:val="005B429D"/>
    <w:rsid w:val="005B4305"/>
    <w:rsid w:val="005B4E37"/>
    <w:rsid w:val="005B522D"/>
    <w:rsid w:val="005B5584"/>
    <w:rsid w:val="005B5E38"/>
    <w:rsid w:val="005B67AF"/>
    <w:rsid w:val="005B6BAA"/>
    <w:rsid w:val="005B6E6A"/>
    <w:rsid w:val="005B6F1D"/>
    <w:rsid w:val="005B75FF"/>
    <w:rsid w:val="005B7915"/>
    <w:rsid w:val="005B7C44"/>
    <w:rsid w:val="005B7DBD"/>
    <w:rsid w:val="005C0726"/>
    <w:rsid w:val="005C08A1"/>
    <w:rsid w:val="005C0D36"/>
    <w:rsid w:val="005C0D48"/>
    <w:rsid w:val="005C1021"/>
    <w:rsid w:val="005C11BD"/>
    <w:rsid w:val="005C11C3"/>
    <w:rsid w:val="005C1321"/>
    <w:rsid w:val="005C189E"/>
    <w:rsid w:val="005C1996"/>
    <w:rsid w:val="005C1AB0"/>
    <w:rsid w:val="005C2418"/>
    <w:rsid w:val="005C258C"/>
    <w:rsid w:val="005C2B8A"/>
    <w:rsid w:val="005C2D70"/>
    <w:rsid w:val="005C3628"/>
    <w:rsid w:val="005C3684"/>
    <w:rsid w:val="005C36B9"/>
    <w:rsid w:val="005C37AC"/>
    <w:rsid w:val="005C39EE"/>
    <w:rsid w:val="005C417E"/>
    <w:rsid w:val="005C46EB"/>
    <w:rsid w:val="005C4B1A"/>
    <w:rsid w:val="005C4EA1"/>
    <w:rsid w:val="005C50DB"/>
    <w:rsid w:val="005C581D"/>
    <w:rsid w:val="005C6279"/>
    <w:rsid w:val="005C656E"/>
    <w:rsid w:val="005C67ED"/>
    <w:rsid w:val="005C6CB0"/>
    <w:rsid w:val="005C7805"/>
    <w:rsid w:val="005C7A8C"/>
    <w:rsid w:val="005C7AC9"/>
    <w:rsid w:val="005D0024"/>
    <w:rsid w:val="005D0913"/>
    <w:rsid w:val="005D098A"/>
    <w:rsid w:val="005D12E2"/>
    <w:rsid w:val="005D173B"/>
    <w:rsid w:val="005D192E"/>
    <w:rsid w:val="005D19B2"/>
    <w:rsid w:val="005D1BC8"/>
    <w:rsid w:val="005D24B8"/>
    <w:rsid w:val="005D3116"/>
    <w:rsid w:val="005D31E6"/>
    <w:rsid w:val="005D443C"/>
    <w:rsid w:val="005D4546"/>
    <w:rsid w:val="005D4F9A"/>
    <w:rsid w:val="005D528F"/>
    <w:rsid w:val="005D565F"/>
    <w:rsid w:val="005D59C8"/>
    <w:rsid w:val="005D5B0C"/>
    <w:rsid w:val="005D6063"/>
    <w:rsid w:val="005D62EB"/>
    <w:rsid w:val="005D636D"/>
    <w:rsid w:val="005D70D7"/>
    <w:rsid w:val="005D755A"/>
    <w:rsid w:val="005D7AD7"/>
    <w:rsid w:val="005E0338"/>
    <w:rsid w:val="005E0925"/>
    <w:rsid w:val="005E1681"/>
    <w:rsid w:val="005E20CE"/>
    <w:rsid w:val="005E2899"/>
    <w:rsid w:val="005E2F07"/>
    <w:rsid w:val="005E3721"/>
    <w:rsid w:val="005E39B4"/>
    <w:rsid w:val="005E3C1B"/>
    <w:rsid w:val="005E564B"/>
    <w:rsid w:val="005E57B7"/>
    <w:rsid w:val="005E5B84"/>
    <w:rsid w:val="005E5CD1"/>
    <w:rsid w:val="005E6906"/>
    <w:rsid w:val="005E6CA9"/>
    <w:rsid w:val="005E7194"/>
    <w:rsid w:val="005E725E"/>
    <w:rsid w:val="005E7AF2"/>
    <w:rsid w:val="005F0365"/>
    <w:rsid w:val="005F0DBE"/>
    <w:rsid w:val="005F22D9"/>
    <w:rsid w:val="005F23CF"/>
    <w:rsid w:val="005F24BA"/>
    <w:rsid w:val="005F26B0"/>
    <w:rsid w:val="005F29D8"/>
    <w:rsid w:val="005F29DE"/>
    <w:rsid w:val="005F2C89"/>
    <w:rsid w:val="005F38F2"/>
    <w:rsid w:val="005F4608"/>
    <w:rsid w:val="005F4B6C"/>
    <w:rsid w:val="005F4BB1"/>
    <w:rsid w:val="005F4CCA"/>
    <w:rsid w:val="005F5274"/>
    <w:rsid w:val="005F5741"/>
    <w:rsid w:val="005F5A53"/>
    <w:rsid w:val="005F5B58"/>
    <w:rsid w:val="005F6403"/>
    <w:rsid w:val="005F689E"/>
    <w:rsid w:val="005F6D96"/>
    <w:rsid w:val="005F70DB"/>
    <w:rsid w:val="005F716D"/>
    <w:rsid w:val="005F7F64"/>
    <w:rsid w:val="006005B5"/>
    <w:rsid w:val="00600E10"/>
    <w:rsid w:val="00600FA3"/>
    <w:rsid w:val="0060173B"/>
    <w:rsid w:val="00601859"/>
    <w:rsid w:val="006022F4"/>
    <w:rsid w:val="00602BCD"/>
    <w:rsid w:val="0060371C"/>
    <w:rsid w:val="0060376F"/>
    <w:rsid w:val="00603E08"/>
    <w:rsid w:val="00603FC8"/>
    <w:rsid w:val="006043EB"/>
    <w:rsid w:val="006044A4"/>
    <w:rsid w:val="006044FA"/>
    <w:rsid w:val="00604AB5"/>
    <w:rsid w:val="006052BD"/>
    <w:rsid w:val="006056CD"/>
    <w:rsid w:val="00605CAD"/>
    <w:rsid w:val="00605CE3"/>
    <w:rsid w:val="00605F97"/>
    <w:rsid w:val="00606210"/>
    <w:rsid w:val="006069B4"/>
    <w:rsid w:val="00606CC0"/>
    <w:rsid w:val="00606E93"/>
    <w:rsid w:val="006075AA"/>
    <w:rsid w:val="006079F3"/>
    <w:rsid w:val="00607D65"/>
    <w:rsid w:val="00607E17"/>
    <w:rsid w:val="00607F80"/>
    <w:rsid w:val="006102E5"/>
    <w:rsid w:val="006107EB"/>
    <w:rsid w:val="00610F81"/>
    <w:rsid w:val="00611236"/>
    <w:rsid w:val="00611261"/>
    <w:rsid w:val="00611691"/>
    <w:rsid w:val="006116FB"/>
    <w:rsid w:val="00611A27"/>
    <w:rsid w:val="00612027"/>
    <w:rsid w:val="006125E8"/>
    <w:rsid w:val="006125FB"/>
    <w:rsid w:val="00612BC1"/>
    <w:rsid w:val="006131FE"/>
    <w:rsid w:val="00613640"/>
    <w:rsid w:val="0061371B"/>
    <w:rsid w:val="006137A4"/>
    <w:rsid w:val="006137B4"/>
    <w:rsid w:val="0061408F"/>
    <w:rsid w:val="006144E6"/>
    <w:rsid w:val="006149AE"/>
    <w:rsid w:val="00615054"/>
    <w:rsid w:val="006157DD"/>
    <w:rsid w:val="0061596B"/>
    <w:rsid w:val="006162AD"/>
    <w:rsid w:val="006164AE"/>
    <w:rsid w:val="00616C39"/>
    <w:rsid w:val="00616EB9"/>
    <w:rsid w:val="00617086"/>
    <w:rsid w:val="00617334"/>
    <w:rsid w:val="00617FC9"/>
    <w:rsid w:val="00620125"/>
    <w:rsid w:val="00620787"/>
    <w:rsid w:val="00620CF4"/>
    <w:rsid w:val="00620F4E"/>
    <w:rsid w:val="0062150C"/>
    <w:rsid w:val="006218DB"/>
    <w:rsid w:val="00621B62"/>
    <w:rsid w:val="0062259C"/>
    <w:rsid w:val="006228DA"/>
    <w:rsid w:val="00622986"/>
    <w:rsid w:val="00622B37"/>
    <w:rsid w:val="00622C4A"/>
    <w:rsid w:val="006237EE"/>
    <w:rsid w:val="00624191"/>
    <w:rsid w:val="006245D6"/>
    <w:rsid w:val="006253DB"/>
    <w:rsid w:val="0062555C"/>
    <w:rsid w:val="00625612"/>
    <w:rsid w:val="0062577B"/>
    <w:rsid w:val="006257A5"/>
    <w:rsid w:val="00625CA4"/>
    <w:rsid w:val="00625F1B"/>
    <w:rsid w:val="00626203"/>
    <w:rsid w:val="00626EFF"/>
    <w:rsid w:val="00626F7E"/>
    <w:rsid w:val="0062712B"/>
    <w:rsid w:val="006272DE"/>
    <w:rsid w:val="006279AA"/>
    <w:rsid w:val="0063001A"/>
    <w:rsid w:val="006307C6"/>
    <w:rsid w:val="00630850"/>
    <w:rsid w:val="0063125C"/>
    <w:rsid w:val="006319A8"/>
    <w:rsid w:val="00632259"/>
    <w:rsid w:val="00633038"/>
    <w:rsid w:val="00633FFE"/>
    <w:rsid w:val="0063480F"/>
    <w:rsid w:val="00634A27"/>
    <w:rsid w:val="00634EB7"/>
    <w:rsid w:val="00634EED"/>
    <w:rsid w:val="00634F65"/>
    <w:rsid w:val="006352DB"/>
    <w:rsid w:val="006355B9"/>
    <w:rsid w:val="00635B46"/>
    <w:rsid w:val="00636B24"/>
    <w:rsid w:val="00636CCC"/>
    <w:rsid w:val="00637009"/>
    <w:rsid w:val="0063702A"/>
    <w:rsid w:val="006370F6"/>
    <w:rsid w:val="006371B1"/>
    <w:rsid w:val="006376DA"/>
    <w:rsid w:val="00637F02"/>
    <w:rsid w:val="006408D0"/>
    <w:rsid w:val="00640EA2"/>
    <w:rsid w:val="00641046"/>
    <w:rsid w:val="0064173B"/>
    <w:rsid w:val="00642DFE"/>
    <w:rsid w:val="00644663"/>
    <w:rsid w:val="006446B8"/>
    <w:rsid w:val="006446BC"/>
    <w:rsid w:val="00644D4E"/>
    <w:rsid w:val="00644F83"/>
    <w:rsid w:val="00645111"/>
    <w:rsid w:val="00645459"/>
    <w:rsid w:val="00645966"/>
    <w:rsid w:val="0064649B"/>
    <w:rsid w:val="00646B36"/>
    <w:rsid w:val="00647117"/>
    <w:rsid w:val="00647DA2"/>
    <w:rsid w:val="00650850"/>
    <w:rsid w:val="006508A6"/>
    <w:rsid w:val="00650BE7"/>
    <w:rsid w:val="00650BFC"/>
    <w:rsid w:val="00650FD4"/>
    <w:rsid w:val="006510B2"/>
    <w:rsid w:val="00651369"/>
    <w:rsid w:val="00651479"/>
    <w:rsid w:val="0065181D"/>
    <w:rsid w:val="00651AB4"/>
    <w:rsid w:val="0065211D"/>
    <w:rsid w:val="0065226A"/>
    <w:rsid w:val="00652D8C"/>
    <w:rsid w:val="00653244"/>
    <w:rsid w:val="00653306"/>
    <w:rsid w:val="00653A24"/>
    <w:rsid w:val="00654244"/>
    <w:rsid w:val="006548FC"/>
    <w:rsid w:val="00654ED5"/>
    <w:rsid w:val="0065510E"/>
    <w:rsid w:val="006551C2"/>
    <w:rsid w:val="00655924"/>
    <w:rsid w:val="006565A9"/>
    <w:rsid w:val="00656B6E"/>
    <w:rsid w:val="00656CC4"/>
    <w:rsid w:val="00657584"/>
    <w:rsid w:val="00657B3F"/>
    <w:rsid w:val="00660425"/>
    <w:rsid w:val="006605DE"/>
    <w:rsid w:val="00660D93"/>
    <w:rsid w:val="00662218"/>
    <w:rsid w:val="00662637"/>
    <w:rsid w:val="006626BA"/>
    <w:rsid w:val="00662BF5"/>
    <w:rsid w:val="00663C85"/>
    <w:rsid w:val="00663F66"/>
    <w:rsid w:val="00664339"/>
    <w:rsid w:val="00664754"/>
    <w:rsid w:val="00665779"/>
    <w:rsid w:val="00665849"/>
    <w:rsid w:val="0066631D"/>
    <w:rsid w:val="006664A6"/>
    <w:rsid w:val="006665CD"/>
    <w:rsid w:val="00666805"/>
    <w:rsid w:val="00666918"/>
    <w:rsid w:val="006669D4"/>
    <w:rsid w:val="00666A0D"/>
    <w:rsid w:val="00666BF5"/>
    <w:rsid w:val="00666E11"/>
    <w:rsid w:val="006676FD"/>
    <w:rsid w:val="0066778F"/>
    <w:rsid w:val="00667DB4"/>
    <w:rsid w:val="00670328"/>
    <w:rsid w:val="0067046C"/>
    <w:rsid w:val="00670999"/>
    <w:rsid w:val="00670A51"/>
    <w:rsid w:val="00670A5A"/>
    <w:rsid w:val="00670FA3"/>
    <w:rsid w:val="0067173A"/>
    <w:rsid w:val="0067209E"/>
    <w:rsid w:val="0067253C"/>
    <w:rsid w:val="00672716"/>
    <w:rsid w:val="006730F4"/>
    <w:rsid w:val="006731F8"/>
    <w:rsid w:val="00673408"/>
    <w:rsid w:val="006744E0"/>
    <w:rsid w:val="00674505"/>
    <w:rsid w:val="00674DC2"/>
    <w:rsid w:val="00674E81"/>
    <w:rsid w:val="006765C8"/>
    <w:rsid w:val="00676701"/>
    <w:rsid w:val="00676B10"/>
    <w:rsid w:val="00676C21"/>
    <w:rsid w:val="006770A9"/>
    <w:rsid w:val="00680253"/>
    <w:rsid w:val="00680341"/>
    <w:rsid w:val="00680583"/>
    <w:rsid w:val="006809D5"/>
    <w:rsid w:val="0068115E"/>
    <w:rsid w:val="0068173F"/>
    <w:rsid w:val="0068181C"/>
    <w:rsid w:val="00681D29"/>
    <w:rsid w:val="00681F04"/>
    <w:rsid w:val="00682108"/>
    <w:rsid w:val="00682180"/>
    <w:rsid w:val="006821B3"/>
    <w:rsid w:val="0068255D"/>
    <w:rsid w:val="00682626"/>
    <w:rsid w:val="006828C8"/>
    <w:rsid w:val="006829CB"/>
    <w:rsid w:val="00682B96"/>
    <w:rsid w:val="006832CC"/>
    <w:rsid w:val="00683389"/>
    <w:rsid w:val="00683408"/>
    <w:rsid w:val="00683C2E"/>
    <w:rsid w:val="0068447C"/>
    <w:rsid w:val="006845CC"/>
    <w:rsid w:val="00685CF3"/>
    <w:rsid w:val="00686037"/>
    <w:rsid w:val="00686AC1"/>
    <w:rsid w:val="00686B93"/>
    <w:rsid w:val="00686C3F"/>
    <w:rsid w:val="00686F67"/>
    <w:rsid w:val="00686FF6"/>
    <w:rsid w:val="0068709B"/>
    <w:rsid w:val="00687A22"/>
    <w:rsid w:val="00690748"/>
    <w:rsid w:val="00690A36"/>
    <w:rsid w:val="00690A92"/>
    <w:rsid w:val="00690B50"/>
    <w:rsid w:val="00690C32"/>
    <w:rsid w:val="0069106A"/>
    <w:rsid w:val="00691E15"/>
    <w:rsid w:val="00692182"/>
    <w:rsid w:val="00692762"/>
    <w:rsid w:val="006933B3"/>
    <w:rsid w:val="006938DC"/>
    <w:rsid w:val="006939AC"/>
    <w:rsid w:val="00693B05"/>
    <w:rsid w:val="00694016"/>
    <w:rsid w:val="00695C2A"/>
    <w:rsid w:val="0069602D"/>
    <w:rsid w:val="006969E1"/>
    <w:rsid w:val="00697649"/>
    <w:rsid w:val="0069784B"/>
    <w:rsid w:val="00697E3E"/>
    <w:rsid w:val="00697E71"/>
    <w:rsid w:val="006A0E0B"/>
    <w:rsid w:val="006A2214"/>
    <w:rsid w:val="006A2519"/>
    <w:rsid w:val="006A2F0D"/>
    <w:rsid w:val="006A5119"/>
    <w:rsid w:val="006A5B28"/>
    <w:rsid w:val="006A5DF9"/>
    <w:rsid w:val="006A6061"/>
    <w:rsid w:val="006A6D1D"/>
    <w:rsid w:val="006A6F98"/>
    <w:rsid w:val="006A716A"/>
    <w:rsid w:val="006A727C"/>
    <w:rsid w:val="006A789F"/>
    <w:rsid w:val="006A7D57"/>
    <w:rsid w:val="006A7ED1"/>
    <w:rsid w:val="006B0DA3"/>
    <w:rsid w:val="006B0F9F"/>
    <w:rsid w:val="006B10F7"/>
    <w:rsid w:val="006B14DD"/>
    <w:rsid w:val="006B1B06"/>
    <w:rsid w:val="006B1D53"/>
    <w:rsid w:val="006B22A0"/>
    <w:rsid w:val="006B2A6C"/>
    <w:rsid w:val="006B2DB6"/>
    <w:rsid w:val="006B3036"/>
    <w:rsid w:val="006B30C6"/>
    <w:rsid w:val="006B32C3"/>
    <w:rsid w:val="006B3B1E"/>
    <w:rsid w:val="006B44E7"/>
    <w:rsid w:val="006B4C5F"/>
    <w:rsid w:val="006B4D92"/>
    <w:rsid w:val="006B52F5"/>
    <w:rsid w:val="006B59E8"/>
    <w:rsid w:val="006B6078"/>
    <w:rsid w:val="006B61F1"/>
    <w:rsid w:val="006B6519"/>
    <w:rsid w:val="006B6E3F"/>
    <w:rsid w:val="006B77D0"/>
    <w:rsid w:val="006C03BE"/>
    <w:rsid w:val="006C06A4"/>
    <w:rsid w:val="006C1100"/>
    <w:rsid w:val="006C1344"/>
    <w:rsid w:val="006C1DA2"/>
    <w:rsid w:val="006C2439"/>
    <w:rsid w:val="006C29B3"/>
    <w:rsid w:val="006C2B09"/>
    <w:rsid w:val="006C2B70"/>
    <w:rsid w:val="006C2F5D"/>
    <w:rsid w:val="006C3602"/>
    <w:rsid w:val="006C3643"/>
    <w:rsid w:val="006C3648"/>
    <w:rsid w:val="006C380B"/>
    <w:rsid w:val="006C3E6F"/>
    <w:rsid w:val="006C40B7"/>
    <w:rsid w:val="006C4139"/>
    <w:rsid w:val="006C4A40"/>
    <w:rsid w:val="006C4B26"/>
    <w:rsid w:val="006C4D4B"/>
    <w:rsid w:val="006C4E56"/>
    <w:rsid w:val="006C53C1"/>
    <w:rsid w:val="006C53E1"/>
    <w:rsid w:val="006C5B59"/>
    <w:rsid w:val="006C602A"/>
    <w:rsid w:val="006C6AEB"/>
    <w:rsid w:val="006C7709"/>
    <w:rsid w:val="006C7AE9"/>
    <w:rsid w:val="006C7BF4"/>
    <w:rsid w:val="006D0255"/>
    <w:rsid w:val="006D0737"/>
    <w:rsid w:val="006D0774"/>
    <w:rsid w:val="006D0877"/>
    <w:rsid w:val="006D09C4"/>
    <w:rsid w:val="006D0A5A"/>
    <w:rsid w:val="006D11D8"/>
    <w:rsid w:val="006D132B"/>
    <w:rsid w:val="006D202A"/>
    <w:rsid w:val="006D2210"/>
    <w:rsid w:val="006D2375"/>
    <w:rsid w:val="006D27FF"/>
    <w:rsid w:val="006D2953"/>
    <w:rsid w:val="006D2B02"/>
    <w:rsid w:val="006D2D6D"/>
    <w:rsid w:val="006D2DCD"/>
    <w:rsid w:val="006D2EBE"/>
    <w:rsid w:val="006D32A5"/>
    <w:rsid w:val="006D3526"/>
    <w:rsid w:val="006D3C42"/>
    <w:rsid w:val="006D4B81"/>
    <w:rsid w:val="006D4DC0"/>
    <w:rsid w:val="006D4FB2"/>
    <w:rsid w:val="006D6114"/>
    <w:rsid w:val="006D6C1E"/>
    <w:rsid w:val="006D7E60"/>
    <w:rsid w:val="006D7EEF"/>
    <w:rsid w:val="006E124E"/>
    <w:rsid w:val="006E1353"/>
    <w:rsid w:val="006E1900"/>
    <w:rsid w:val="006E1BEE"/>
    <w:rsid w:val="006E1D42"/>
    <w:rsid w:val="006E2849"/>
    <w:rsid w:val="006E2A1B"/>
    <w:rsid w:val="006E32ED"/>
    <w:rsid w:val="006E34BF"/>
    <w:rsid w:val="006E3E19"/>
    <w:rsid w:val="006E47F9"/>
    <w:rsid w:val="006E489A"/>
    <w:rsid w:val="006E4E1B"/>
    <w:rsid w:val="006E5732"/>
    <w:rsid w:val="006E5A2D"/>
    <w:rsid w:val="006E5CD3"/>
    <w:rsid w:val="006E62E3"/>
    <w:rsid w:val="006E6E8C"/>
    <w:rsid w:val="006E73AD"/>
    <w:rsid w:val="006E7BA1"/>
    <w:rsid w:val="006E7E34"/>
    <w:rsid w:val="006F009E"/>
    <w:rsid w:val="006F0E38"/>
    <w:rsid w:val="006F103F"/>
    <w:rsid w:val="006F1A22"/>
    <w:rsid w:val="006F1EFD"/>
    <w:rsid w:val="006F20A9"/>
    <w:rsid w:val="006F212D"/>
    <w:rsid w:val="006F23AF"/>
    <w:rsid w:val="006F26BB"/>
    <w:rsid w:val="006F33F5"/>
    <w:rsid w:val="006F3782"/>
    <w:rsid w:val="006F39D0"/>
    <w:rsid w:val="006F41CE"/>
    <w:rsid w:val="006F430F"/>
    <w:rsid w:val="006F4A22"/>
    <w:rsid w:val="006F4DB0"/>
    <w:rsid w:val="006F52DF"/>
    <w:rsid w:val="006F5347"/>
    <w:rsid w:val="006F5387"/>
    <w:rsid w:val="006F545F"/>
    <w:rsid w:val="006F5C4F"/>
    <w:rsid w:val="006F6355"/>
    <w:rsid w:val="006F6433"/>
    <w:rsid w:val="006F6658"/>
    <w:rsid w:val="006F680C"/>
    <w:rsid w:val="006F71BB"/>
    <w:rsid w:val="006F785A"/>
    <w:rsid w:val="007007D2"/>
    <w:rsid w:val="00700EDD"/>
    <w:rsid w:val="00701019"/>
    <w:rsid w:val="007015D2"/>
    <w:rsid w:val="007017DE"/>
    <w:rsid w:val="00702102"/>
    <w:rsid w:val="007027CA"/>
    <w:rsid w:val="0070314B"/>
    <w:rsid w:val="00703351"/>
    <w:rsid w:val="007038A8"/>
    <w:rsid w:val="00703A62"/>
    <w:rsid w:val="007048D0"/>
    <w:rsid w:val="0070503A"/>
    <w:rsid w:val="00705BFC"/>
    <w:rsid w:val="0070666C"/>
    <w:rsid w:val="0070692E"/>
    <w:rsid w:val="0070744B"/>
    <w:rsid w:val="00707E87"/>
    <w:rsid w:val="007101D3"/>
    <w:rsid w:val="007109A6"/>
    <w:rsid w:val="00710AF8"/>
    <w:rsid w:val="00710BE3"/>
    <w:rsid w:val="00710E46"/>
    <w:rsid w:val="00711499"/>
    <w:rsid w:val="007115E1"/>
    <w:rsid w:val="00711942"/>
    <w:rsid w:val="00711EA8"/>
    <w:rsid w:val="007121B0"/>
    <w:rsid w:val="00712620"/>
    <w:rsid w:val="007126CF"/>
    <w:rsid w:val="00712D2B"/>
    <w:rsid w:val="0071326E"/>
    <w:rsid w:val="00713351"/>
    <w:rsid w:val="0071351D"/>
    <w:rsid w:val="00713EA3"/>
    <w:rsid w:val="00713EE0"/>
    <w:rsid w:val="00714BB5"/>
    <w:rsid w:val="007157A0"/>
    <w:rsid w:val="00715DB6"/>
    <w:rsid w:val="00715F4A"/>
    <w:rsid w:val="00717B35"/>
    <w:rsid w:val="00717D63"/>
    <w:rsid w:val="007200AA"/>
    <w:rsid w:val="0072083E"/>
    <w:rsid w:val="00720FE8"/>
    <w:rsid w:val="007214E1"/>
    <w:rsid w:val="007215AE"/>
    <w:rsid w:val="007218D6"/>
    <w:rsid w:val="00722130"/>
    <w:rsid w:val="00722737"/>
    <w:rsid w:val="00723A77"/>
    <w:rsid w:val="00724452"/>
    <w:rsid w:val="007249EE"/>
    <w:rsid w:val="007249EF"/>
    <w:rsid w:val="00725145"/>
    <w:rsid w:val="0072555D"/>
    <w:rsid w:val="0072575E"/>
    <w:rsid w:val="00725879"/>
    <w:rsid w:val="00725BB7"/>
    <w:rsid w:val="00726397"/>
    <w:rsid w:val="0072733B"/>
    <w:rsid w:val="0072750F"/>
    <w:rsid w:val="007276F0"/>
    <w:rsid w:val="00730032"/>
    <w:rsid w:val="0073004F"/>
    <w:rsid w:val="00730064"/>
    <w:rsid w:val="0073078D"/>
    <w:rsid w:val="00730A44"/>
    <w:rsid w:val="00730B1A"/>
    <w:rsid w:val="00730DE9"/>
    <w:rsid w:val="0073112D"/>
    <w:rsid w:val="007313ED"/>
    <w:rsid w:val="0073148A"/>
    <w:rsid w:val="00731491"/>
    <w:rsid w:val="0073167F"/>
    <w:rsid w:val="00731ACF"/>
    <w:rsid w:val="00732618"/>
    <w:rsid w:val="00732E59"/>
    <w:rsid w:val="0073323E"/>
    <w:rsid w:val="0073339F"/>
    <w:rsid w:val="007335F1"/>
    <w:rsid w:val="007336D4"/>
    <w:rsid w:val="0073377A"/>
    <w:rsid w:val="00734149"/>
    <w:rsid w:val="0073462D"/>
    <w:rsid w:val="00734905"/>
    <w:rsid w:val="0073502D"/>
    <w:rsid w:val="00735E03"/>
    <w:rsid w:val="00736119"/>
    <w:rsid w:val="00736368"/>
    <w:rsid w:val="00736379"/>
    <w:rsid w:val="00736FC3"/>
    <w:rsid w:val="007370C5"/>
    <w:rsid w:val="0073754D"/>
    <w:rsid w:val="007378DA"/>
    <w:rsid w:val="00737A04"/>
    <w:rsid w:val="00737B65"/>
    <w:rsid w:val="00741335"/>
    <w:rsid w:val="007415BE"/>
    <w:rsid w:val="0074187E"/>
    <w:rsid w:val="00741B17"/>
    <w:rsid w:val="007423CF"/>
    <w:rsid w:val="007426DA"/>
    <w:rsid w:val="00742814"/>
    <w:rsid w:val="007433E5"/>
    <w:rsid w:val="0074365E"/>
    <w:rsid w:val="00743A14"/>
    <w:rsid w:val="00743B51"/>
    <w:rsid w:val="00743E1B"/>
    <w:rsid w:val="0074424F"/>
    <w:rsid w:val="007446F9"/>
    <w:rsid w:val="00744940"/>
    <w:rsid w:val="0074514E"/>
    <w:rsid w:val="007451B9"/>
    <w:rsid w:val="00746297"/>
    <w:rsid w:val="007462BF"/>
    <w:rsid w:val="00746A34"/>
    <w:rsid w:val="007474C9"/>
    <w:rsid w:val="00747AF2"/>
    <w:rsid w:val="00747FBF"/>
    <w:rsid w:val="00750463"/>
    <w:rsid w:val="00750848"/>
    <w:rsid w:val="00750BC7"/>
    <w:rsid w:val="00750E29"/>
    <w:rsid w:val="0075114A"/>
    <w:rsid w:val="00751198"/>
    <w:rsid w:val="00751668"/>
    <w:rsid w:val="007516AF"/>
    <w:rsid w:val="00751B64"/>
    <w:rsid w:val="00751E0E"/>
    <w:rsid w:val="007532AF"/>
    <w:rsid w:val="00753377"/>
    <w:rsid w:val="007538F9"/>
    <w:rsid w:val="00753A8D"/>
    <w:rsid w:val="007547B6"/>
    <w:rsid w:val="0075493D"/>
    <w:rsid w:val="007549D8"/>
    <w:rsid w:val="00754A2B"/>
    <w:rsid w:val="00754CAD"/>
    <w:rsid w:val="007553BF"/>
    <w:rsid w:val="00756A0E"/>
    <w:rsid w:val="00757364"/>
    <w:rsid w:val="00757D79"/>
    <w:rsid w:val="00757DD2"/>
    <w:rsid w:val="00760072"/>
    <w:rsid w:val="00760E0E"/>
    <w:rsid w:val="0076115E"/>
    <w:rsid w:val="00761338"/>
    <w:rsid w:val="00761814"/>
    <w:rsid w:val="00761B95"/>
    <w:rsid w:val="00761E99"/>
    <w:rsid w:val="00763A5C"/>
    <w:rsid w:val="00764246"/>
    <w:rsid w:val="00764633"/>
    <w:rsid w:val="0076475A"/>
    <w:rsid w:val="0076491D"/>
    <w:rsid w:val="007649B4"/>
    <w:rsid w:val="0076503E"/>
    <w:rsid w:val="00765D90"/>
    <w:rsid w:val="0076643A"/>
    <w:rsid w:val="00766570"/>
    <w:rsid w:val="00766680"/>
    <w:rsid w:val="00766781"/>
    <w:rsid w:val="00766B9D"/>
    <w:rsid w:val="00767532"/>
    <w:rsid w:val="00767A26"/>
    <w:rsid w:val="00767E82"/>
    <w:rsid w:val="007702EE"/>
    <w:rsid w:val="00770EF8"/>
    <w:rsid w:val="0077110F"/>
    <w:rsid w:val="0077123B"/>
    <w:rsid w:val="007712BA"/>
    <w:rsid w:val="007713A2"/>
    <w:rsid w:val="00771682"/>
    <w:rsid w:val="0077172E"/>
    <w:rsid w:val="00771BB6"/>
    <w:rsid w:val="00772029"/>
    <w:rsid w:val="007729E8"/>
    <w:rsid w:val="00772C69"/>
    <w:rsid w:val="0077343F"/>
    <w:rsid w:val="0077376F"/>
    <w:rsid w:val="00773904"/>
    <w:rsid w:val="00773B8E"/>
    <w:rsid w:val="00773C04"/>
    <w:rsid w:val="0077595F"/>
    <w:rsid w:val="00775CC9"/>
    <w:rsid w:val="00776883"/>
    <w:rsid w:val="00776CBC"/>
    <w:rsid w:val="00776FF5"/>
    <w:rsid w:val="007770F5"/>
    <w:rsid w:val="00777555"/>
    <w:rsid w:val="00777678"/>
    <w:rsid w:val="00777F7A"/>
    <w:rsid w:val="007808E4"/>
    <w:rsid w:val="0078097B"/>
    <w:rsid w:val="00781628"/>
    <w:rsid w:val="00781D8B"/>
    <w:rsid w:val="007827D6"/>
    <w:rsid w:val="00782C98"/>
    <w:rsid w:val="00782F2A"/>
    <w:rsid w:val="00783283"/>
    <w:rsid w:val="007839A0"/>
    <w:rsid w:val="00783EC9"/>
    <w:rsid w:val="007842EA"/>
    <w:rsid w:val="00784CDA"/>
    <w:rsid w:val="00784D9D"/>
    <w:rsid w:val="00784E5A"/>
    <w:rsid w:val="0078561F"/>
    <w:rsid w:val="007861CF"/>
    <w:rsid w:val="00787B35"/>
    <w:rsid w:val="00787D24"/>
    <w:rsid w:val="00787FEF"/>
    <w:rsid w:val="007902AC"/>
    <w:rsid w:val="007904F4"/>
    <w:rsid w:val="007907C1"/>
    <w:rsid w:val="0079086D"/>
    <w:rsid w:val="00790AFD"/>
    <w:rsid w:val="00790D14"/>
    <w:rsid w:val="00790D67"/>
    <w:rsid w:val="00790D9C"/>
    <w:rsid w:val="007911FE"/>
    <w:rsid w:val="00791644"/>
    <w:rsid w:val="00791C2A"/>
    <w:rsid w:val="00792534"/>
    <w:rsid w:val="00792564"/>
    <w:rsid w:val="00792BFD"/>
    <w:rsid w:val="00792C18"/>
    <w:rsid w:val="00792CDD"/>
    <w:rsid w:val="0079322E"/>
    <w:rsid w:val="007932F2"/>
    <w:rsid w:val="00793F9B"/>
    <w:rsid w:val="00794010"/>
    <w:rsid w:val="0079408E"/>
    <w:rsid w:val="0079459E"/>
    <w:rsid w:val="007945A6"/>
    <w:rsid w:val="00794622"/>
    <w:rsid w:val="007946C9"/>
    <w:rsid w:val="00794F9D"/>
    <w:rsid w:val="007955AE"/>
    <w:rsid w:val="00795F99"/>
    <w:rsid w:val="007961D7"/>
    <w:rsid w:val="007963CF"/>
    <w:rsid w:val="00796480"/>
    <w:rsid w:val="007966E3"/>
    <w:rsid w:val="00797290"/>
    <w:rsid w:val="007A09D7"/>
    <w:rsid w:val="007A1CB9"/>
    <w:rsid w:val="007A21F9"/>
    <w:rsid w:val="007A2213"/>
    <w:rsid w:val="007A27F8"/>
    <w:rsid w:val="007A2823"/>
    <w:rsid w:val="007A2B03"/>
    <w:rsid w:val="007A2BF4"/>
    <w:rsid w:val="007A2E04"/>
    <w:rsid w:val="007A3075"/>
    <w:rsid w:val="007A30DE"/>
    <w:rsid w:val="007A36AD"/>
    <w:rsid w:val="007A3850"/>
    <w:rsid w:val="007A3A45"/>
    <w:rsid w:val="007A46C4"/>
    <w:rsid w:val="007A585C"/>
    <w:rsid w:val="007A6727"/>
    <w:rsid w:val="007A6850"/>
    <w:rsid w:val="007A7292"/>
    <w:rsid w:val="007A7A59"/>
    <w:rsid w:val="007A7E62"/>
    <w:rsid w:val="007B02D0"/>
    <w:rsid w:val="007B0309"/>
    <w:rsid w:val="007B0396"/>
    <w:rsid w:val="007B0447"/>
    <w:rsid w:val="007B046A"/>
    <w:rsid w:val="007B05AB"/>
    <w:rsid w:val="007B074F"/>
    <w:rsid w:val="007B0D51"/>
    <w:rsid w:val="007B0FB4"/>
    <w:rsid w:val="007B126B"/>
    <w:rsid w:val="007B157F"/>
    <w:rsid w:val="007B18CA"/>
    <w:rsid w:val="007B1CDD"/>
    <w:rsid w:val="007B2E05"/>
    <w:rsid w:val="007B31EF"/>
    <w:rsid w:val="007B3274"/>
    <w:rsid w:val="007B3AAD"/>
    <w:rsid w:val="007B3C7A"/>
    <w:rsid w:val="007B44D4"/>
    <w:rsid w:val="007B4783"/>
    <w:rsid w:val="007B4823"/>
    <w:rsid w:val="007B5608"/>
    <w:rsid w:val="007B626A"/>
    <w:rsid w:val="007B64DC"/>
    <w:rsid w:val="007B65B3"/>
    <w:rsid w:val="007B7157"/>
    <w:rsid w:val="007B74D3"/>
    <w:rsid w:val="007B77E6"/>
    <w:rsid w:val="007B7FDB"/>
    <w:rsid w:val="007B7FE2"/>
    <w:rsid w:val="007C076C"/>
    <w:rsid w:val="007C177C"/>
    <w:rsid w:val="007C20AA"/>
    <w:rsid w:val="007C2113"/>
    <w:rsid w:val="007C28C4"/>
    <w:rsid w:val="007C297C"/>
    <w:rsid w:val="007C2B48"/>
    <w:rsid w:val="007C2C4E"/>
    <w:rsid w:val="007C3892"/>
    <w:rsid w:val="007C3AD3"/>
    <w:rsid w:val="007C5C24"/>
    <w:rsid w:val="007C5D70"/>
    <w:rsid w:val="007C62E1"/>
    <w:rsid w:val="007C635D"/>
    <w:rsid w:val="007C64AB"/>
    <w:rsid w:val="007C6B23"/>
    <w:rsid w:val="007D083E"/>
    <w:rsid w:val="007D109E"/>
    <w:rsid w:val="007D1D36"/>
    <w:rsid w:val="007D2004"/>
    <w:rsid w:val="007D2088"/>
    <w:rsid w:val="007D22C4"/>
    <w:rsid w:val="007D25AE"/>
    <w:rsid w:val="007D2D9B"/>
    <w:rsid w:val="007D3BD7"/>
    <w:rsid w:val="007D3F3D"/>
    <w:rsid w:val="007D43A2"/>
    <w:rsid w:val="007D4650"/>
    <w:rsid w:val="007D4664"/>
    <w:rsid w:val="007D4989"/>
    <w:rsid w:val="007D537A"/>
    <w:rsid w:val="007D5AD5"/>
    <w:rsid w:val="007D5CAB"/>
    <w:rsid w:val="007D5D2C"/>
    <w:rsid w:val="007D5D48"/>
    <w:rsid w:val="007D5EE9"/>
    <w:rsid w:val="007D6214"/>
    <w:rsid w:val="007D6884"/>
    <w:rsid w:val="007D6B6B"/>
    <w:rsid w:val="007D6ECE"/>
    <w:rsid w:val="007D7CA2"/>
    <w:rsid w:val="007E0245"/>
    <w:rsid w:val="007E1507"/>
    <w:rsid w:val="007E1B04"/>
    <w:rsid w:val="007E1C37"/>
    <w:rsid w:val="007E1FC5"/>
    <w:rsid w:val="007E251B"/>
    <w:rsid w:val="007E259C"/>
    <w:rsid w:val="007E283F"/>
    <w:rsid w:val="007E2D46"/>
    <w:rsid w:val="007E2E27"/>
    <w:rsid w:val="007E3092"/>
    <w:rsid w:val="007E3117"/>
    <w:rsid w:val="007E4CDF"/>
    <w:rsid w:val="007E4DB2"/>
    <w:rsid w:val="007E4E5A"/>
    <w:rsid w:val="007E56D8"/>
    <w:rsid w:val="007E5AAA"/>
    <w:rsid w:val="007E79CD"/>
    <w:rsid w:val="007E79E0"/>
    <w:rsid w:val="007E7F80"/>
    <w:rsid w:val="007F0833"/>
    <w:rsid w:val="007F0B2D"/>
    <w:rsid w:val="007F10C1"/>
    <w:rsid w:val="007F121F"/>
    <w:rsid w:val="007F130F"/>
    <w:rsid w:val="007F1428"/>
    <w:rsid w:val="007F1741"/>
    <w:rsid w:val="007F1AE5"/>
    <w:rsid w:val="007F25BF"/>
    <w:rsid w:val="007F34BF"/>
    <w:rsid w:val="007F372A"/>
    <w:rsid w:val="007F4409"/>
    <w:rsid w:val="007F46C8"/>
    <w:rsid w:val="007F53FB"/>
    <w:rsid w:val="007F5B05"/>
    <w:rsid w:val="007F677D"/>
    <w:rsid w:val="007F68C5"/>
    <w:rsid w:val="007F6D57"/>
    <w:rsid w:val="007F7011"/>
    <w:rsid w:val="007F7157"/>
    <w:rsid w:val="007F72CB"/>
    <w:rsid w:val="007F76D2"/>
    <w:rsid w:val="0080008C"/>
    <w:rsid w:val="00800142"/>
    <w:rsid w:val="008002F8"/>
    <w:rsid w:val="00801553"/>
    <w:rsid w:val="0080176D"/>
    <w:rsid w:val="008017F8"/>
    <w:rsid w:val="00801D21"/>
    <w:rsid w:val="00801DCF"/>
    <w:rsid w:val="00802D3B"/>
    <w:rsid w:val="00802F70"/>
    <w:rsid w:val="00803181"/>
    <w:rsid w:val="008034C9"/>
    <w:rsid w:val="008035C3"/>
    <w:rsid w:val="00803DEB"/>
    <w:rsid w:val="00803EEC"/>
    <w:rsid w:val="00804CCC"/>
    <w:rsid w:val="00804E13"/>
    <w:rsid w:val="008053A1"/>
    <w:rsid w:val="00805B71"/>
    <w:rsid w:val="00805E35"/>
    <w:rsid w:val="0080635D"/>
    <w:rsid w:val="008064EB"/>
    <w:rsid w:val="0080695A"/>
    <w:rsid w:val="00806962"/>
    <w:rsid w:val="00806B2C"/>
    <w:rsid w:val="0080714E"/>
    <w:rsid w:val="0080734F"/>
    <w:rsid w:val="0080793B"/>
    <w:rsid w:val="008079F1"/>
    <w:rsid w:val="00807BB5"/>
    <w:rsid w:val="0081019F"/>
    <w:rsid w:val="00810348"/>
    <w:rsid w:val="0081036B"/>
    <w:rsid w:val="00810943"/>
    <w:rsid w:val="00810AA9"/>
    <w:rsid w:val="00810B9F"/>
    <w:rsid w:val="008111E1"/>
    <w:rsid w:val="00811A56"/>
    <w:rsid w:val="00811E20"/>
    <w:rsid w:val="00811F4D"/>
    <w:rsid w:val="0081243C"/>
    <w:rsid w:val="00812446"/>
    <w:rsid w:val="0081315C"/>
    <w:rsid w:val="008133AB"/>
    <w:rsid w:val="0081359D"/>
    <w:rsid w:val="00813D79"/>
    <w:rsid w:val="00813ED5"/>
    <w:rsid w:val="00813F1A"/>
    <w:rsid w:val="0081463A"/>
    <w:rsid w:val="00815467"/>
    <w:rsid w:val="00815B96"/>
    <w:rsid w:val="00815B97"/>
    <w:rsid w:val="00815EB6"/>
    <w:rsid w:val="008161B0"/>
    <w:rsid w:val="008167AD"/>
    <w:rsid w:val="00816CB6"/>
    <w:rsid w:val="0082001A"/>
    <w:rsid w:val="00820567"/>
    <w:rsid w:val="008205BE"/>
    <w:rsid w:val="00820D74"/>
    <w:rsid w:val="0082151C"/>
    <w:rsid w:val="008216DB"/>
    <w:rsid w:val="00821B2B"/>
    <w:rsid w:val="00821B7D"/>
    <w:rsid w:val="008223E6"/>
    <w:rsid w:val="00822B62"/>
    <w:rsid w:val="00822DF0"/>
    <w:rsid w:val="008233F3"/>
    <w:rsid w:val="008234AC"/>
    <w:rsid w:val="00823964"/>
    <w:rsid w:val="008243A2"/>
    <w:rsid w:val="0082453A"/>
    <w:rsid w:val="008248F2"/>
    <w:rsid w:val="00825CAE"/>
    <w:rsid w:val="0082602C"/>
    <w:rsid w:val="0082624B"/>
    <w:rsid w:val="008264BB"/>
    <w:rsid w:val="00826733"/>
    <w:rsid w:val="008267D9"/>
    <w:rsid w:val="008268FA"/>
    <w:rsid w:val="0082699C"/>
    <w:rsid w:val="0083019D"/>
    <w:rsid w:val="008302E8"/>
    <w:rsid w:val="008313C7"/>
    <w:rsid w:val="008313FB"/>
    <w:rsid w:val="00831BAA"/>
    <w:rsid w:val="00831E80"/>
    <w:rsid w:val="00832150"/>
    <w:rsid w:val="0083259D"/>
    <w:rsid w:val="00832892"/>
    <w:rsid w:val="00832BA8"/>
    <w:rsid w:val="00832C33"/>
    <w:rsid w:val="00832D70"/>
    <w:rsid w:val="00832EA6"/>
    <w:rsid w:val="008333D2"/>
    <w:rsid w:val="0083342F"/>
    <w:rsid w:val="008334D5"/>
    <w:rsid w:val="00833723"/>
    <w:rsid w:val="00833AE1"/>
    <w:rsid w:val="00833CE1"/>
    <w:rsid w:val="00833E39"/>
    <w:rsid w:val="008342B6"/>
    <w:rsid w:val="0083441E"/>
    <w:rsid w:val="0083451E"/>
    <w:rsid w:val="00834D0C"/>
    <w:rsid w:val="00835317"/>
    <w:rsid w:val="0083533A"/>
    <w:rsid w:val="0083535D"/>
    <w:rsid w:val="00835617"/>
    <w:rsid w:val="00835787"/>
    <w:rsid w:val="00835D9C"/>
    <w:rsid w:val="00836073"/>
    <w:rsid w:val="008374AD"/>
    <w:rsid w:val="008374B3"/>
    <w:rsid w:val="008375FC"/>
    <w:rsid w:val="00837620"/>
    <w:rsid w:val="00837E5B"/>
    <w:rsid w:val="00840389"/>
    <w:rsid w:val="0084093D"/>
    <w:rsid w:val="00840A10"/>
    <w:rsid w:val="00840B69"/>
    <w:rsid w:val="008413AD"/>
    <w:rsid w:val="0084144F"/>
    <w:rsid w:val="008414AB"/>
    <w:rsid w:val="0084177D"/>
    <w:rsid w:val="00841B55"/>
    <w:rsid w:val="00842577"/>
    <w:rsid w:val="00842A95"/>
    <w:rsid w:val="00843696"/>
    <w:rsid w:val="00843963"/>
    <w:rsid w:val="008439E1"/>
    <w:rsid w:val="00843D10"/>
    <w:rsid w:val="008441BA"/>
    <w:rsid w:val="00844217"/>
    <w:rsid w:val="00844AE4"/>
    <w:rsid w:val="0084547A"/>
    <w:rsid w:val="00845488"/>
    <w:rsid w:val="0084661D"/>
    <w:rsid w:val="008467DB"/>
    <w:rsid w:val="008470B8"/>
    <w:rsid w:val="0084733B"/>
    <w:rsid w:val="008476FD"/>
    <w:rsid w:val="00847CAE"/>
    <w:rsid w:val="00847D9D"/>
    <w:rsid w:val="00847F3C"/>
    <w:rsid w:val="00850C8C"/>
    <w:rsid w:val="008517B0"/>
    <w:rsid w:val="00851951"/>
    <w:rsid w:val="00851A89"/>
    <w:rsid w:val="00851BDD"/>
    <w:rsid w:val="008521FC"/>
    <w:rsid w:val="0085244F"/>
    <w:rsid w:val="00852A4D"/>
    <w:rsid w:val="00852BDE"/>
    <w:rsid w:val="00854378"/>
    <w:rsid w:val="008543D0"/>
    <w:rsid w:val="00854917"/>
    <w:rsid w:val="0085498B"/>
    <w:rsid w:val="008549AE"/>
    <w:rsid w:val="00855516"/>
    <w:rsid w:val="00855C38"/>
    <w:rsid w:val="00855D1E"/>
    <w:rsid w:val="00855E6B"/>
    <w:rsid w:val="00855F44"/>
    <w:rsid w:val="00856757"/>
    <w:rsid w:val="008569CB"/>
    <w:rsid w:val="00856A1E"/>
    <w:rsid w:val="00856B0A"/>
    <w:rsid w:val="0085707C"/>
    <w:rsid w:val="00857524"/>
    <w:rsid w:val="00857585"/>
    <w:rsid w:val="00857FF9"/>
    <w:rsid w:val="008601F1"/>
    <w:rsid w:val="008609CB"/>
    <w:rsid w:val="00860DCE"/>
    <w:rsid w:val="00860F4C"/>
    <w:rsid w:val="00861128"/>
    <w:rsid w:val="00861642"/>
    <w:rsid w:val="00861A33"/>
    <w:rsid w:val="00862362"/>
    <w:rsid w:val="00862884"/>
    <w:rsid w:val="008629C2"/>
    <w:rsid w:val="00862C96"/>
    <w:rsid w:val="00863646"/>
    <w:rsid w:val="0086365D"/>
    <w:rsid w:val="0086397C"/>
    <w:rsid w:val="008639A2"/>
    <w:rsid w:val="00863E43"/>
    <w:rsid w:val="008641E6"/>
    <w:rsid w:val="0086426F"/>
    <w:rsid w:val="008644D8"/>
    <w:rsid w:val="00865DA7"/>
    <w:rsid w:val="00866790"/>
    <w:rsid w:val="00866E5B"/>
    <w:rsid w:val="00867780"/>
    <w:rsid w:val="008679B9"/>
    <w:rsid w:val="00867D66"/>
    <w:rsid w:val="008705BF"/>
    <w:rsid w:val="00870691"/>
    <w:rsid w:val="008708A0"/>
    <w:rsid w:val="00870CDF"/>
    <w:rsid w:val="00870E10"/>
    <w:rsid w:val="0087119F"/>
    <w:rsid w:val="008711C9"/>
    <w:rsid w:val="008712AB"/>
    <w:rsid w:val="008715A8"/>
    <w:rsid w:val="00871609"/>
    <w:rsid w:val="00871869"/>
    <w:rsid w:val="00871892"/>
    <w:rsid w:val="0087215E"/>
    <w:rsid w:val="0087233B"/>
    <w:rsid w:val="00872385"/>
    <w:rsid w:val="008725B3"/>
    <w:rsid w:val="0087277E"/>
    <w:rsid w:val="008729F5"/>
    <w:rsid w:val="00872A01"/>
    <w:rsid w:val="0087305A"/>
    <w:rsid w:val="00873E61"/>
    <w:rsid w:val="00874331"/>
    <w:rsid w:val="00874C8F"/>
    <w:rsid w:val="00875112"/>
    <w:rsid w:val="008753B4"/>
    <w:rsid w:val="00875BC2"/>
    <w:rsid w:val="00875EDF"/>
    <w:rsid w:val="00877473"/>
    <w:rsid w:val="00877686"/>
    <w:rsid w:val="008777B0"/>
    <w:rsid w:val="00877AEF"/>
    <w:rsid w:val="00877BF5"/>
    <w:rsid w:val="008801E1"/>
    <w:rsid w:val="0088096E"/>
    <w:rsid w:val="00881209"/>
    <w:rsid w:val="0088164B"/>
    <w:rsid w:val="008819FA"/>
    <w:rsid w:val="00881D32"/>
    <w:rsid w:val="008820BE"/>
    <w:rsid w:val="00882343"/>
    <w:rsid w:val="00882616"/>
    <w:rsid w:val="00882D99"/>
    <w:rsid w:val="0088333E"/>
    <w:rsid w:val="008837DA"/>
    <w:rsid w:val="008844ED"/>
    <w:rsid w:val="00884571"/>
    <w:rsid w:val="00884D7F"/>
    <w:rsid w:val="00885DB5"/>
    <w:rsid w:val="00885DEB"/>
    <w:rsid w:val="00886D11"/>
    <w:rsid w:val="00886FE4"/>
    <w:rsid w:val="0088710C"/>
    <w:rsid w:val="00887662"/>
    <w:rsid w:val="00887A34"/>
    <w:rsid w:val="00887BD2"/>
    <w:rsid w:val="00887DAF"/>
    <w:rsid w:val="00887F6C"/>
    <w:rsid w:val="008903C2"/>
    <w:rsid w:val="00890CE0"/>
    <w:rsid w:val="00892163"/>
    <w:rsid w:val="00892F4F"/>
    <w:rsid w:val="00893270"/>
    <w:rsid w:val="008936A8"/>
    <w:rsid w:val="00893852"/>
    <w:rsid w:val="00893AF2"/>
    <w:rsid w:val="00893C6F"/>
    <w:rsid w:val="00893CAA"/>
    <w:rsid w:val="00893DA7"/>
    <w:rsid w:val="00893F12"/>
    <w:rsid w:val="00894C91"/>
    <w:rsid w:val="008950DE"/>
    <w:rsid w:val="00895580"/>
    <w:rsid w:val="00895E0B"/>
    <w:rsid w:val="00895E5B"/>
    <w:rsid w:val="008960C5"/>
    <w:rsid w:val="00896A34"/>
    <w:rsid w:val="00897431"/>
    <w:rsid w:val="008976DD"/>
    <w:rsid w:val="008979F2"/>
    <w:rsid w:val="00897CA8"/>
    <w:rsid w:val="00897F89"/>
    <w:rsid w:val="008A0266"/>
    <w:rsid w:val="008A0279"/>
    <w:rsid w:val="008A0969"/>
    <w:rsid w:val="008A1B45"/>
    <w:rsid w:val="008A1C6C"/>
    <w:rsid w:val="008A1F20"/>
    <w:rsid w:val="008A30FD"/>
    <w:rsid w:val="008A3761"/>
    <w:rsid w:val="008A384B"/>
    <w:rsid w:val="008A38B8"/>
    <w:rsid w:val="008A3AE2"/>
    <w:rsid w:val="008A3FC4"/>
    <w:rsid w:val="008A42F7"/>
    <w:rsid w:val="008A52C1"/>
    <w:rsid w:val="008A53D1"/>
    <w:rsid w:val="008A5460"/>
    <w:rsid w:val="008A5CA3"/>
    <w:rsid w:val="008A6B02"/>
    <w:rsid w:val="008A7068"/>
    <w:rsid w:val="008A72FB"/>
    <w:rsid w:val="008A778F"/>
    <w:rsid w:val="008A7D42"/>
    <w:rsid w:val="008B01D7"/>
    <w:rsid w:val="008B0835"/>
    <w:rsid w:val="008B0BA5"/>
    <w:rsid w:val="008B0FFE"/>
    <w:rsid w:val="008B1968"/>
    <w:rsid w:val="008B1F95"/>
    <w:rsid w:val="008B33AA"/>
    <w:rsid w:val="008B38C4"/>
    <w:rsid w:val="008B3DEA"/>
    <w:rsid w:val="008B3F48"/>
    <w:rsid w:val="008B3FE7"/>
    <w:rsid w:val="008B53CF"/>
    <w:rsid w:val="008B597E"/>
    <w:rsid w:val="008B5FBD"/>
    <w:rsid w:val="008B6080"/>
    <w:rsid w:val="008B61AC"/>
    <w:rsid w:val="008B65F0"/>
    <w:rsid w:val="008B6D23"/>
    <w:rsid w:val="008B799D"/>
    <w:rsid w:val="008B7DE0"/>
    <w:rsid w:val="008B7F81"/>
    <w:rsid w:val="008C04D6"/>
    <w:rsid w:val="008C0954"/>
    <w:rsid w:val="008C0BE0"/>
    <w:rsid w:val="008C0FA3"/>
    <w:rsid w:val="008C1221"/>
    <w:rsid w:val="008C160D"/>
    <w:rsid w:val="008C167F"/>
    <w:rsid w:val="008C2684"/>
    <w:rsid w:val="008C29C1"/>
    <w:rsid w:val="008C2B00"/>
    <w:rsid w:val="008C3039"/>
    <w:rsid w:val="008C3058"/>
    <w:rsid w:val="008C467E"/>
    <w:rsid w:val="008C5C36"/>
    <w:rsid w:val="008C5D09"/>
    <w:rsid w:val="008C6581"/>
    <w:rsid w:val="008C6A42"/>
    <w:rsid w:val="008C7448"/>
    <w:rsid w:val="008C7A6F"/>
    <w:rsid w:val="008C7EA6"/>
    <w:rsid w:val="008D0711"/>
    <w:rsid w:val="008D0998"/>
    <w:rsid w:val="008D09E6"/>
    <w:rsid w:val="008D0D87"/>
    <w:rsid w:val="008D1CB2"/>
    <w:rsid w:val="008D21C3"/>
    <w:rsid w:val="008D290B"/>
    <w:rsid w:val="008D2C21"/>
    <w:rsid w:val="008D35A8"/>
    <w:rsid w:val="008D3DB2"/>
    <w:rsid w:val="008D3DE3"/>
    <w:rsid w:val="008D3E00"/>
    <w:rsid w:val="008D456B"/>
    <w:rsid w:val="008D48D6"/>
    <w:rsid w:val="008D4A00"/>
    <w:rsid w:val="008D57DA"/>
    <w:rsid w:val="008D5A9C"/>
    <w:rsid w:val="008D5C07"/>
    <w:rsid w:val="008D61F4"/>
    <w:rsid w:val="008D6395"/>
    <w:rsid w:val="008D6ADF"/>
    <w:rsid w:val="008D6FAD"/>
    <w:rsid w:val="008E000D"/>
    <w:rsid w:val="008E02F0"/>
    <w:rsid w:val="008E03CF"/>
    <w:rsid w:val="008E05EB"/>
    <w:rsid w:val="008E08F0"/>
    <w:rsid w:val="008E0C96"/>
    <w:rsid w:val="008E0D00"/>
    <w:rsid w:val="008E14F2"/>
    <w:rsid w:val="008E17C8"/>
    <w:rsid w:val="008E19AE"/>
    <w:rsid w:val="008E1A53"/>
    <w:rsid w:val="008E1C48"/>
    <w:rsid w:val="008E2ADB"/>
    <w:rsid w:val="008E2D12"/>
    <w:rsid w:val="008E3346"/>
    <w:rsid w:val="008E38FE"/>
    <w:rsid w:val="008E3DEB"/>
    <w:rsid w:val="008E411D"/>
    <w:rsid w:val="008E420B"/>
    <w:rsid w:val="008E4939"/>
    <w:rsid w:val="008E499A"/>
    <w:rsid w:val="008E4CDB"/>
    <w:rsid w:val="008E51EF"/>
    <w:rsid w:val="008E58F9"/>
    <w:rsid w:val="008E5A90"/>
    <w:rsid w:val="008E6401"/>
    <w:rsid w:val="008E665D"/>
    <w:rsid w:val="008E6E98"/>
    <w:rsid w:val="008E799C"/>
    <w:rsid w:val="008E7A0C"/>
    <w:rsid w:val="008F03C8"/>
    <w:rsid w:val="008F1130"/>
    <w:rsid w:val="008F136A"/>
    <w:rsid w:val="008F2045"/>
    <w:rsid w:val="008F22BB"/>
    <w:rsid w:val="008F2741"/>
    <w:rsid w:val="008F2A3B"/>
    <w:rsid w:val="008F2B99"/>
    <w:rsid w:val="008F3115"/>
    <w:rsid w:val="008F3270"/>
    <w:rsid w:val="008F3365"/>
    <w:rsid w:val="008F4204"/>
    <w:rsid w:val="008F4AAE"/>
    <w:rsid w:val="008F4E4A"/>
    <w:rsid w:val="008F51C5"/>
    <w:rsid w:val="008F5800"/>
    <w:rsid w:val="008F5B3E"/>
    <w:rsid w:val="008F5B54"/>
    <w:rsid w:val="008F5FB2"/>
    <w:rsid w:val="008F6192"/>
    <w:rsid w:val="008F6833"/>
    <w:rsid w:val="008F756A"/>
    <w:rsid w:val="009000E8"/>
    <w:rsid w:val="009003C5"/>
    <w:rsid w:val="00900778"/>
    <w:rsid w:val="00900925"/>
    <w:rsid w:val="00901304"/>
    <w:rsid w:val="0090141D"/>
    <w:rsid w:val="0090142A"/>
    <w:rsid w:val="00901C3E"/>
    <w:rsid w:val="00901D88"/>
    <w:rsid w:val="009023CD"/>
    <w:rsid w:val="00902B39"/>
    <w:rsid w:val="00902C23"/>
    <w:rsid w:val="00902FDA"/>
    <w:rsid w:val="00903B2B"/>
    <w:rsid w:val="00903D33"/>
    <w:rsid w:val="00904123"/>
    <w:rsid w:val="009042BF"/>
    <w:rsid w:val="009048CB"/>
    <w:rsid w:val="00905429"/>
    <w:rsid w:val="0090675A"/>
    <w:rsid w:val="00906779"/>
    <w:rsid w:val="00906D1B"/>
    <w:rsid w:val="00907004"/>
    <w:rsid w:val="00907077"/>
    <w:rsid w:val="00907634"/>
    <w:rsid w:val="009103D2"/>
    <w:rsid w:val="0091045B"/>
    <w:rsid w:val="00910552"/>
    <w:rsid w:val="00910C7A"/>
    <w:rsid w:val="00911577"/>
    <w:rsid w:val="0091187A"/>
    <w:rsid w:val="00911BE0"/>
    <w:rsid w:val="00911BE2"/>
    <w:rsid w:val="00912135"/>
    <w:rsid w:val="00912D08"/>
    <w:rsid w:val="00912D65"/>
    <w:rsid w:val="00914160"/>
    <w:rsid w:val="0091458F"/>
    <w:rsid w:val="00914617"/>
    <w:rsid w:val="00914B3B"/>
    <w:rsid w:val="00914C31"/>
    <w:rsid w:val="00914E8B"/>
    <w:rsid w:val="009150C8"/>
    <w:rsid w:val="00915C65"/>
    <w:rsid w:val="00915CE1"/>
    <w:rsid w:val="00916050"/>
    <w:rsid w:val="009171B3"/>
    <w:rsid w:val="00917282"/>
    <w:rsid w:val="009175BA"/>
    <w:rsid w:val="00917848"/>
    <w:rsid w:val="00917F66"/>
    <w:rsid w:val="0092030E"/>
    <w:rsid w:val="009204B9"/>
    <w:rsid w:val="00920758"/>
    <w:rsid w:val="00920C56"/>
    <w:rsid w:val="00920CE3"/>
    <w:rsid w:val="009215E9"/>
    <w:rsid w:val="00921830"/>
    <w:rsid w:val="009218BB"/>
    <w:rsid w:val="00921C12"/>
    <w:rsid w:val="009220CD"/>
    <w:rsid w:val="00922B86"/>
    <w:rsid w:val="00922E44"/>
    <w:rsid w:val="0092334E"/>
    <w:rsid w:val="00923BA5"/>
    <w:rsid w:val="00923D7D"/>
    <w:rsid w:val="009240C6"/>
    <w:rsid w:val="0092451C"/>
    <w:rsid w:val="00924BC0"/>
    <w:rsid w:val="009250BF"/>
    <w:rsid w:val="0092560D"/>
    <w:rsid w:val="00925BBE"/>
    <w:rsid w:val="0092628F"/>
    <w:rsid w:val="00926A2E"/>
    <w:rsid w:val="00926B2B"/>
    <w:rsid w:val="00926DE5"/>
    <w:rsid w:val="009274D7"/>
    <w:rsid w:val="00930091"/>
    <w:rsid w:val="00930483"/>
    <w:rsid w:val="009313E6"/>
    <w:rsid w:val="0093197B"/>
    <w:rsid w:val="00931C73"/>
    <w:rsid w:val="00931C98"/>
    <w:rsid w:val="0093215F"/>
    <w:rsid w:val="0093266E"/>
    <w:rsid w:val="00932BE5"/>
    <w:rsid w:val="00933EFF"/>
    <w:rsid w:val="00934080"/>
    <w:rsid w:val="009342C0"/>
    <w:rsid w:val="009345BD"/>
    <w:rsid w:val="00934861"/>
    <w:rsid w:val="00934FE7"/>
    <w:rsid w:val="009354E6"/>
    <w:rsid w:val="00935EE8"/>
    <w:rsid w:val="00936A3C"/>
    <w:rsid w:val="0093719A"/>
    <w:rsid w:val="0093722F"/>
    <w:rsid w:val="00937471"/>
    <w:rsid w:val="0093780D"/>
    <w:rsid w:val="009401E8"/>
    <w:rsid w:val="00940484"/>
    <w:rsid w:val="0094060E"/>
    <w:rsid w:val="009407C0"/>
    <w:rsid w:val="009412D0"/>
    <w:rsid w:val="009418F3"/>
    <w:rsid w:val="00941D70"/>
    <w:rsid w:val="00942042"/>
    <w:rsid w:val="009425B1"/>
    <w:rsid w:val="009426B2"/>
    <w:rsid w:val="009427B3"/>
    <w:rsid w:val="00942CF2"/>
    <w:rsid w:val="00942FDC"/>
    <w:rsid w:val="00944073"/>
    <w:rsid w:val="00944411"/>
    <w:rsid w:val="00944461"/>
    <w:rsid w:val="0094471C"/>
    <w:rsid w:val="00944AEA"/>
    <w:rsid w:val="00944C6E"/>
    <w:rsid w:val="00944D06"/>
    <w:rsid w:val="00945099"/>
    <w:rsid w:val="00945DD8"/>
    <w:rsid w:val="00945F03"/>
    <w:rsid w:val="00946509"/>
    <w:rsid w:val="0094667D"/>
    <w:rsid w:val="00946B39"/>
    <w:rsid w:val="00947D95"/>
    <w:rsid w:val="00950185"/>
    <w:rsid w:val="009501AE"/>
    <w:rsid w:val="0095045F"/>
    <w:rsid w:val="00950BA1"/>
    <w:rsid w:val="00950E9A"/>
    <w:rsid w:val="0095119E"/>
    <w:rsid w:val="00951892"/>
    <w:rsid w:val="00951937"/>
    <w:rsid w:val="00951A39"/>
    <w:rsid w:val="00951D38"/>
    <w:rsid w:val="00951D80"/>
    <w:rsid w:val="00951E2C"/>
    <w:rsid w:val="0095211C"/>
    <w:rsid w:val="009527FE"/>
    <w:rsid w:val="009530C5"/>
    <w:rsid w:val="00953263"/>
    <w:rsid w:val="00953D29"/>
    <w:rsid w:val="00954370"/>
    <w:rsid w:val="009543A8"/>
    <w:rsid w:val="00954489"/>
    <w:rsid w:val="009544F3"/>
    <w:rsid w:val="00954C87"/>
    <w:rsid w:val="00954E48"/>
    <w:rsid w:val="00955213"/>
    <w:rsid w:val="00956238"/>
    <w:rsid w:val="00956A97"/>
    <w:rsid w:val="00956B0B"/>
    <w:rsid w:val="00957040"/>
    <w:rsid w:val="0095735E"/>
    <w:rsid w:val="00960694"/>
    <w:rsid w:val="0096097B"/>
    <w:rsid w:val="00960AE7"/>
    <w:rsid w:val="00960BB2"/>
    <w:rsid w:val="00960CDF"/>
    <w:rsid w:val="00960E6D"/>
    <w:rsid w:val="0096155C"/>
    <w:rsid w:val="00961C9F"/>
    <w:rsid w:val="00962120"/>
    <w:rsid w:val="009623CB"/>
    <w:rsid w:val="00962505"/>
    <w:rsid w:val="00962821"/>
    <w:rsid w:val="009634CC"/>
    <w:rsid w:val="00963518"/>
    <w:rsid w:val="00963AF0"/>
    <w:rsid w:val="009647B6"/>
    <w:rsid w:val="009649A1"/>
    <w:rsid w:val="00964AC0"/>
    <w:rsid w:val="00964FD2"/>
    <w:rsid w:val="009652A4"/>
    <w:rsid w:val="0096561A"/>
    <w:rsid w:val="00965D1E"/>
    <w:rsid w:val="009665FF"/>
    <w:rsid w:val="00966C3E"/>
    <w:rsid w:val="009671F8"/>
    <w:rsid w:val="0096738F"/>
    <w:rsid w:val="00967877"/>
    <w:rsid w:val="00967AE2"/>
    <w:rsid w:val="00967CC8"/>
    <w:rsid w:val="00967E30"/>
    <w:rsid w:val="009701DB"/>
    <w:rsid w:val="009702F4"/>
    <w:rsid w:val="00970730"/>
    <w:rsid w:val="00970735"/>
    <w:rsid w:val="009708F0"/>
    <w:rsid w:val="00970AF3"/>
    <w:rsid w:val="00970D35"/>
    <w:rsid w:val="00970E80"/>
    <w:rsid w:val="00971340"/>
    <w:rsid w:val="00971587"/>
    <w:rsid w:val="00971920"/>
    <w:rsid w:val="00971D59"/>
    <w:rsid w:val="009729B8"/>
    <w:rsid w:val="00972BB9"/>
    <w:rsid w:val="00972FBE"/>
    <w:rsid w:val="00973EA8"/>
    <w:rsid w:val="00973EB3"/>
    <w:rsid w:val="009742C8"/>
    <w:rsid w:val="009746FE"/>
    <w:rsid w:val="009756E3"/>
    <w:rsid w:val="0097617B"/>
    <w:rsid w:val="00976300"/>
    <w:rsid w:val="00976525"/>
    <w:rsid w:val="00976770"/>
    <w:rsid w:val="009772D7"/>
    <w:rsid w:val="009779E0"/>
    <w:rsid w:val="00977B21"/>
    <w:rsid w:val="00977E9E"/>
    <w:rsid w:val="0098061F"/>
    <w:rsid w:val="00980E51"/>
    <w:rsid w:val="00980F07"/>
    <w:rsid w:val="009814D1"/>
    <w:rsid w:val="00981559"/>
    <w:rsid w:val="00981630"/>
    <w:rsid w:val="00981FD6"/>
    <w:rsid w:val="0098228A"/>
    <w:rsid w:val="00982780"/>
    <w:rsid w:val="0098286E"/>
    <w:rsid w:val="00982CAA"/>
    <w:rsid w:val="00982D20"/>
    <w:rsid w:val="00982D45"/>
    <w:rsid w:val="00982E10"/>
    <w:rsid w:val="00983539"/>
    <w:rsid w:val="00983717"/>
    <w:rsid w:val="00983932"/>
    <w:rsid w:val="00983DE8"/>
    <w:rsid w:val="00983F9C"/>
    <w:rsid w:val="0098429A"/>
    <w:rsid w:val="009842F5"/>
    <w:rsid w:val="00984670"/>
    <w:rsid w:val="0098469E"/>
    <w:rsid w:val="00984BBF"/>
    <w:rsid w:val="00984C55"/>
    <w:rsid w:val="009856CB"/>
    <w:rsid w:val="00985775"/>
    <w:rsid w:val="00985F20"/>
    <w:rsid w:val="00986542"/>
    <w:rsid w:val="00986B74"/>
    <w:rsid w:val="00986FF6"/>
    <w:rsid w:val="009871CA"/>
    <w:rsid w:val="009875DB"/>
    <w:rsid w:val="00987A2F"/>
    <w:rsid w:val="00987AE3"/>
    <w:rsid w:val="00987FB8"/>
    <w:rsid w:val="0099092B"/>
    <w:rsid w:val="00990971"/>
    <w:rsid w:val="00990C9F"/>
    <w:rsid w:val="009910CA"/>
    <w:rsid w:val="009918C2"/>
    <w:rsid w:val="009918D2"/>
    <w:rsid w:val="00991CE3"/>
    <w:rsid w:val="00991ED1"/>
    <w:rsid w:val="009924C5"/>
    <w:rsid w:val="0099267E"/>
    <w:rsid w:val="009928B4"/>
    <w:rsid w:val="00992CCD"/>
    <w:rsid w:val="00992E6B"/>
    <w:rsid w:val="00993B54"/>
    <w:rsid w:val="00994360"/>
    <w:rsid w:val="009943BB"/>
    <w:rsid w:val="009944CF"/>
    <w:rsid w:val="0099494C"/>
    <w:rsid w:val="0099524D"/>
    <w:rsid w:val="009952F0"/>
    <w:rsid w:val="009952FF"/>
    <w:rsid w:val="0099578D"/>
    <w:rsid w:val="00995822"/>
    <w:rsid w:val="00995CDC"/>
    <w:rsid w:val="00995DA8"/>
    <w:rsid w:val="00996A3C"/>
    <w:rsid w:val="00996B9B"/>
    <w:rsid w:val="00996DA3"/>
    <w:rsid w:val="00997A26"/>
    <w:rsid w:val="009A02AD"/>
    <w:rsid w:val="009A0410"/>
    <w:rsid w:val="009A0731"/>
    <w:rsid w:val="009A094B"/>
    <w:rsid w:val="009A0CAF"/>
    <w:rsid w:val="009A1089"/>
    <w:rsid w:val="009A1111"/>
    <w:rsid w:val="009A13AF"/>
    <w:rsid w:val="009A13C1"/>
    <w:rsid w:val="009A1528"/>
    <w:rsid w:val="009A1833"/>
    <w:rsid w:val="009A2289"/>
    <w:rsid w:val="009A23B1"/>
    <w:rsid w:val="009A27E0"/>
    <w:rsid w:val="009A299E"/>
    <w:rsid w:val="009A2B00"/>
    <w:rsid w:val="009A2CF8"/>
    <w:rsid w:val="009A2EC4"/>
    <w:rsid w:val="009A33AD"/>
    <w:rsid w:val="009A38F0"/>
    <w:rsid w:val="009A42DB"/>
    <w:rsid w:val="009A4819"/>
    <w:rsid w:val="009A4CDA"/>
    <w:rsid w:val="009A4D78"/>
    <w:rsid w:val="009A5425"/>
    <w:rsid w:val="009A555E"/>
    <w:rsid w:val="009A6050"/>
    <w:rsid w:val="009A6410"/>
    <w:rsid w:val="009A6929"/>
    <w:rsid w:val="009A6E7C"/>
    <w:rsid w:val="009A7422"/>
    <w:rsid w:val="009A74A7"/>
    <w:rsid w:val="009A74D5"/>
    <w:rsid w:val="009A782D"/>
    <w:rsid w:val="009A7F5F"/>
    <w:rsid w:val="009A7FC7"/>
    <w:rsid w:val="009B0152"/>
    <w:rsid w:val="009B05A4"/>
    <w:rsid w:val="009B05AF"/>
    <w:rsid w:val="009B097B"/>
    <w:rsid w:val="009B0D89"/>
    <w:rsid w:val="009B0F1A"/>
    <w:rsid w:val="009B1001"/>
    <w:rsid w:val="009B115B"/>
    <w:rsid w:val="009B127B"/>
    <w:rsid w:val="009B1C28"/>
    <w:rsid w:val="009B1DDA"/>
    <w:rsid w:val="009B2123"/>
    <w:rsid w:val="009B2695"/>
    <w:rsid w:val="009B274A"/>
    <w:rsid w:val="009B28E1"/>
    <w:rsid w:val="009B28E9"/>
    <w:rsid w:val="009B2A08"/>
    <w:rsid w:val="009B2C64"/>
    <w:rsid w:val="009B309E"/>
    <w:rsid w:val="009B3151"/>
    <w:rsid w:val="009B3495"/>
    <w:rsid w:val="009B3C57"/>
    <w:rsid w:val="009B4144"/>
    <w:rsid w:val="009B4996"/>
    <w:rsid w:val="009B4FB8"/>
    <w:rsid w:val="009B5601"/>
    <w:rsid w:val="009B5AB5"/>
    <w:rsid w:val="009B61BC"/>
    <w:rsid w:val="009B6205"/>
    <w:rsid w:val="009B6499"/>
    <w:rsid w:val="009B64A0"/>
    <w:rsid w:val="009B6FE6"/>
    <w:rsid w:val="009B759B"/>
    <w:rsid w:val="009B774E"/>
    <w:rsid w:val="009B7EA8"/>
    <w:rsid w:val="009C05CC"/>
    <w:rsid w:val="009C0EA6"/>
    <w:rsid w:val="009C1A57"/>
    <w:rsid w:val="009C1ACA"/>
    <w:rsid w:val="009C1C26"/>
    <w:rsid w:val="009C1F09"/>
    <w:rsid w:val="009C1FC7"/>
    <w:rsid w:val="009C23DB"/>
    <w:rsid w:val="009C3043"/>
    <w:rsid w:val="009C3409"/>
    <w:rsid w:val="009C3560"/>
    <w:rsid w:val="009C3CA1"/>
    <w:rsid w:val="009C4A22"/>
    <w:rsid w:val="009C6B61"/>
    <w:rsid w:val="009C75A7"/>
    <w:rsid w:val="009C7681"/>
    <w:rsid w:val="009C7FF6"/>
    <w:rsid w:val="009D07B9"/>
    <w:rsid w:val="009D07EA"/>
    <w:rsid w:val="009D0895"/>
    <w:rsid w:val="009D109A"/>
    <w:rsid w:val="009D1AED"/>
    <w:rsid w:val="009D2658"/>
    <w:rsid w:val="009D2824"/>
    <w:rsid w:val="009D2919"/>
    <w:rsid w:val="009D2BF0"/>
    <w:rsid w:val="009D3CF8"/>
    <w:rsid w:val="009D3E19"/>
    <w:rsid w:val="009D4610"/>
    <w:rsid w:val="009D4925"/>
    <w:rsid w:val="009D5394"/>
    <w:rsid w:val="009D5B78"/>
    <w:rsid w:val="009D5BF4"/>
    <w:rsid w:val="009D5EBB"/>
    <w:rsid w:val="009D64F1"/>
    <w:rsid w:val="009D67FF"/>
    <w:rsid w:val="009D6EB7"/>
    <w:rsid w:val="009D71C8"/>
    <w:rsid w:val="009D7578"/>
    <w:rsid w:val="009D78FE"/>
    <w:rsid w:val="009E00C2"/>
    <w:rsid w:val="009E06ED"/>
    <w:rsid w:val="009E1039"/>
    <w:rsid w:val="009E159B"/>
    <w:rsid w:val="009E171D"/>
    <w:rsid w:val="009E1AB3"/>
    <w:rsid w:val="009E1D9F"/>
    <w:rsid w:val="009E1FD3"/>
    <w:rsid w:val="009E2270"/>
    <w:rsid w:val="009E2443"/>
    <w:rsid w:val="009E2466"/>
    <w:rsid w:val="009E47D2"/>
    <w:rsid w:val="009E4B2A"/>
    <w:rsid w:val="009E5042"/>
    <w:rsid w:val="009E5827"/>
    <w:rsid w:val="009E5A4B"/>
    <w:rsid w:val="009E6663"/>
    <w:rsid w:val="009E6A1F"/>
    <w:rsid w:val="009E6B3E"/>
    <w:rsid w:val="009E6C19"/>
    <w:rsid w:val="009E6D5E"/>
    <w:rsid w:val="009E778E"/>
    <w:rsid w:val="009E7E1E"/>
    <w:rsid w:val="009E7E1F"/>
    <w:rsid w:val="009F0682"/>
    <w:rsid w:val="009F0779"/>
    <w:rsid w:val="009F1D72"/>
    <w:rsid w:val="009F2826"/>
    <w:rsid w:val="009F2D54"/>
    <w:rsid w:val="009F37D4"/>
    <w:rsid w:val="009F37F0"/>
    <w:rsid w:val="009F38BF"/>
    <w:rsid w:val="009F3945"/>
    <w:rsid w:val="009F3C38"/>
    <w:rsid w:val="009F3ECE"/>
    <w:rsid w:val="009F418B"/>
    <w:rsid w:val="009F42A3"/>
    <w:rsid w:val="009F45DF"/>
    <w:rsid w:val="009F4836"/>
    <w:rsid w:val="009F4ED0"/>
    <w:rsid w:val="009F5151"/>
    <w:rsid w:val="009F51FC"/>
    <w:rsid w:val="009F5423"/>
    <w:rsid w:val="009F5654"/>
    <w:rsid w:val="009F58B2"/>
    <w:rsid w:val="009F5CC5"/>
    <w:rsid w:val="009F5E17"/>
    <w:rsid w:val="009F5F32"/>
    <w:rsid w:val="009F6F71"/>
    <w:rsid w:val="009F7088"/>
    <w:rsid w:val="009F7589"/>
    <w:rsid w:val="009F7EB8"/>
    <w:rsid w:val="009F7EF1"/>
    <w:rsid w:val="00A0052D"/>
    <w:rsid w:val="00A00A84"/>
    <w:rsid w:val="00A0185C"/>
    <w:rsid w:val="00A01AA0"/>
    <w:rsid w:val="00A01E6F"/>
    <w:rsid w:val="00A02D97"/>
    <w:rsid w:val="00A03037"/>
    <w:rsid w:val="00A0315D"/>
    <w:rsid w:val="00A0370A"/>
    <w:rsid w:val="00A03920"/>
    <w:rsid w:val="00A039D9"/>
    <w:rsid w:val="00A03E54"/>
    <w:rsid w:val="00A04B9B"/>
    <w:rsid w:val="00A04E97"/>
    <w:rsid w:val="00A054FE"/>
    <w:rsid w:val="00A05C7B"/>
    <w:rsid w:val="00A063CE"/>
    <w:rsid w:val="00A06A58"/>
    <w:rsid w:val="00A06D1E"/>
    <w:rsid w:val="00A06E3E"/>
    <w:rsid w:val="00A06EC9"/>
    <w:rsid w:val="00A070E8"/>
    <w:rsid w:val="00A071E3"/>
    <w:rsid w:val="00A0744D"/>
    <w:rsid w:val="00A07D10"/>
    <w:rsid w:val="00A07FB8"/>
    <w:rsid w:val="00A10535"/>
    <w:rsid w:val="00A10607"/>
    <w:rsid w:val="00A10821"/>
    <w:rsid w:val="00A10971"/>
    <w:rsid w:val="00A116B6"/>
    <w:rsid w:val="00A1182C"/>
    <w:rsid w:val="00A11AD9"/>
    <w:rsid w:val="00A122E4"/>
    <w:rsid w:val="00A122EB"/>
    <w:rsid w:val="00A12981"/>
    <w:rsid w:val="00A129C9"/>
    <w:rsid w:val="00A12D0F"/>
    <w:rsid w:val="00A12D37"/>
    <w:rsid w:val="00A13610"/>
    <w:rsid w:val="00A13D4F"/>
    <w:rsid w:val="00A13EF5"/>
    <w:rsid w:val="00A1452C"/>
    <w:rsid w:val="00A1465D"/>
    <w:rsid w:val="00A14B8C"/>
    <w:rsid w:val="00A14CBB"/>
    <w:rsid w:val="00A1512D"/>
    <w:rsid w:val="00A15902"/>
    <w:rsid w:val="00A16C37"/>
    <w:rsid w:val="00A16E23"/>
    <w:rsid w:val="00A172A2"/>
    <w:rsid w:val="00A17308"/>
    <w:rsid w:val="00A1777F"/>
    <w:rsid w:val="00A2012D"/>
    <w:rsid w:val="00A20744"/>
    <w:rsid w:val="00A2106C"/>
    <w:rsid w:val="00A2172B"/>
    <w:rsid w:val="00A21E36"/>
    <w:rsid w:val="00A2213A"/>
    <w:rsid w:val="00A2363D"/>
    <w:rsid w:val="00A239BF"/>
    <w:rsid w:val="00A23D40"/>
    <w:rsid w:val="00A23DE5"/>
    <w:rsid w:val="00A23E34"/>
    <w:rsid w:val="00A23FB1"/>
    <w:rsid w:val="00A23FB7"/>
    <w:rsid w:val="00A2450B"/>
    <w:rsid w:val="00A24570"/>
    <w:rsid w:val="00A24701"/>
    <w:rsid w:val="00A24921"/>
    <w:rsid w:val="00A24C30"/>
    <w:rsid w:val="00A24D83"/>
    <w:rsid w:val="00A2542E"/>
    <w:rsid w:val="00A25F1A"/>
    <w:rsid w:val="00A26377"/>
    <w:rsid w:val="00A264D8"/>
    <w:rsid w:val="00A2666C"/>
    <w:rsid w:val="00A266E1"/>
    <w:rsid w:val="00A267E1"/>
    <w:rsid w:val="00A27524"/>
    <w:rsid w:val="00A27624"/>
    <w:rsid w:val="00A27874"/>
    <w:rsid w:val="00A311E5"/>
    <w:rsid w:val="00A31DA8"/>
    <w:rsid w:val="00A322AD"/>
    <w:rsid w:val="00A3289C"/>
    <w:rsid w:val="00A32A50"/>
    <w:rsid w:val="00A32F84"/>
    <w:rsid w:val="00A332A5"/>
    <w:rsid w:val="00A33495"/>
    <w:rsid w:val="00A34876"/>
    <w:rsid w:val="00A34B0B"/>
    <w:rsid w:val="00A3579A"/>
    <w:rsid w:val="00A35CC9"/>
    <w:rsid w:val="00A35FA9"/>
    <w:rsid w:val="00A361BA"/>
    <w:rsid w:val="00A3690D"/>
    <w:rsid w:val="00A36972"/>
    <w:rsid w:val="00A36A3E"/>
    <w:rsid w:val="00A36EF7"/>
    <w:rsid w:val="00A3759C"/>
    <w:rsid w:val="00A379E1"/>
    <w:rsid w:val="00A37D06"/>
    <w:rsid w:val="00A37D57"/>
    <w:rsid w:val="00A37E27"/>
    <w:rsid w:val="00A40DE3"/>
    <w:rsid w:val="00A40F7D"/>
    <w:rsid w:val="00A41195"/>
    <w:rsid w:val="00A4122D"/>
    <w:rsid w:val="00A4254B"/>
    <w:rsid w:val="00A427F4"/>
    <w:rsid w:val="00A42ACD"/>
    <w:rsid w:val="00A42DDE"/>
    <w:rsid w:val="00A438C4"/>
    <w:rsid w:val="00A43C9C"/>
    <w:rsid w:val="00A44ECB"/>
    <w:rsid w:val="00A45296"/>
    <w:rsid w:val="00A4530F"/>
    <w:rsid w:val="00A45605"/>
    <w:rsid w:val="00A45B8E"/>
    <w:rsid w:val="00A45C89"/>
    <w:rsid w:val="00A45E63"/>
    <w:rsid w:val="00A46187"/>
    <w:rsid w:val="00A466DC"/>
    <w:rsid w:val="00A470B7"/>
    <w:rsid w:val="00A503A0"/>
    <w:rsid w:val="00A506A2"/>
    <w:rsid w:val="00A50A2C"/>
    <w:rsid w:val="00A51582"/>
    <w:rsid w:val="00A51961"/>
    <w:rsid w:val="00A51E0D"/>
    <w:rsid w:val="00A52B30"/>
    <w:rsid w:val="00A52E70"/>
    <w:rsid w:val="00A533FC"/>
    <w:rsid w:val="00A539E5"/>
    <w:rsid w:val="00A5412D"/>
    <w:rsid w:val="00A5438D"/>
    <w:rsid w:val="00A546B5"/>
    <w:rsid w:val="00A55046"/>
    <w:rsid w:val="00A550A6"/>
    <w:rsid w:val="00A55319"/>
    <w:rsid w:val="00A55560"/>
    <w:rsid w:val="00A55C17"/>
    <w:rsid w:val="00A55F66"/>
    <w:rsid w:val="00A573FC"/>
    <w:rsid w:val="00A5752B"/>
    <w:rsid w:val="00A57605"/>
    <w:rsid w:val="00A57BC5"/>
    <w:rsid w:val="00A614AE"/>
    <w:rsid w:val="00A615D8"/>
    <w:rsid w:val="00A61B58"/>
    <w:rsid w:val="00A61C0F"/>
    <w:rsid w:val="00A61DA5"/>
    <w:rsid w:val="00A6267B"/>
    <w:rsid w:val="00A627B0"/>
    <w:rsid w:val="00A6281F"/>
    <w:rsid w:val="00A62886"/>
    <w:rsid w:val="00A631B9"/>
    <w:rsid w:val="00A639AE"/>
    <w:rsid w:val="00A63E22"/>
    <w:rsid w:val="00A64485"/>
    <w:rsid w:val="00A646D8"/>
    <w:rsid w:val="00A64C39"/>
    <w:rsid w:val="00A64FF1"/>
    <w:rsid w:val="00A65513"/>
    <w:rsid w:val="00A65E5D"/>
    <w:rsid w:val="00A663BA"/>
    <w:rsid w:val="00A6686A"/>
    <w:rsid w:val="00A670BF"/>
    <w:rsid w:val="00A67504"/>
    <w:rsid w:val="00A67917"/>
    <w:rsid w:val="00A70051"/>
    <w:rsid w:val="00A701AA"/>
    <w:rsid w:val="00A70780"/>
    <w:rsid w:val="00A70A40"/>
    <w:rsid w:val="00A70CE1"/>
    <w:rsid w:val="00A70EA9"/>
    <w:rsid w:val="00A7106A"/>
    <w:rsid w:val="00A712D8"/>
    <w:rsid w:val="00A71481"/>
    <w:rsid w:val="00A717FF"/>
    <w:rsid w:val="00A719CF"/>
    <w:rsid w:val="00A71AF7"/>
    <w:rsid w:val="00A71FDD"/>
    <w:rsid w:val="00A720C5"/>
    <w:rsid w:val="00A72815"/>
    <w:rsid w:val="00A73509"/>
    <w:rsid w:val="00A74176"/>
    <w:rsid w:val="00A74516"/>
    <w:rsid w:val="00A752AA"/>
    <w:rsid w:val="00A752E2"/>
    <w:rsid w:val="00A75AD3"/>
    <w:rsid w:val="00A76CF2"/>
    <w:rsid w:val="00A76F27"/>
    <w:rsid w:val="00A8023D"/>
    <w:rsid w:val="00A80253"/>
    <w:rsid w:val="00A804E3"/>
    <w:rsid w:val="00A80BCA"/>
    <w:rsid w:val="00A813DA"/>
    <w:rsid w:val="00A81700"/>
    <w:rsid w:val="00A822AD"/>
    <w:rsid w:val="00A82309"/>
    <w:rsid w:val="00A82A47"/>
    <w:rsid w:val="00A82A56"/>
    <w:rsid w:val="00A83790"/>
    <w:rsid w:val="00A83B75"/>
    <w:rsid w:val="00A83F38"/>
    <w:rsid w:val="00A844DF"/>
    <w:rsid w:val="00A84778"/>
    <w:rsid w:val="00A8494D"/>
    <w:rsid w:val="00A85F70"/>
    <w:rsid w:val="00A86157"/>
    <w:rsid w:val="00A869D5"/>
    <w:rsid w:val="00A871DE"/>
    <w:rsid w:val="00A873ED"/>
    <w:rsid w:val="00A87526"/>
    <w:rsid w:val="00A875BD"/>
    <w:rsid w:val="00A87C35"/>
    <w:rsid w:val="00A914C1"/>
    <w:rsid w:val="00A91D64"/>
    <w:rsid w:val="00A91DAA"/>
    <w:rsid w:val="00A9226C"/>
    <w:rsid w:val="00A9228B"/>
    <w:rsid w:val="00A922B2"/>
    <w:rsid w:val="00A9268C"/>
    <w:rsid w:val="00A928A1"/>
    <w:rsid w:val="00A92CAD"/>
    <w:rsid w:val="00A92DA1"/>
    <w:rsid w:val="00A92DA4"/>
    <w:rsid w:val="00A92EA7"/>
    <w:rsid w:val="00A930F7"/>
    <w:rsid w:val="00A933CF"/>
    <w:rsid w:val="00A93421"/>
    <w:rsid w:val="00A9350A"/>
    <w:rsid w:val="00A93A4C"/>
    <w:rsid w:val="00A93DDB"/>
    <w:rsid w:val="00A944A7"/>
    <w:rsid w:val="00A94EAD"/>
    <w:rsid w:val="00A95615"/>
    <w:rsid w:val="00A9581B"/>
    <w:rsid w:val="00A9608A"/>
    <w:rsid w:val="00A96492"/>
    <w:rsid w:val="00A96613"/>
    <w:rsid w:val="00A96B34"/>
    <w:rsid w:val="00A96D42"/>
    <w:rsid w:val="00A97649"/>
    <w:rsid w:val="00A97AFA"/>
    <w:rsid w:val="00A97B50"/>
    <w:rsid w:val="00AA0215"/>
    <w:rsid w:val="00AA17D2"/>
    <w:rsid w:val="00AA339A"/>
    <w:rsid w:val="00AA33C0"/>
    <w:rsid w:val="00AA3466"/>
    <w:rsid w:val="00AA3BC0"/>
    <w:rsid w:val="00AA3FE3"/>
    <w:rsid w:val="00AA47BE"/>
    <w:rsid w:val="00AA4954"/>
    <w:rsid w:val="00AA4A04"/>
    <w:rsid w:val="00AA4F98"/>
    <w:rsid w:val="00AA5056"/>
    <w:rsid w:val="00AA58FB"/>
    <w:rsid w:val="00AA5E74"/>
    <w:rsid w:val="00AA5EEA"/>
    <w:rsid w:val="00AA6182"/>
    <w:rsid w:val="00AA6D28"/>
    <w:rsid w:val="00AA6FF5"/>
    <w:rsid w:val="00AA70F7"/>
    <w:rsid w:val="00AA7498"/>
    <w:rsid w:val="00AA7727"/>
    <w:rsid w:val="00AA7E51"/>
    <w:rsid w:val="00AA7FB3"/>
    <w:rsid w:val="00AB021F"/>
    <w:rsid w:val="00AB04C5"/>
    <w:rsid w:val="00AB06AA"/>
    <w:rsid w:val="00AB07C4"/>
    <w:rsid w:val="00AB084B"/>
    <w:rsid w:val="00AB0AE5"/>
    <w:rsid w:val="00AB0C18"/>
    <w:rsid w:val="00AB0CA8"/>
    <w:rsid w:val="00AB1774"/>
    <w:rsid w:val="00AB180C"/>
    <w:rsid w:val="00AB18CC"/>
    <w:rsid w:val="00AB1C56"/>
    <w:rsid w:val="00AB1D2E"/>
    <w:rsid w:val="00AB1E38"/>
    <w:rsid w:val="00AB2199"/>
    <w:rsid w:val="00AB31B3"/>
    <w:rsid w:val="00AB39CE"/>
    <w:rsid w:val="00AB3F92"/>
    <w:rsid w:val="00AB42DF"/>
    <w:rsid w:val="00AB4AE4"/>
    <w:rsid w:val="00AB4D63"/>
    <w:rsid w:val="00AB58AB"/>
    <w:rsid w:val="00AB5C6E"/>
    <w:rsid w:val="00AB5E33"/>
    <w:rsid w:val="00AB6435"/>
    <w:rsid w:val="00AB64E7"/>
    <w:rsid w:val="00AB6760"/>
    <w:rsid w:val="00AB6779"/>
    <w:rsid w:val="00AB67A9"/>
    <w:rsid w:val="00AB70D3"/>
    <w:rsid w:val="00AB7412"/>
    <w:rsid w:val="00AB758F"/>
    <w:rsid w:val="00AC001E"/>
    <w:rsid w:val="00AC034F"/>
    <w:rsid w:val="00AC085C"/>
    <w:rsid w:val="00AC0952"/>
    <w:rsid w:val="00AC0D32"/>
    <w:rsid w:val="00AC0FDB"/>
    <w:rsid w:val="00AC10F3"/>
    <w:rsid w:val="00AC13E2"/>
    <w:rsid w:val="00AC1661"/>
    <w:rsid w:val="00AC1EA0"/>
    <w:rsid w:val="00AC2284"/>
    <w:rsid w:val="00AC2618"/>
    <w:rsid w:val="00AC314D"/>
    <w:rsid w:val="00AC31B9"/>
    <w:rsid w:val="00AC367E"/>
    <w:rsid w:val="00AC39C9"/>
    <w:rsid w:val="00AC3FE3"/>
    <w:rsid w:val="00AC4024"/>
    <w:rsid w:val="00AC4BE7"/>
    <w:rsid w:val="00AC4DC3"/>
    <w:rsid w:val="00AC4E23"/>
    <w:rsid w:val="00AC53B4"/>
    <w:rsid w:val="00AC5C0B"/>
    <w:rsid w:val="00AC5F88"/>
    <w:rsid w:val="00AC6421"/>
    <w:rsid w:val="00AC6FBB"/>
    <w:rsid w:val="00AC702A"/>
    <w:rsid w:val="00AC71F9"/>
    <w:rsid w:val="00AC778A"/>
    <w:rsid w:val="00AC7CAD"/>
    <w:rsid w:val="00AC7FAC"/>
    <w:rsid w:val="00AC7FC7"/>
    <w:rsid w:val="00AD0DDC"/>
    <w:rsid w:val="00AD112A"/>
    <w:rsid w:val="00AD1C8B"/>
    <w:rsid w:val="00AD1D93"/>
    <w:rsid w:val="00AD2069"/>
    <w:rsid w:val="00AD2448"/>
    <w:rsid w:val="00AD290B"/>
    <w:rsid w:val="00AD2CE7"/>
    <w:rsid w:val="00AD2D96"/>
    <w:rsid w:val="00AD3874"/>
    <w:rsid w:val="00AD3C91"/>
    <w:rsid w:val="00AD440B"/>
    <w:rsid w:val="00AD4802"/>
    <w:rsid w:val="00AD49F9"/>
    <w:rsid w:val="00AD4B6E"/>
    <w:rsid w:val="00AD570B"/>
    <w:rsid w:val="00AD5AD1"/>
    <w:rsid w:val="00AD6465"/>
    <w:rsid w:val="00AD667C"/>
    <w:rsid w:val="00AD66AE"/>
    <w:rsid w:val="00AD699B"/>
    <w:rsid w:val="00AD6B17"/>
    <w:rsid w:val="00AD7690"/>
    <w:rsid w:val="00AD76D7"/>
    <w:rsid w:val="00AD7B82"/>
    <w:rsid w:val="00AD7BC5"/>
    <w:rsid w:val="00AE085C"/>
    <w:rsid w:val="00AE0AAE"/>
    <w:rsid w:val="00AE0CDB"/>
    <w:rsid w:val="00AE1A2C"/>
    <w:rsid w:val="00AE331F"/>
    <w:rsid w:val="00AE3A7B"/>
    <w:rsid w:val="00AE425A"/>
    <w:rsid w:val="00AE458B"/>
    <w:rsid w:val="00AE5279"/>
    <w:rsid w:val="00AE5460"/>
    <w:rsid w:val="00AE5477"/>
    <w:rsid w:val="00AE55A3"/>
    <w:rsid w:val="00AE5EA4"/>
    <w:rsid w:val="00AE5ED3"/>
    <w:rsid w:val="00AE64E1"/>
    <w:rsid w:val="00AE706F"/>
    <w:rsid w:val="00AE77E5"/>
    <w:rsid w:val="00AE7EFE"/>
    <w:rsid w:val="00AF1809"/>
    <w:rsid w:val="00AF18CA"/>
    <w:rsid w:val="00AF1AC3"/>
    <w:rsid w:val="00AF1DFA"/>
    <w:rsid w:val="00AF23A5"/>
    <w:rsid w:val="00AF28C3"/>
    <w:rsid w:val="00AF2935"/>
    <w:rsid w:val="00AF3D3F"/>
    <w:rsid w:val="00AF3FD7"/>
    <w:rsid w:val="00AF444B"/>
    <w:rsid w:val="00AF5171"/>
    <w:rsid w:val="00AF5781"/>
    <w:rsid w:val="00AF57C5"/>
    <w:rsid w:val="00AF59DD"/>
    <w:rsid w:val="00AF5C41"/>
    <w:rsid w:val="00AF5FFF"/>
    <w:rsid w:val="00AF65D3"/>
    <w:rsid w:val="00AF65FB"/>
    <w:rsid w:val="00AF6F75"/>
    <w:rsid w:val="00AF73F9"/>
    <w:rsid w:val="00AF7D03"/>
    <w:rsid w:val="00B0048F"/>
    <w:rsid w:val="00B005EE"/>
    <w:rsid w:val="00B0090B"/>
    <w:rsid w:val="00B00B54"/>
    <w:rsid w:val="00B01002"/>
    <w:rsid w:val="00B0104E"/>
    <w:rsid w:val="00B0197C"/>
    <w:rsid w:val="00B01BB0"/>
    <w:rsid w:val="00B01DE4"/>
    <w:rsid w:val="00B01E16"/>
    <w:rsid w:val="00B02B82"/>
    <w:rsid w:val="00B02D1D"/>
    <w:rsid w:val="00B02F49"/>
    <w:rsid w:val="00B0383C"/>
    <w:rsid w:val="00B03F49"/>
    <w:rsid w:val="00B04F68"/>
    <w:rsid w:val="00B054D2"/>
    <w:rsid w:val="00B05977"/>
    <w:rsid w:val="00B06DAD"/>
    <w:rsid w:val="00B06F22"/>
    <w:rsid w:val="00B07126"/>
    <w:rsid w:val="00B0767C"/>
    <w:rsid w:val="00B0776C"/>
    <w:rsid w:val="00B0782F"/>
    <w:rsid w:val="00B07A9B"/>
    <w:rsid w:val="00B07D47"/>
    <w:rsid w:val="00B07EA8"/>
    <w:rsid w:val="00B103BE"/>
    <w:rsid w:val="00B106D5"/>
    <w:rsid w:val="00B1082D"/>
    <w:rsid w:val="00B10FA7"/>
    <w:rsid w:val="00B1101D"/>
    <w:rsid w:val="00B11093"/>
    <w:rsid w:val="00B11D7C"/>
    <w:rsid w:val="00B13117"/>
    <w:rsid w:val="00B1324A"/>
    <w:rsid w:val="00B13EAE"/>
    <w:rsid w:val="00B14A80"/>
    <w:rsid w:val="00B15088"/>
    <w:rsid w:val="00B152AA"/>
    <w:rsid w:val="00B16241"/>
    <w:rsid w:val="00B1696D"/>
    <w:rsid w:val="00B16CC7"/>
    <w:rsid w:val="00B1708F"/>
    <w:rsid w:val="00B17316"/>
    <w:rsid w:val="00B173F1"/>
    <w:rsid w:val="00B20050"/>
    <w:rsid w:val="00B20074"/>
    <w:rsid w:val="00B20102"/>
    <w:rsid w:val="00B201DB"/>
    <w:rsid w:val="00B2042F"/>
    <w:rsid w:val="00B20A88"/>
    <w:rsid w:val="00B20BC8"/>
    <w:rsid w:val="00B20E8E"/>
    <w:rsid w:val="00B20FA5"/>
    <w:rsid w:val="00B21BE5"/>
    <w:rsid w:val="00B21C95"/>
    <w:rsid w:val="00B2282A"/>
    <w:rsid w:val="00B22E48"/>
    <w:rsid w:val="00B22ED7"/>
    <w:rsid w:val="00B22FBB"/>
    <w:rsid w:val="00B23235"/>
    <w:rsid w:val="00B2360F"/>
    <w:rsid w:val="00B23FB7"/>
    <w:rsid w:val="00B2463C"/>
    <w:rsid w:val="00B24B8E"/>
    <w:rsid w:val="00B25524"/>
    <w:rsid w:val="00B25526"/>
    <w:rsid w:val="00B25B60"/>
    <w:rsid w:val="00B2627B"/>
    <w:rsid w:val="00B2746D"/>
    <w:rsid w:val="00B27DBC"/>
    <w:rsid w:val="00B307AB"/>
    <w:rsid w:val="00B30B6D"/>
    <w:rsid w:val="00B30DC4"/>
    <w:rsid w:val="00B3117E"/>
    <w:rsid w:val="00B31D8F"/>
    <w:rsid w:val="00B31E5C"/>
    <w:rsid w:val="00B32075"/>
    <w:rsid w:val="00B32111"/>
    <w:rsid w:val="00B321FD"/>
    <w:rsid w:val="00B32CC2"/>
    <w:rsid w:val="00B32D79"/>
    <w:rsid w:val="00B335C9"/>
    <w:rsid w:val="00B33608"/>
    <w:rsid w:val="00B33AA9"/>
    <w:rsid w:val="00B33D37"/>
    <w:rsid w:val="00B34886"/>
    <w:rsid w:val="00B348CB"/>
    <w:rsid w:val="00B34B45"/>
    <w:rsid w:val="00B34EFC"/>
    <w:rsid w:val="00B358BB"/>
    <w:rsid w:val="00B36338"/>
    <w:rsid w:val="00B365D1"/>
    <w:rsid w:val="00B366F3"/>
    <w:rsid w:val="00B36EFE"/>
    <w:rsid w:val="00B37866"/>
    <w:rsid w:val="00B378C7"/>
    <w:rsid w:val="00B379C2"/>
    <w:rsid w:val="00B40356"/>
    <w:rsid w:val="00B403D4"/>
    <w:rsid w:val="00B40810"/>
    <w:rsid w:val="00B40C8C"/>
    <w:rsid w:val="00B41FAE"/>
    <w:rsid w:val="00B4207D"/>
    <w:rsid w:val="00B42C79"/>
    <w:rsid w:val="00B42F6B"/>
    <w:rsid w:val="00B43991"/>
    <w:rsid w:val="00B444EE"/>
    <w:rsid w:val="00B4457A"/>
    <w:rsid w:val="00B44AB9"/>
    <w:rsid w:val="00B44D31"/>
    <w:rsid w:val="00B45AC1"/>
    <w:rsid w:val="00B45CED"/>
    <w:rsid w:val="00B45DEF"/>
    <w:rsid w:val="00B4708B"/>
    <w:rsid w:val="00B470BD"/>
    <w:rsid w:val="00B4777F"/>
    <w:rsid w:val="00B479B8"/>
    <w:rsid w:val="00B47C0C"/>
    <w:rsid w:val="00B5002A"/>
    <w:rsid w:val="00B50042"/>
    <w:rsid w:val="00B5059C"/>
    <w:rsid w:val="00B50865"/>
    <w:rsid w:val="00B509CD"/>
    <w:rsid w:val="00B50F42"/>
    <w:rsid w:val="00B511A8"/>
    <w:rsid w:val="00B51740"/>
    <w:rsid w:val="00B51814"/>
    <w:rsid w:val="00B51D73"/>
    <w:rsid w:val="00B522BC"/>
    <w:rsid w:val="00B5251B"/>
    <w:rsid w:val="00B52AC3"/>
    <w:rsid w:val="00B52B64"/>
    <w:rsid w:val="00B52CE3"/>
    <w:rsid w:val="00B5305C"/>
    <w:rsid w:val="00B531ED"/>
    <w:rsid w:val="00B5491A"/>
    <w:rsid w:val="00B54D82"/>
    <w:rsid w:val="00B54EC2"/>
    <w:rsid w:val="00B554AE"/>
    <w:rsid w:val="00B561FC"/>
    <w:rsid w:val="00B563A3"/>
    <w:rsid w:val="00B569A7"/>
    <w:rsid w:val="00B56C71"/>
    <w:rsid w:val="00B56F1E"/>
    <w:rsid w:val="00B574F4"/>
    <w:rsid w:val="00B5796E"/>
    <w:rsid w:val="00B607AB"/>
    <w:rsid w:val="00B60D2F"/>
    <w:rsid w:val="00B6127C"/>
    <w:rsid w:val="00B61B1D"/>
    <w:rsid w:val="00B61CCF"/>
    <w:rsid w:val="00B621EF"/>
    <w:rsid w:val="00B62B8D"/>
    <w:rsid w:val="00B62EE3"/>
    <w:rsid w:val="00B632E5"/>
    <w:rsid w:val="00B63661"/>
    <w:rsid w:val="00B63E7F"/>
    <w:rsid w:val="00B64058"/>
    <w:rsid w:val="00B641B4"/>
    <w:rsid w:val="00B647DA"/>
    <w:rsid w:val="00B64BF9"/>
    <w:rsid w:val="00B65330"/>
    <w:rsid w:val="00B65987"/>
    <w:rsid w:val="00B65ACB"/>
    <w:rsid w:val="00B6667D"/>
    <w:rsid w:val="00B668D2"/>
    <w:rsid w:val="00B6698B"/>
    <w:rsid w:val="00B66A7F"/>
    <w:rsid w:val="00B678A9"/>
    <w:rsid w:val="00B67A5C"/>
    <w:rsid w:val="00B67A8F"/>
    <w:rsid w:val="00B67C63"/>
    <w:rsid w:val="00B70386"/>
    <w:rsid w:val="00B70659"/>
    <w:rsid w:val="00B70DBE"/>
    <w:rsid w:val="00B710D6"/>
    <w:rsid w:val="00B717B5"/>
    <w:rsid w:val="00B7181A"/>
    <w:rsid w:val="00B71B44"/>
    <w:rsid w:val="00B721C0"/>
    <w:rsid w:val="00B72465"/>
    <w:rsid w:val="00B72A2B"/>
    <w:rsid w:val="00B73677"/>
    <w:rsid w:val="00B73787"/>
    <w:rsid w:val="00B738B9"/>
    <w:rsid w:val="00B73C95"/>
    <w:rsid w:val="00B73FEA"/>
    <w:rsid w:val="00B7410B"/>
    <w:rsid w:val="00B74B0A"/>
    <w:rsid w:val="00B74B96"/>
    <w:rsid w:val="00B75630"/>
    <w:rsid w:val="00B75E3B"/>
    <w:rsid w:val="00B76847"/>
    <w:rsid w:val="00B76A3B"/>
    <w:rsid w:val="00B775B4"/>
    <w:rsid w:val="00B77AAE"/>
    <w:rsid w:val="00B804FC"/>
    <w:rsid w:val="00B8083C"/>
    <w:rsid w:val="00B80E7A"/>
    <w:rsid w:val="00B81622"/>
    <w:rsid w:val="00B8170C"/>
    <w:rsid w:val="00B81999"/>
    <w:rsid w:val="00B81F0C"/>
    <w:rsid w:val="00B82698"/>
    <w:rsid w:val="00B8269E"/>
    <w:rsid w:val="00B826AF"/>
    <w:rsid w:val="00B82EDE"/>
    <w:rsid w:val="00B830D5"/>
    <w:rsid w:val="00B8363A"/>
    <w:rsid w:val="00B83D52"/>
    <w:rsid w:val="00B83DB8"/>
    <w:rsid w:val="00B84C6B"/>
    <w:rsid w:val="00B84E4F"/>
    <w:rsid w:val="00B85275"/>
    <w:rsid w:val="00B8538B"/>
    <w:rsid w:val="00B85FA6"/>
    <w:rsid w:val="00B86552"/>
    <w:rsid w:val="00B871DB"/>
    <w:rsid w:val="00B8736C"/>
    <w:rsid w:val="00B87F75"/>
    <w:rsid w:val="00B90586"/>
    <w:rsid w:val="00B91172"/>
    <w:rsid w:val="00B9165D"/>
    <w:rsid w:val="00B91AED"/>
    <w:rsid w:val="00B91BAC"/>
    <w:rsid w:val="00B92968"/>
    <w:rsid w:val="00B92AE5"/>
    <w:rsid w:val="00B932B8"/>
    <w:rsid w:val="00B93C8D"/>
    <w:rsid w:val="00B93EB6"/>
    <w:rsid w:val="00B940AB"/>
    <w:rsid w:val="00B941FB"/>
    <w:rsid w:val="00B9422E"/>
    <w:rsid w:val="00B942EB"/>
    <w:rsid w:val="00B946EA"/>
    <w:rsid w:val="00B94721"/>
    <w:rsid w:val="00B94B19"/>
    <w:rsid w:val="00B94F0E"/>
    <w:rsid w:val="00B94FE4"/>
    <w:rsid w:val="00B95403"/>
    <w:rsid w:val="00B95406"/>
    <w:rsid w:val="00B9577F"/>
    <w:rsid w:val="00B957A9"/>
    <w:rsid w:val="00B95CB2"/>
    <w:rsid w:val="00B95D21"/>
    <w:rsid w:val="00B95D33"/>
    <w:rsid w:val="00B965EE"/>
    <w:rsid w:val="00B96C75"/>
    <w:rsid w:val="00B9722E"/>
    <w:rsid w:val="00B9727F"/>
    <w:rsid w:val="00B9734E"/>
    <w:rsid w:val="00B97862"/>
    <w:rsid w:val="00B97DB8"/>
    <w:rsid w:val="00B97F90"/>
    <w:rsid w:val="00BA031B"/>
    <w:rsid w:val="00BA0365"/>
    <w:rsid w:val="00BA07CC"/>
    <w:rsid w:val="00BA2764"/>
    <w:rsid w:val="00BA2B4B"/>
    <w:rsid w:val="00BA3981"/>
    <w:rsid w:val="00BA39DE"/>
    <w:rsid w:val="00BA3F0A"/>
    <w:rsid w:val="00BA4231"/>
    <w:rsid w:val="00BA4B72"/>
    <w:rsid w:val="00BA4E1B"/>
    <w:rsid w:val="00BA5B5B"/>
    <w:rsid w:val="00BA690C"/>
    <w:rsid w:val="00BA6BA2"/>
    <w:rsid w:val="00BA7726"/>
    <w:rsid w:val="00BA7A45"/>
    <w:rsid w:val="00BA7C7A"/>
    <w:rsid w:val="00BB03A8"/>
    <w:rsid w:val="00BB0409"/>
    <w:rsid w:val="00BB0450"/>
    <w:rsid w:val="00BB07E3"/>
    <w:rsid w:val="00BB0F98"/>
    <w:rsid w:val="00BB18DA"/>
    <w:rsid w:val="00BB1A5A"/>
    <w:rsid w:val="00BB1E4F"/>
    <w:rsid w:val="00BB272D"/>
    <w:rsid w:val="00BB2838"/>
    <w:rsid w:val="00BB2C7A"/>
    <w:rsid w:val="00BB33A7"/>
    <w:rsid w:val="00BB34C9"/>
    <w:rsid w:val="00BB3A47"/>
    <w:rsid w:val="00BB4512"/>
    <w:rsid w:val="00BB46F2"/>
    <w:rsid w:val="00BB5030"/>
    <w:rsid w:val="00BB5094"/>
    <w:rsid w:val="00BB542D"/>
    <w:rsid w:val="00BB5470"/>
    <w:rsid w:val="00BB600D"/>
    <w:rsid w:val="00BB67A6"/>
    <w:rsid w:val="00BB6B68"/>
    <w:rsid w:val="00BB6D02"/>
    <w:rsid w:val="00BB6D4E"/>
    <w:rsid w:val="00BB6FF7"/>
    <w:rsid w:val="00BB7633"/>
    <w:rsid w:val="00BB77DB"/>
    <w:rsid w:val="00BC04A2"/>
    <w:rsid w:val="00BC095A"/>
    <w:rsid w:val="00BC1078"/>
    <w:rsid w:val="00BC123A"/>
    <w:rsid w:val="00BC1310"/>
    <w:rsid w:val="00BC1599"/>
    <w:rsid w:val="00BC1DB8"/>
    <w:rsid w:val="00BC2540"/>
    <w:rsid w:val="00BC273D"/>
    <w:rsid w:val="00BC2AD8"/>
    <w:rsid w:val="00BC2DD8"/>
    <w:rsid w:val="00BC2F78"/>
    <w:rsid w:val="00BC3EBD"/>
    <w:rsid w:val="00BC4035"/>
    <w:rsid w:val="00BC4477"/>
    <w:rsid w:val="00BC4D12"/>
    <w:rsid w:val="00BC4E87"/>
    <w:rsid w:val="00BC548E"/>
    <w:rsid w:val="00BC5897"/>
    <w:rsid w:val="00BC58F6"/>
    <w:rsid w:val="00BC5CFB"/>
    <w:rsid w:val="00BC6620"/>
    <w:rsid w:val="00BC6ADC"/>
    <w:rsid w:val="00BC6C27"/>
    <w:rsid w:val="00BC6D1D"/>
    <w:rsid w:val="00BC7237"/>
    <w:rsid w:val="00BC7416"/>
    <w:rsid w:val="00BC7A20"/>
    <w:rsid w:val="00BD04D9"/>
    <w:rsid w:val="00BD07D6"/>
    <w:rsid w:val="00BD080F"/>
    <w:rsid w:val="00BD0A4E"/>
    <w:rsid w:val="00BD1D8B"/>
    <w:rsid w:val="00BD1D90"/>
    <w:rsid w:val="00BD1DC9"/>
    <w:rsid w:val="00BD2593"/>
    <w:rsid w:val="00BD25AA"/>
    <w:rsid w:val="00BD2614"/>
    <w:rsid w:val="00BD2CF8"/>
    <w:rsid w:val="00BD2DC0"/>
    <w:rsid w:val="00BD2F8F"/>
    <w:rsid w:val="00BD3153"/>
    <w:rsid w:val="00BD3194"/>
    <w:rsid w:val="00BD3984"/>
    <w:rsid w:val="00BD430A"/>
    <w:rsid w:val="00BD4875"/>
    <w:rsid w:val="00BD5415"/>
    <w:rsid w:val="00BD5577"/>
    <w:rsid w:val="00BD5C56"/>
    <w:rsid w:val="00BD5E74"/>
    <w:rsid w:val="00BD749B"/>
    <w:rsid w:val="00BD7651"/>
    <w:rsid w:val="00BD7DBB"/>
    <w:rsid w:val="00BE08B4"/>
    <w:rsid w:val="00BE0AED"/>
    <w:rsid w:val="00BE0E8F"/>
    <w:rsid w:val="00BE1059"/>
    <w:rsid w:val="00BE13D4"/>
    <w:rsid w:val="00BE1469"/>
    <w:rsid w:val="00BE1986"/>
    <w:rsid w:val="00BE1C54"/>
    <w:rsid w:val="00BE1C7D"/>
    <w:rsid w:val="00BE1D32"/>
    <w:rsid w:val="00BE1E7E"/>
    <w:rsid w:val="00BE2364"/>
    <w:rsid w:val="00BE2405"/>
    <w:rsid w:val="00BE2A60"/>
    <w:rsid w:val="00BE3894"/>
    <w:rsid w:val="00BE3D03"/>
    <w:rsid w:val="00BE4243"/>
    <w:rsid w:val="00BE5030"/>
    <w:rsid w:val="00BE5702"/>
    <w:rsid w:val="00BE5968"/>
    <w:rsid w:val="00BE6583"/>
    <w:rsid w:val="00BE65BC"/>
    <w:rsid w:val="00BE74B5"/>
    <w:rsid w:val="00BE766C"/>
    <w:rsid w:val="00BE78D6"/>
    <w:rsid w:val="00BE7CC1"/>
    <w:rsid w:val="00BF04B8"/>
    <w:rsid w:val="00BF0983"/>
    <w:rsid w:val="00BF0990"/>
    <w:rsid w:val="00BF108A"/>
    <w:rsid w:val="00BF17AB"/>
    <w:rsid w:val="00BF1FD0"/>
    <w:rsid w:val="00BF2252"/>
    <w:rsid w:val="00BF2666"/>
    <w:rsid w:val="00BF2808"/>
    <w:rsid w:val="00BF2C9F"/>
    <w:rsid w:val="00BF2D32"/>
    <w:rsid w:val="00BF2F77"/>
    <w:rsid w:val="00BF34F2"/>
    <w:rsid w:val="00BF371D"/>
    <w:rsid w:val="00BF3B63"/>
    <w:rsid w:val="00BF3D70"/>
    <w:rsid w:val="00BF4074"/>
    <w:rsid w:val="00BF418F"/>
    <w:rsid w:val="00BF4512"/>
    <w:rsid w:val="00BF4CD1"/>
    <w:rsid w:val="00BF4CE6"/>
    <w:rsid w:val="00BF4DBB"/>
    <w:rsid w:val="00BF5AAE"/>
    <w:rsid w:val="00BF5CE7"/>
    <w:rsid w:val="00BF6105"/>
    <w:rsid w:val="00BF6488"/>
    <w:rsid w:val="00BF6B2D"/>
    <w:rsid w:val="00BF6D25"/>
    <w:rsid w:val="00BF707B"/>
    <w:rsid w:val="00BF774D"/>
    <w:rsid w:val="00BF7A64"/>
    <w:rsid w:val="00C00013"/>
    <w:rsid w:val="00C001D7"/>
    <w:rsid w:val="00C001FE"/>
    <w:rsid w:val="00C00454"/>
    <w:rsid w:val="00C009C9"/>
    <w:rsid w:val="00C00E1E"/>
    <w:rsid w:val="00C0163D"/>
    <w:rsid w:val="00C01C65"/>
    <w:rsid w:val="00C01CDC"/>
    <w:rsid w:val="00C01D60"/>
    <w:rsid w:val="00C024F7"/>
    <w:rsid w:val="00C02EB1"/>
    <w:rsid w:val="00C03145"/>
    <w:rsid w:val="00C03824"/>
    <w:rsid w:val="00C03B65"/>
    <w:rsid w:val="00C04F31"/>
    <w:rsid w:val="00C05227"/>
    <w:rsid w:val="00C0525A"/>
    <w:rsid w:val="00C054CF"/>
    <w:rsid w:val="00C05621"/>
    <w:rsid w:val="00C06133"/>
    <w:rsid w:val="00C06266"/>
    <w:rsid w:val="00C0670B"/>
    <w:rsid w:val="00C0687C"/>
    <w:rsid w:val="00C0726E"/>
    <w:rsid w:val="00C0765C"/>
    <w:rsid w:val="00C1002A"/>
    <w:rsid w:val="00C1019B"/>
    <w:rsid w:val="00C1023E"/>
    <w:rsid w:val="00C102AE"/>
    <w:rsid w:val="00C1057B"/>
    <w:rsid w:val="00C10CEA"/>
    <w:rsid w:val="00C115BF"/>
    <w:rsid w:val="00C11684"/>
    <w:rsid w:val="00C11A39"/>
    <w:rsid w:val="00C11E40"/>
    <w:rsid w:val="00C12439"/>
    <w:rsid w:val="00C12883"/>
    <w:rsid w:val="00C1308F"/>
    <w:rsid w:val="00C13AD1"/>
    <w:rsid w:val="00C13CED"/>
    <w:rsid w:val="00C142F2"/>
    <w:rsid w:val="00C143AD"/>
    <w:rsid w:val="00C145FC"/>
    <w:rsid w:val="00C1468A"/>
    <w:rsid w:val="00C146CD"/>
    <w:rsid w:val="00C1487C"/>
    <w:rsid w:val="00C1496A"/>
    <w:rsid w:val="00C14CDA"/>
    <w:rsid w:val="00C14D31"/>
    <w:rsid w:val="00C15DDE"/>
    <w:rsid w:val="00C160A0"/>
    <w:rsid w:val="00C16B40"/>
    <w:rsid w:val="00C16FF5"/>
    <w:rsid w:val="00C16FFC"/>
    <w:rsid w:val="00C173EF"/>
    <w:rsid w:val="00C17739"/>
    <w:rsid w:val="00C17971"/>
    <w:rsid w:val="00C17D9D"/>
    <w:rsid w:val="00C17F24"/>
    <w:rsid w:val="00C20368"/>
    <w:rsid w:val="00C20496"/>
    <w:rsid w:val="00C20963"/>
    <w:rsid w:val="00C210A8"/>
    <w:rsid w:val="00C212BD"/>
    <w:rsid w:val="00C21483"/>
    <w:rsid w:val="00C219F4"/>
    <w:rsid w:val="00C21C77"/>
    <w:rsid w:val="00C226B8"/>
    <w:rsid w:val="00C22ED9"/>
    <w:rsid w:val="00C23162"/>
    <w:rsid w:val="00C2382E"/>
    <w:rsid w:val="00C23B84"/>
    <w:rsid w:val="00C24119"/>
    <w:rsid w:val="00C243CF"/>
    <w:rsid w:val="00C24604"/>
    <w:rsid w:val="00C24898"/>
    <w:rsid w:val="00C24B1F"/>
    <w:rsid w:val="00C24EE9"/>
    <w:rsid w:val="00C24FCF"/>
    <w:rsid w:val="00C25631"/>
    <w:rsid w:val="00C257DC"/>
    <w:rsid w:val="00C257F2"/>
    <w:rsid w:val="00C25FBD"/>
    <w:rsid w:val="00C26092"/>
    <w:rsid w:val="00C260E6"/>
    <w:rsid w:val="00C26107"/>
    <w:rsid w:val="00C262CC"/>
    <w:rsid w:val="00C26E53"/>
    <w:rsid w:val="00C26F86"/>
    <w:rsid w:val="00C27233"/>
    <w:rsid w:val="00C2752D"/>
    <w:rsid w:val="00C276FE"/>
    <w:rsid w:val="00C27852"/>
    <w:rsid w:val="00C27A43"/>
    <w:rsid w:val="00C27FB5"/>
    <w:rsid w:val="00C30194"/>
    <w:rsid w:val="00C30C30"/>
    <w:rsid w:val="00C30D21"/>
    <w:rsid w:val="00C3112D"/>
    <w:rsid w:val="00C31414"/>
    <w:rsid w:val="00C321CE"/>
    <w:rsid w:val="00C3263A"/>
    <w:rsid w:val="00C3276F"/>
    <w:rsid w:val="00C32C1F"/>
    <w:rsid w:val="00C32E80"/>
    <w:rsid w:val="00C33191"/>
    <w:rsid w:val="00C339EA"/>
    <w:rsid w:val="00C34D56"/>
    <w:rsid w:val="00C3559B"/>
    <w:rsid w:val="00C35857"/>
    <w:rsid w:val="00C35CF9"/>
    <w:rsid w:val="00C35D10"/>
    <w:rsid w:val="00C36036"/>
    <w:rsid w:val="00C36CE3"/>
    <w:rsid w:val="00C4052A"/>
    <w:rsid w:val="00C406B9"/>
    <w:rsid w:val="00C409F9"/>
    <w:rsid w:val="00C40C93"/>
    <w:rsid w:val="00C40E4B"/>
    <w:rsid w:val="00C41A99"/>
    <w:rsid w:val="00C41F1F"/>
    <w:rsid w:val="00C42282"/>
    <w:rsid w:val="00C42379"/>
    <w:rsid w:val="00C424B9"/>
    <w:rsid w:val="00C42688"/>
    <w:rsid w:val="00C42942"/>
    <w:rsid w:val="00C433CD"/>
    <w:rsid w:val="00C43CCA"/>
    <w:rsid w:val="00C44447"/>
    <w:rsid w:val="00C45A9B"/>
    <w:rsid w:val="00C45D93"/>
    <w:rsid w:val="00C4672C"/>
    <w:rsid w:val="00C469A2"/>
    <w:rsid w:val="00C46E2A"/>
    <w:rsid w:val="00C47043"/>
    <w:rsid w:val="00C472A8"/>
    <w:rsid w:val="00C472CE"/>
    <w:rsid w:val="00C47323"/>
    <w:rsid w:val="00C475E6"/>
    <w:rsid w:val="00C475FF"/>
    <w:rsid w:val="00C476EC"/>
    <w:rsid w:val="00C476F7"/>
    <w:rsid w:val="00C47920"/>
    <w:rsid w:val="00C50257"/>
    <w:rsid w:val="00C505E9"/>
    <w:rsid w:val="00C506A0"/>
    <w:rsid w:val="00C515B8"/>
    <w:rsid w:val="00C51ACE"/>
    <w:rsid w:val="00C51B22"/>
    <w:rsid w:val="00C51E6B"/>
    <w:rsid w:val="00C51F2D"/>
    <w:rsid w:val="00C520A9"/>
    <w:rsid w:val="00C52177"/>
    <w:rsid w:val="00C52447"/>
    <w:rsid w:val="00C526B5"/>
    <w:rsid w:val="00C52AE1"/>
    <w:rsid w:val="00C52E91"/>
    <w:rsid w:val="00C5342D"/>
    <w:rsid w:val="00C53B12"/>
    <w:rsid w:val="00C5441A"/>
    <w:rsid w:val="00C54537"/>
    <w:rsid w:val="00C549FF"/>
    <w:rsid w:val="00C557F0"/>
    <w:rsid w:val="00C55878"/>
    <w:rsid w:val="00C559D2"/>
    <w:rsid w:val="00C55AE5"/>
    <w:rsid w:val="00C563D4"/>
    <w:rsid w:val="00C5645F"/>
    <w:rsid w:val="00C565AA"/>
    <w:rsid w:val="00C56FB2"/>
    <w:rsid w:val="00C5700C"/>
    <w:rsid w:val="00C5775E"/>
    <w:rsid w:val="00C57AF8"/>
    <w:rsid w:val="00C57B0A"/>
    <w:rsid w:val="00C57BC0"/>
    <w:rsid w:val="00C605E1"/>
    <w:rsid w:val="00C6125E"/>
    <w:rsid w:val="00C61262"/>
    <w:rsid w:val="00C61DD1"/>
    <w:rsid w:val="00C62F8E"/>
    <w:rsid w:val="00C630AF"/>
    <w:rsid w:val="00C63504"/>
    <w:rsid w:val="00C63588"/>
    <w:rsid w:val="00C63858"/>
    <w:rsid w:val="00C652A2"/>
    <w:rsid w:val="00C65314"/>
    <w:rsid w:val="00C65416"/>
    <w:rsid w:val="00C65471"/>
    <w:rsid w:val="00C6578F"/>
    <w:rsid w:val="00C657B8"/>
    <w:rsid w:val="00C65B97"/>
    <w:rsid w:val="00C65BD2"/>
    <w:rsid w:val="00C65D8F"/>
    <w:rsid w:val="00C6601B"/>
    <w:rsid w:val="00C662FB"/>
    <w:rsid w:val="00C66354"/>
    <w:rsid w:val="00C6787A"/>
    <w:rsid w:val="00C67EC9"/>
    <w:rsid w:val="00C7029D"/>
    <w:rsid w:val="00C7093C"/>
    <w:rsid w:val="00C71CB3"/>
    <w:rsid w:val="00C7238D"/>
    <w:rsid w:val="00C72910"/>
    <w:rsid w:val="00C732E7"/>
    <w:rsid w:val="00C73BC1"/>
    <w:rsid w:val="00C73BDC"/>
    <w:rsid w:val="00C74164"/>
    <w:rsid w:val="00C74873"/>
    <w:rsid w:val="00C74CAA"/>
    <w:rsid w:val="00C750D1"/>
    <w:rsid w:val="00C756A8"/>
    <w:rsid w:val="00C80020"/>
    <w:rsid w:val="00C80F0C"/>
    <w:rsid w:val="00C81256"/>
    <w:rsid w:val="00C812B2"/>
    <w:rsid w:val="00C818EC"/>
    <w:rsid w:val="00C81A2A"/>
    <w:rsid w:val="00C821C5"/>
    <w:rsid w:val="00C82548"/>
    <w:rsid w:val="00C82DA2"/>
    <w:rsid w:val="00C830FB"/>
    <w:rsid w:val="00C83604"/>
    <w:rsid w:val="00C83629"/>
    <w:rsid w:val="00C83D19"/>
    <w:rsid w:val="00C83D2F"/>
    <w:rsid w:val="00C83D5F"/>
    <w:rsid w:val="00C8428E"/>
    <w:rsid w:val="00C8454D"/>
    <w:rsid w:val="00C847D9"/>
    <w:rsid w:val="00C847E1"/>
    <w:rsid w:val="00C849C5"/>
    <w:rsid w:val="00C84C1B"/>
    <w:rsid w:val="00C852C9"/>
    <w:rsid w:val="00C855E6"/>
    <w:rsid w:val="00C85CED"/>
    <w:rsid w:val="00C85D2A"/>
    <w:rsid w:val="00C86A9E"/>
    <w:rsid w:val="00C86CE8"/>
    <w:rsid w:val="00C873F1"/>
    <w:rsid w:val="00C87720"/>
    <w:rsid w:val="00C87823"/>
    <w:rsid w:val="00C879E9"/>
    <w:rsid w:val="00C87CFB"/>
    <w:rsid w:val="00C87D22"/>
    <w:rsid w:val="00C90241"/>
    <w:rsid w:val="00C90EC3"/>
    <w:rsid w:val="00C90EFA"/>
    <w:rsid w:val="00C91320"/>
    <w:rsid w:val="00C91381"/>
    <w:rsid w:val="00C918BD"/>
    <w:rsid w:val="00C91B4D"/>
    <w:rsid w:val="00C923B4"/>
    <w:rsid w:val="00C93526"/>
    <w:rsid w:val="00C93831"/>
    <w:rsid w:val="00C93CB2"/>
    <w:rsid w:val="00C945A2"/>
    <w:rsid w:val="00C94B87"/>
    <w:rsid w:val="00C95377"/>
    <w:rsid w:val="00C95386"/>
    <w:rsid w:val="00C95C8A"/>
    <w:rsid w:val="00C95D49"/>
    <w:rsid w:val="00C96551"/>
    <w:rsid w:val="00C966EC"/>
    <w:rsid w:val="00C9674C"/>
    <w:rsid w:val="00C9689E"/>
    <w:rsid w:val="00C96918"/>
    <w:rsid w:val="00C96E3E"/>
    <w:rsid w:val="00C97B71"/>
    <w:rsid w:val="00C97DBE"/>
    <w:rsid w:val="00CA0219"/>
    <w:rsid w:val="00CA022D"/>
    <w:rsid w:val="00CA0270"/>
    <w:rsid w:val="00CA0543"/>
    <w:rsid w:val="00CA0553"/>
    <w:rsid w:val="00CA0665"/>
    <w:rsid w:val="00CA069E"/>
    <w:rsid w:val="00CA0778"/>
    <w:rsid w:val="00CA0AC0"/>
    <w:rsid w:val="00CA1209"/>
    <w:rsid w:val="00CA18FD"/>
    <w:rsid w:val="00CA2490"/>
    <w:rsid w:val="00CA24C9"/>
    <w:rsid w:val="00CA24CD"/>
    <w:rsid w:val="00CA25AB"/>
    <w:rsid w:val="00CA2D63"/>
    <w:rsid w:val="00CA2E94"/>
    <w:rsid w:val="00CA2E9A"/>
    <w:rsid w:val="00CA2F2F"/>
    <w:rsid w:val="00CA30A0"/>
    <w:rsid w:val="00CA34E7"/>
    <w:rsid w:val="00CA3F1C"/>
    <w:rsid w:val="00CA49EE"/>
    <w:rsid w:val="00CA5152"/>
    <w:rsid w:val="00CA5393"/>
    <w:rsid w:val="00CA561C"/>
    <w:rsid w:val="00CA57FD"/>
    <w:rsid w:val="00CA6160"/>
    <w:rsid w:val="00CA6328"/>
    <w:rsid w:val="00CA63D9"/>
    <w:rsid w:val="00CA64F3"/>
    <w:rsid w:val="00CA6631"/>
    <w:rsid w:val="00CA7076"/>
    <w:rsid w:val="00CA74C8"/>
    <w:rsid w:val="00CA7685"/>
    <w:rsid w:val="00CA78B7"/>
    <w:rsid w:val="00CA7CC5"/>
    <w:rsid w:val="00CB03E2"/>
    <w:rsid w:val="00CB0A4E"/>
    <w:rsid w:val="00CB0E00"/>
    <w:rsid w:val="00CB1284"/>
    <w:rsid w:val="00CB16C1"/>
    <w:rsid w:val="00CB1C1C"/>
    <w:rsid w:val="00CB2181"/>
    <w:rsid w:val="00CB27C4"/>
    <w:rsid w:val="00CB2B49"/>
    <w:rsid w:val="00CB311B"/>
    <w:rsid w:val="00CB3289"/>
    <w:rsid w:val="00CB3475"/>
    <w:rsid w:val="00CB357E"/>
    <w:rsid w:val="00CB4AF6"/>
    <w:rsid w:val="00CB503E"/>
    <w:rsid w:val="00CB5601"/>
    <w:rsid w:val="00CB5801"/>
    <w:rsid w:val="00CB59E5"/>
    <w:rsid w:val="00CB5F49"/>
    <w:rsid w:val="00CB6C73"/>
    <w:rsid w:val="00CB7121"/>
    <w:rsid w:val="00CB71C5"/>
    <w:rsid w:val="00CB7418"/>
    <w:rsid w:val="00CB7765"/>
    <w:rsid w:val="00CB7FB5"/>
    <w:rsid w:val="00CC0715"/>
    <w:rsid w:val="00CC0B98"/>
    <w:rsid w:val="00CC0F1C"/>
    <w:rsid w:val="00CC25D0"/>
    <w:rsid w:val="00CC2828"/>
    <w:rsid w:val="00CC293A"/>
    <w:rsid w:val="00CC3473"/>
    <w:rsid w:val="00CC35AB"/>
    <w:rsid w:val="00CC3858"/>
    <w:rsid w:val="00CC3880"/>
    <w:rsid w:val="00CC3CDB"/>
    <w:rsid w:val="00CC3D16"/>
    <w:rsid w:val="00CC40D3"/>
    <w:rsid w:val="00CC4ABD"/>
    <w:rsid w:val="00CC4C86"/>
    <w:rsid w:val="00CC4CA1"/>
    <w:rsid w:val="00CC4FD5"/>
    <w:rsid w:val="00CC516C"/>
    <w:rsid w:val="00CC55EB"/>
    <w:rsid w:val="00CC5BBC"/>
    <w:rsid w:val="00CC5C74"/>
    <w:rsid w:val="00CC5E7C"/>
    <w:rsid w:val="00CC6580"/>
    <w:rsid w:val="00CC65E9"/>
    <w:rsid w:val="00CC70B5"/>
    <w:rsid w:val="00CC76EC"/>
    <w:rsid w:val="00CC7E65"/>
    <w:rsid w:val="00CD0147"/>
    <w:rsid w:val="00CD08E1"/>
    <w:rsid w:val="00CD0EDA"/>
    <w:rsid w:val="00CD1641"/>
    <w:rsid w:val="00CD16E7"/>
    <w:rsid w:val="00CD1948"/>
    <w:rsid w:val="00CD276D"/>
    <w:rsid w:val="00CD282D"/>
    <w:rsid w:val="00CD2DB0"/>
    <w:rsid w:val="00CD3CD2"/>
    <w:rsid w:val="00CD435A"/>
    <w:rsid w:val="00CD4662"/>
    <w:rsid w:val="00CD4D58"/>
    <w:rsid w:val="00CD5010"/>
    <w:rsid w:val="00CD5013"/>
    <w:rsid w:val="00CD510F"/>
    <w:rsid w:val="00CD52D2"/>
    <w:rsid w:val="00CD52EE"/>
    <w:rsid w:val="00CD551B"/>
    <w:rsid w:val="00CD5875"/>
    <w:rsid w:val="00CD5AD2"/>
    <w:rsid w:val="00CD6849"/>
    <w:rsid w:val="00CD6850"/>
    <w:rsid w:val="00CD6E01"/>
    <w:rsid w:val="00CE09BE"/>
    <w:rsid w:val="00CE0A68"/>
    <w:rsid w:val="00CE0B75"/>
    <w:rsid w:val="00CE0EFF"/>
    <w:rsid w:val="00CE24E6"/>
    <w:rsid w:val="00CE2E91"/>
    <w:rsid w:val="00CE4C4E"/>
    <w:rsid w:val="00CE5496"/>
    <w:rsid w:val="00CE57E2"/>
    <w:rsid w:val="00CE5A68"/>
    <w:rsid w:val="00CE5E11"/>
    <w:rsid w:val="00CE5FB8"/>
    <w:rsid w:val="00CE62ED"/>
    <w:rsid w:val="00CE68F3"/>
    <w:rsid w:val="00CE6903"/>
    <w:rsid w:val="00CE6AD6"/>
    <w:rsid w:val="00CE6D34"/>
    <w:rsid w:val="00CE6F01"/>
    <w:rsid w:val="00CE6F86"/>
    <w:rsid w:val="00CE7BF2"/>
    <w:rsid w:val="00CF0379"/>
    <w:rsid w:val="00CF079A"/>
    <w:rsid w:val="00CF094E"/>
    <w:rsid w:val="00CF0D51"/>
    <w:rsid w:val="00CF1131"/>
    <w:rsid w:val="00CF1EDD"/>
    <w:rsid w:val="00CF37E1"/>
    <w:rsid w:val="00CF3A16"/>
    <w:rsid w:val="00CF419F"/>
    <w:rsid w:val="00CF45CE"/>
    <w:rsid w:val="00CF4797"/>
    <w:rsid w:val="00CF48EF"/>
    <w:rsid w:val="00CF4987"/>
    <w:rsid w:val="00CF4D3B"/>
    <w:rsid w:val="00CF56F3"/>
    <w:rsid w:val="00CF5740"/>
    <w:rsid w:val="00CF5EF7"/>
    <w:rsid w:val="00CF6804"/>
    <w:rsid w:val="00CF6947"/>
    <w:rsid w:val="00CF6B4D"/>
    <w:rsid w:val="00CF71CC"/>
    <w:rsid w:val="00D000D5"/>
    <w:rsid w:val="00D00194"/>
    <w:rsid w:val="00D003A6"/>
    <w:rsid w:val="00D0094F"/>
    <w:rsid w:val="00D0139A"/>
    <w:rsid w:val="00D02356"/>
    <w:rsid w:val="00D0286A"/>
    <w:rsid w:val="00D029C3"/>
    <w:rsid w:val="00D02F17"/>
    <w:rsid w:val="00D035ED"/>
    <w:rsid w:val="00D0388C"/>
    <w:rsid w:val="00D03ECA"/>
    <w:rsid w:val="00D0405B"/>
    <w:rsid w:val="00D04C6F"/>
    <w:rsid w:val="00D05C8C"/>
    <w:rsid w:val="00D05D96"/>
    <w:rsid w:val="00D06690"/>
    <w:rsid w:val="00D06FF0"/>
    <w:rsid w:val="00D073D6"/>
    <w:rsid w:val="00D077FF"/>
    <w:rsid w:val="00D07B90"/>
    <w:rsid w:val="00D105F0"/>
    <w:rsid w:val="00D1128E"/>
    <w:rsid w:val="00D1133B"/>
    <w:rsid w:val="00D11477"/>
    <w:rsid w:val="00D118CB"/>
    <w:rsid w:val="00D11FC9"/>
    <w:rsid w:val="00D12A0E"/>
    <w:rsid w:val="00D12CB0"/>
    <w:rsid w:val="00D12D33"/>
    <w:rsid w:val="00D12DE1"/>
    <w:rsid w:val="00D13849"/>
    <w:rsid w:val="00D14388"/>
    <w:rsid w:val="00D144B3"/>
    <w:rsid w:val="00D146D0"/>
    <w:rsid w:val="00D14A02"/>
    <w:rsid w:val="00D14A8D"/>
    <w:rsid w:val="00D14CD6"/>
    <w:rsid w:val="00D14ECD"/>
    <w:rsid w:val="00D14FFE"/>
    <w:rsid w:val="00D1501C"/>
    <w:rsid w:val="00D157AC"/>
    <w:rsid w:val="00D15910"/>
    <w:rsid w:val="00D1632A"/>
    <w:rsid w:val="00D168B9"/>
    <w:rsid w:val="00D177FF"/>
    <w:rsid w:val="00D178D3"/>
    <w:rsid w:val="00D20462"/>
    <w:rsid w:val="00D206AF"/>
    <w:rsid w:val="00D212D4"/>
    <w:rsid w:val="00D21D59"/>
    <w:rsid w:val="00D22CBF"/>
    <w:rsid w:val="00D23622"/>
    <w:rsid w:val="00D243B9"/>
    <w:rsid w:val="00D246D5"/>
    <w:rsid w:val="00D24C09"/>
    <w:rsid w:val="00D24C49"/>
    <w:rsid w:val="00D25D10"/>
    <w:rsid w:val="00D25F39"/>
    <w:rsid w:val="00D25FD3"/>
    <w:rsid w:val="00D2604A"/>
    <w:rsid w:val="00D26223"/>
    <w:rsid w:val="00D26709"/>
    <w:rsid w:val="00D2681B"/>
    <w:rsid w:val="00D26A94"/>
    <w:rsid w:val="00D26D55"/>
    <w:rsid w:val="00D273E0"/>
    <w:rsid w:val="00D276A5"/>
    <w:rsid w:val="00D278C1"/>
    <w:rsid w:val="00D2795B"/>
    <w:rsid w:val="00D279F3"/>
    <w:rsid w:val="00D3058A"/>
    <w:rsid w:val="00D30D70"/>
    <w:rsid w:val="00D31322"/>
    <w:rsid w:val="00D31376"/>
    <w:rsid w:val="00D31712"/>
    <w:rsid w:val="00D319D5"/>
    <w:rsid w:val="00D31DAE"/>
    <w:rsid w:val="00D32123"/>
    <w:rsid w:val="00D321A5"/>
    <w:rsid w:val="00D32463"/>
    <w:rsid w:val="00D328A2"/>
    <w:rsid w:val="00D333C8"/>
    <w:rsid w:val="00D3376B"/>
    <w:rsid w:val="00D33846"/>
    <w:rsid w:val="00D342D8"/>
    <w:rsid w:val="00D34FF5"/>
    <w:rsid w:val="00D3534A"/>
    <w:rsid w:val="00D355A9"/>
    <w:rsid w:val="00D357AD"/>
    <w:rsid w:val="00D357C2"/>
    <w:rsid w:val="00D359DF"/>
    <w:rsid w:val="00D35C15"/>
    <w:rsid w:val="00D35C7D"/>
    <w:rsid w:val="00D36283"/>
    <w:rsid w:val="00D3683C"/>
    <w:rsid w:val="00D368C3"/>
    <w:rsid w:val="00D375C6"/>
    <w:rsid w:val="00D3782B"/>
    <w:rsid w:val="00D406EA"/>
    <w:rsid w:val="00D408A2"/>
    <w:rsid w:val="00D4091E"/>
    <w:rsid w:val="00D40A11"/>
    <w:rsid w:val="00D4144A"/>
    <w:rsid w:val="00D41D51"/>
    <w:rsid w:val="00D427FA"/>
    <w:rsid w:val="00D436CD"/>
    <w:rsid w:val="00D43A50"/>
    <w:rsid w:val="00D43B98"/>
    <w:rsid w:val="00D44556"/>
    <w:rsid w:val="00D447BD"/>
    <w:rsid w:val="00D44C2B"/>
    <w:rsid w:val="00D44CD1"/>
    <w:rsid w:val="00D44EEF"/>
    <w:rsid w:val="00D45520"/>
    <w:rsid w:val="00D45D66"/>
    <w:rsid w:val="00D470A6"/>
    <w:rsid w:val="00D50185"/>
    <w:rsid w:val="00D50254"/>
    <w:rsid w:val="00D50309"/>
    <w:rsid w:val="00D50336"/>
    <w:rsid w:val="00D5041C"/>
    <w:rsid w:val="00D50771"/>
    <w:rsid w:val="00D507C4"/>
    <w:rsid w:val="00D50CC4"/>
    <w:rsid w:val="00D50F19"/>
    <w:rsid w:val="00D51B00"/>
    <w:rsid w:val="00D51FFC"/>
    <w:rsid w:val="00D520DC"/>
    <w:rsid w:val="00D524D4"/>
    <w:rsid w:val="00D52E5C"/>
    <w:rsid w:val="00D53475"/>
    <w:rsid w:val="00D534A9"/>
    <w:rsid w:val="00D537F8"/>
    <w:rsid w:val="00D53870"/>
    <w:rsid w:val="00D54006"/>
    <w:rsid w:val="00D54A63"/>
    <w:rsid w:val="00D54E00"/>
    <w:rsid w:val="00D552AE"/>
    <w:rsid w:val="00D56A30"/>
    <w:rsid w:val="00D56B37"/>
    <w:rsid w:val="00D56CC2"/>
    <w:rsid w:val="00D57237"/>
    <w:rsid w:val="00D57384"/>
    <w:rsid w:val="00D5794B"/>
    <w:rsid w:val="00D57E8F"/>
    <w:rsid w:val="00D60445"/>
    <w:rsid w:val="00D61206"/>
    <w:rsid w:val="00D61764"/>
    <w:rsid w:val="00D6185F"/>
    <w:rsid w:val="00D61BE4"/>
    <w:rsid w:val="00D61C75"/>
    <w:rsid w:val="00D61CE7"/>
    <w:rsid w:val="00D622C0"/>
    <w:rsid w:val="00D62C99"/>
    <w:rsid w:val="00D62D2F"/>
    <w:rsid w:val="00D630AC"/>
    <w:rsid w:val="00D63481"/>
    <w:rsid w:val="00D635B3"/>
    <w:rsid w:val="00D64135"/>
    <w:rsid w:val="00D64CD3"/>
    <w:rsid w:val="00D657C0"/>
    <w:rsid w:val="00D6580F"/>
    <w:rsid w:val="00D65A99"/>
    <w:rsid w:val="00D65B4D"/>
    <w:rsid w:val="00D65FD9"/>
    <w:rsid w:val="00D6757B"/>
    <w:rsid w:val="00D67BFB"/>
    <w:rsid w:val="00D67C9D"/>
    <w:rsid w:val="00D67F51"/>
    <w:rsid w:val="00D70398"/>
    <w:rsid w:val="00D712B8"/>
    <w:rsid w:val="00D72771"/>
    <w:rsid w:val="00D72B6A"/>
    <w:rsid w:val="00D7361D"/>
    <w:rsid w:val="00D739E4"/>
    <w:rsid w:val="00D73C15"/>
    <w:rsid w:val="00D74B36"/>
    <w:rsid w:val="00D74D35"/>
    <w:rsid w:val="00D751EC"/>
    <w:rsid w:val="00D7559E"/>
    <w:rsid w:val="00D758BA"/>
    <w:rsid w:val="00D75FDD"/>
    <w:rsid w:val="00D7635A"/>
    <w:rsid w:val="00D76560"/>
    <w:rsid w:val="00D76890"/>
    <w:rsid w:val="00D772EA"/>
    <w:rsid w:val="00D77786"/>
    <w:rsid w:val="00D778C5"/>
    <w:rsid w:val="00D803E3"/>
    <w:rsid w:val="00D80B9E"/>
    <w:rsid w:val="00D80C54"/>
    <w:rsid w:val="00D81464"/>
    <w:rsid w:val="00D8229F"/>
    <w:rsid w:val="00D82809"/>
    <w:rsid w:val="00D83282"/>
    <w:rsid w:val="00D83420"/>
    <w:rsid w:val="00D83992"/>
    <w:rsid w:val="00D84BE2"/>
    <w:rsid w:val="00D85089"/>
    <w:rsid w:val="00D8520D"/>
    <w:rsid w:val="00D8667A"/>
    <w:rsid w:val="00D868E3"/>
    <w:rsid w:val="00D8691F"/>
    <w:rsid w:val="00D86D62"/>
    <w:rsid w:val="00D8785E"/>
    <w:rsid w:val="00D87F27"/>
    <w:rsid w:val="00D9045B"/>
    <w:rsid w:val="00D90617"/>
    <w:rsid w:val="00D908F6"/>
    <w:rsid w:val="00D90C43"/>
    <w:rsid w:val="00D90D6F"/>
    <w:rsid w:val="00D9168D"/>
    <w:rsid w:val="00D9179B"/>
    <w:rsid w:val="00D91BB3"/>
    <w:rsid w:val="00D91F4B"/>
    <w:rsid w:val="00D91FB6"/>
    <w:rsid w:val="00D92FD2"/>
    <w:rsid w:val="00D930C1"/>
    <w:rsid w:val="00D93B90"/>
    <w:rsid w:val="00D9409E"/>
    <w:rsid w:val="00D94972"/>
    <w:rsid w:val="00D94A2A"/>
    <w:rsid w:val="00D94BC0"/>
    <w:rsid w:val="00D95643"/>
    <w:rsid w:val="00D95662"/>
    <w:rsid w:val="00D9568D"/>
    <w:rsid w:val="00D96BB9"/>
    <w:rsid w:val="00D97099"/>
    <w:rsid w:val="00D97381"/>
    <w:rsid w:val="00D97454"/>
    <w:rsid w:val="00D979BE"/>
    <w:rsid w:val="00D97D33"/>
    <w:rsid w:val="00D97EFD"/>
    <w:rsid w:val="00DA0A4A"/>
    <w:rsid w:val="00DA0FA2"/>
    <w:rsid w:val="00DA1284"/>
    <w:rsid w:val="00DA13C6"/>
    <w:rsid w:val="00DA196C"/>
    <w:rsid w:val="00DA1B39"/>
    <w:rsid w:val="00DA1D0D"/>
    <w:rsid w:val="00DA2026"/>
    <w:rsid w:val="00DA20E9"/>
    <w:rsid w:val="00DA21B8"/>
    <w:rsid w:val="00DA241F"/>
    <w:rsid w:val="00DA2426"/>
    <w:rsid w:val="00DA2923"/>
    <w:rsid w:val="00DA2ADD"/>
    <w:rsid w:val="00DA2E56"/>
    <w:rsid w:val="00DA2FF7"/>
    <w:rsid w:val="00DA3511"/>
    <w:rsid w:val="00DA378A"/>
    <w:rsid w:val="00DA3C72"/>
    <w:rsid w:val="00DA45A6"/>
    <w:rsid w:val="00DA483D"/>
    <w:rsid w:val="00DA49DB"/>
    <w:rsid w:val="00DA5238"/>
    <w:rsid w:val="00DA5333"/>
    <w:rsid w:val="00DA5F04"/>
    <w:rsid w:val="00DA6432"/>
    <w:rsid w:val="00DA679B"/>
    <w:rsid w:val="00DA67F0"/>
    <w:rsid w:val="00DA6F0E"/>
    <w:rsid w:val="00DA7000"/>
    <w:rsid w:val="00DA77A0"/>
    <w:rsid w:val="00DA7976"/>
    <w:rsid w:val="00DB132E"/>
    <w:rsid w:val="00DB2021"/>
    <w:rsid w:val="00DB258C"/>
    <w:rsid w:val="00DB274C"/>
    <w:rsid w:val="00DB2890"/>
    <w:rsid w:val="00DB28DC"/>
    <w:rsid w:val="00DB2A87"/>
    <w:rsid w:val="00DB3652"/>
    <w:rsid w:val="00DB3EA0"/>
    <w:rsid w:val="00DB4601"/>
    <w:rsid w:val="00DB48A3"/>
    <w:rsid w:val="00DB4BC4"/>
    <w:rsid w:val="00DB5102"/>
    <w:rsid w:val="00DB527A"/>
    <w:rsid w:val="00DB5284"/>
    <w:rsid w:val="00DB5334"/>
    <w:rsid w:val="00DB56CC"/>
    <w:rsid w:val="00DB5FBE"/>
    <w:rsid w:val="00DB605F"/>
    <w:rsid w:val="00DB6415"/>
    <w:rsid w:val="00DB6A98"/>
    <w:rsid w:val="00DB6B81"/>
    <w:rsid w:val="00DB6BCB"/>
    <w:rsid w:val="00DB71FC"/>
    <w:rsid w:val="00DB760E"/>
    <w:rsid w:val="00DB7ADB"/>
    <w:rsid w:val="00DB7B78"/>
    <w:rsid w:val="00DC03DC"/>
    <w:rsid w:val="00DC0BCB"/>
    <w:rsid w:val="00DC1994"/>
    <w:rsid w:val="00DC1AE8"/>
    <w:rsid w:val="00DC27DE"/>
    <w:rsid w:val="00DC2CD4"/>
    <w:rsid w:val="00DC2E79"/>
    <w:rsid w:val="00DC2F36"/>
    <w:rsid w:val="00DC3278"/>
    <w:rsid w:val="00DC33B8"/>
    <w:rsid w:val="00DC3693"/>
    <w:rsid w:val="00DC4A08"/>
    <w:rsid w:val="00DC4AAE"/>
    <w:rsid w:val="00DC5040"/>
    <w:rsid w:val="00DC57CE"/>
    <w:rsid w:val="00DC6099"/>
    <w:rsid w:val="00DC6BFC"/>
    <w:rsid w:val="00DC79F0"/>
    <w:rsid w:val="00DC7BDE"/>
    <w:rsid w:val="00DC7F22"/>
    <w:rsid w:val="00DC7F78"/>
    <w:rsid w:val="00DD0213"/>
    <w:rsid w:val="00DD093D"/>
    <w:rsid w:val="00DD14E8"/>
    <w:rsid w:val="00DD1BF3"/>
    <w:rsid w:val="00DD2282"/>
    <w:rsid w:val="00DD22B8"/>
    <w:rsid w:val="00DD24FC"/>
    <w:rsid w:val="00DD2594"/>
    <w:rsid w:val="00DD265F"/>
    <w:rsid w:val="00DD2F8A"/>
    <w:rsid w:val="00DD2FEB"/>
    <w:rsid w:val="00DD3915"/>
    <w:rsid w:val="00DD41D8"/>
    <w:rsid w:val="00DD473C"/>
    <w:rsid w:val="00DD5CFA"/>
    <w:rsid w:val="00DD6312"/>
    <w:rsid w:val="00DD6C65"/>
    <w:rsid w:val="00DD71ED"/>
    <w:rsid w:val="00DD75D2"/>
    <w:rsid w:val="00DD7679"/>
    <w:rsid w:val="00DD798F"/>
    <w:rsid w:val="00DD7C03"/>
    <w:rsid w:val="00DD7CEB"/>
    <w:rsid w:val="00DE0549"/>
    <w:rsid w:val="00DE0BEF"/>
    <w:rsid w:val="00DE1065"/>
    <w:rsid w:val="00DE1246"/>
    <w:rsid w:val="00DE1364"/>
    <w:rsid w:val="00DE1750"/>
    <w:rsid w:val="00DE1D22"/>
    <w:rsid w:val="00DE1F1E"/>
    <w:rsid w:val="00DE1FB6"/>
    <w:rsid w:val="00DE228B"/>
    <w:rsid w:val="00DE233D"/>
    <w:rsid w:val="00DE2698"/>
    <w:rsid w:val="00DE2A4B"/>
    <w:rsid w:val="00DE2AC0"/>
    <w:rsid w:val="00DE2DB6"/>
    <w:rsid w:val="00DE32B2"/>
    <w:rsid w:val="00DE36B0"/>
    <w:rsid w:val="00DE393F"/>
    <w:rsid w:val="00DE3A38"/>
    <w:rsid w:val="00DE487A"/>
    <w:rsid w:val="00DE4883"/>
    <w:rsid w:val="00DE4A97"/>
    <w:rsid w:val="00DE4B4F"/>
    <w:rsid w:val="00DE4E70"/>
    <w:rsid w:val="00DE4EC4"/>
    <w:rsid w:val="00DE5722"/>
    <w:rsid w:val="00DE5ABB"/>
    <w:rsid w:val="00DE6188"/>
    <w:rsid w:val="00DE66F2"/>
    <w:rsid w:val="00DE6937"/>
    <w:rsid w:val="00DE6D43"/>
    <w:rsid w:val="00DE73C1"/>
    <w:rsid w:val="00DE77CD"/>
    <w:rsid w:val="00DE78B0"/>
    <w:rsid w:val="00DE7B79"/>
    <w:rsid w:val="00DE7C71"/>
    <w:rsid w:val="00DE7CDA"/>
    <w:rsid w:val="00DE7E67"/>
    <w:rsid w:val="00DE7F98"/>
    <w:rsid w:val="00DF056C"/>
    <w:rsid w:val="00DF0944"/>
    <w:rsid w:val="00DF0C0C"/>
    <w:rsid w:val="00DF0D4A"/>
    <w:rsid w:val="00DF12EC"/>
    <w:rsid w:val="00DF1497"/>
    <w:rsid w:val="00DF197C"/>
    <w:rsid w:val="00DF1B87"/>
    <w:rsid w:val="00DF1F4D"/>
    <w:rsid w:val="00DF1F8A"/>
    <w:rsid w:val="00DF20FA"/>
    <w:rsid w:val="00DF2259"/>
    <w:rsid w:val="00DF274C"/>
    <w:rsid w:val="00DF2A49"/>
    <w:rsid w:val="00DF2A94"/>
    <w:rsid w:val="00DF2BC4"/>
    <w:rsid w:val="00DF2EC5"/>
    <w:rsid w:val="00DF2F25"/>
    <w:rsid w:val="00DF341C"/>
    <w:rsid w:val="00DF3833"/>
    <w:rsid w:val="00DF383F"/>
    <w:rsid w:val="00DF41EA"/>
    <w:rsid w:val="00DF4591"/>
    <w:rsid w:val="00DF4868"/>
    <w:rsid w:val="00DF4F99"/>
    <w:rsid w:val="00DF5082"/>
    <w:rsid w:val="00DF59E6"/>
    <w:rsid w:val="00DF5C17"/>
    <w:rsid w:val="00DF660A"/>
    <w:rsid w:val="00DF66D6"/>
    <w:rsid w:val="00DF6CB8"/>
    <w:rsid w:val="00DF7463"/>
    <w:rsid w:val="00DF74DD"/>
    <w:rsid w:val="00DF7535"/>
    <w:rsid w:val="00DF79B4"/>
    <w:rsid w:val="00DF7A19"/>
    <w:rsid w:val="00DF7C10"/>
    <w:rsid w:val="00E0053C"/>
    <w:rsid w:val="00E00986"/>
    <w:rsid w:val="00E00EA2"/>
    <w:rsid w:val="00E01016"/>
    <w:rsid w:val="00E0154C"/>
    <w:rsid w:val="00E01BF8"/>
    <w:rsid w:val="00E01CB8"/>
    <w:rsid w:val="00E0230F"/>
    <w:rsid w:val="00E025CE"/>
    <w:rsid w:val="00E029BF"/>
    <w:rsid w:val="00E02BEF"/>
    <w:rsid w:val="00E03059"/>
    <w:rsid w:val="00E0308A"/>
    <w:rsid w:val="00E03197"/>
    <w:rsid w:val="00E0428F"/>
    <w:rsid w:val="00E04794"/>
    <w:rsid w:val="00E04E0E"/>
    <w:rsid w:val="00E0553C"/>
    <w:rsid w:val="00E056DB"/>
    <w:rsid w:val="00E05843"/>
    <w:rsid w:val="00E05C33"/>
    <w:rsid w:val="00E05C3A"/>
    <w:rsid w:val="00E05D75"/>
    <w:rsid w:val="00E06150"/>
    <w:rsid w:val="00E06162"/>
    <w:rsid w:val="00E066CB"/>
    <w:rsid w:val="00E06830"/>
    <w:rsid w:val="00E06A7B"/>
    <w:rsid w:val="00E06BE4"/>
    <w:rsid w:val="00E07184"/>
    <w:rsid w:val="00E07656"/>
    <w:rsid w:val="00E0799B"/>
    <w:rsid w:val="00E07BCA"/>
    <w:rsid w:val="00E07DBF"/>
    <w:rsid w:val="00E10911"/>
    <w:rsid w:val="00E10C0A"/>
    <w:rsid w:val="00E11763"/>
    <w:rsid w:val="00E1253C"/>
    <w:rsid w:val="00E12591"/>
    <w:rsid w:val="00E12C74"/>
    <w:rsid w:val="00E132B1"/>
    <w:rsid w:val="00E14DC6"/>
    <w:rsid w:val="00E154D6"/>
    <w:rsid w:val="00E15506"/>
    <w:rsid w:val="00E157D9"/>
    <w:rsid w:val="00E162D9"/>
    <w:rsid w:val="00E162DC"/>
    <w:rsid w:val="00E16D49"/>
    <w:rsid w:val="00E16D4D"/>
    <w:rsid w:val="00E16D89"/>
    <w:rsid w:val="00E16EC8"/>
    <w:rsid w:val="00E1722D"/>
    <w:rsid w:val="00E204A3"/>
    <w:rsid w:val="00E20582"/>
    <w:rsid w:val="00E20882"/>
    <w:rsid w:val="00E20CEA"/>
    <w:rsid w:val="00E21842"/>
    <w:rsid w:val="00E21DB3"/>
    <w:rsid w:val="00E21F18"/>
    <w:rsid w:val="00E22223"/>
    <w:rsid w:val="00E22586"/>
    <w:rsid w:val="00E227CE"/>
    <w:rsid w:val="00E22A31"/>
    <w:rsid w:val="00E232D3"/>
    <w:rsid w:val="00E23E6F"/>
    <w:rsid w:val="00E24A54"/>
    <w:rsid w:val="00E24B93"/>
    <w:rsid w:val="00E256AC"/>
    <w:rsid w:val="00E258BC"/>
    <w:rsid w:val="00E25A6C"/>
    <w:rsid w:val="00E26193"/>
    <w:rsid w:val="00E267A7"/>
    <w:rsid w:val="00E26A7C"/>
    <w:rsid w:val="00E26B21"/>
    <w:rsid w:val="00E270D6"/>
    <w:rsid w:val="00E275BB"/>
    <w:rsid w:val="00E2783A"/>
    <w:rsid w:val="00E27B30"/>
    <w:rsid w:val="00E27B7E"/>
    <w:rsid w:val="00E27BC7"/>
    <w:rsid w:val="00E27C09"/>
    <w:rsid w:val="00E27F62"/>
    <w:rsid w:val="00E27FAF"/>
    <w:rsid w:val="00E30060"/>
    <w:rsid w:val="00E30288"/>
    <w:rsid w:val="00E306C2"/>
    <w:rsid w:val="00E307BC"/>
    <w:rsid w:val="00E30A8A"/>
    <w:rsid w:val="00E31742"/>
    <w:rsid w:val="00E31A15"/>
    <w:rsid w:val="00E31C24"/>
    <w:rsid w:val="00E3203D"/>
    <w:rsid w:val="00E325D9"/>
    <w:rsid w:val="00E32604"/>
    <w:rsid w:val="00E33983"/>
    <w:rsid w:val="00E33BC2"/>
    <w:rsid w:val="00E33C16"/>
    <w:rsid w:val="00E33EF5"/>
    <w:rsid w:val="00E341E4"/>
    <w:rsid w:val="00E344DE"/>
    <w:rsid w:val="00E3482E"/>
    <w:rsid w:val="00E34944"/>
    <w:rsid w:val="00E35004"/>
    <w:rsid w:val="00E350F8"/>
    <w:rsid w:val="00E354A7"/>
    <w:rsid w:val="00E35663"/>
    <w:rsid w:val="00E35684"/>
    <w:rsid w:val="00E35C3B"/>
    <w:rsid w:val="00E36222"/>
    <w:rsid w:val="00E3648C"/>
    <w:rsid w:val="00E368AE"/>
    <w:rsid w:val="00E37251"/>
    <w:rsid w:val="00E3769B"/>
    <w:rsid w:val="00E377BD"/>
    <w:rsid w:val="00E377CA"/>
    <w:rsid w:val="00E401FD"/>
    <w:rsid w:val="00E40EAC"/>
    <w:rsid w:val="00E40EF2"/>
    <w:rsid w:val="00E4168B"/>
    <w:rsid w:val="00E41803"/>
    <w:rsid w:val="00E41BDA"/>
    <w:rsid w:val="00E41F5C"/>
    <w:rsid w:val="00E42131"/>
    <w:rsid w:val="00E426AB"/>
    <w:rsid w:val="00E429D2"/>
    <w:rsid w:val="00E42F06"/>
    <w:rsid w:val="00E43B76"/>
    <w:rsid w:val="00E441C8"/>
    <w:rsid w:val="00E44DB3"/>
    <w:rsid w:val="00E45114"/>
    <w:rsid w:val="00E45DAC"/>
    <w:rsid w:val="00E463A7"/>
    <w:rsid w:val="00E464E4"/>
    <w:rsid w:val="00E472E0"/>
    <w:rsid w:val="00E47470"/>
    <w:rsid w:val="00E47753"/>
    <w:rsid w:val="00E4787C"/>
    <w:rsid w:val="00E47917"/>
    <w:rsid w:val="00E47D73"/>
    <w:rsid w:val="00E5000D"/>
    <w:rsid w:val="00E50257"/>
    <w:rsid w:val="00E50506"/>
    <w:rsid w:val="00E50D1C"/>
    <w:rsid w:val="00E51272"/>
    <w:rsid w:val="00E512C0"/>
    <w:rsid w:val="00E5172E"/>
    <w:rsid w:val="00E5195F"/>
    <w:rsid w:val="00E51F02"/>
    <w:rsid w:val="00E51F9F"/>
    <w:rsid w:val="00E520D8"/>
    <w:rsid w:val="00E5283A"/>
    <w:rsid w:val="00E52ACE"/>
    <w:rsid w:val="00E530A5"/>
    <w:rsid w:val="00E535A2"/>
    <w:rsid w:val="00E53B49"/>
    <w:rsid w:val="00E5408E"/>
    <w:rsid w:val="00E54195"/>
    <w:rsid w:val="00E545B2"/>
    <w:rsid w:val="00E54839"/>
    <w:rsid w:val="00E54B59"/>
    <w:rsid w:val="00E552D4"/>
    <w:rsid w:val="00E55625"/>
    <w:rsid w:val="00E5599E"/>
    <w:rsid w:val="00E5633A"/>
    <w:rsid w:val="00E56371"/>
    <w:rsid w:val="00E56816"/>
    <w:rsid w:val="00E568FE"/>
    <w:rsid w:val="00E569F0"/>
    <w:rsid w:val="00E56E6C"/>
    <w:rsid w:val="00E57267"/>
    <w:rsid w:val="00E57E88"/>
    <w:rsid w:val="00E6015D"/>
    <w:rsid w:val="00E60599"/>
    <w:rsid w:val="00E60717"/>
    <w:rsid w:val="00E60AA3"/>
    <w:rsid w:val="00E60E85"/>
    <w:rsid w:val="00E615B0"/>
    <w:rsid w:val="00E61F57"/>
    <w:rsid w:val="00E61FB0"/>
    <w:rsid w:val="00E62222"/>
    <w:rsid w:val="00E62421"/>
    <w:rsid w:val="00E6268C"/>
    <w:rsid w:val="00E626DD"/>
    <w:rsid w:val="00E62C39"/>
    <w:rsid w:val="00E630AC"/>
    <w:rsid w:val="00E634CA"/>
    <w:rsid w:val="00E63E53"/>
    <w:rsid w:val="00E64242"/>
    <w:rsid w:val="00E645E5"/>
    <w:rsid w:val="00E6486E"/>
    <w:rsid w:val="00E6491A"/>
    <w:rsid w:val="00E64B7D"/>
    <w:rsid w:val="00E64FBB"/>
    <w:rsid w:val="00E65507"/>
    <w:rsid w:val="00E65A9F"/>
    <w:rsid w:val="00E65ECC"/>
    <w:rsid w:val="00E66317"/>
    <w:rsid w:val="00E66755"/>
    <w:rsid w:val="00E66AAD"/>
    <w:rsid w:val="00E66FC6"/>
    <w:rsid w:val="00E67947"/>
    <w:rsid w:val="00E67E9D"/>
    <w:rsid w:val="00E70198"/>
    <w:rsid w:val="00E70335"/>
    <w:rsid w:val="00E70526"/>
    <w:rsid w:val="00E70ABE"/>
    <w:rsid w:val="00E70FC6"/>
    <w:rsid w:val="00E710EF"/>
    <w:rsid w:val="00E7181D"/>
    <w:rsid w:val="00E71B31"/>
    <w:rsid w:val="00E71C25"/>
    <w:rsid w:val="00E71DC6"/>
    <w:rsid w:val="00E71E90"/>
    <w:rsid w:val="00E720B2"/>
    <w:rsid w:val="00E720DF"/>
    <w:rsid w:val="00E729A8"/>
    <w:rsid w:val="00E731CA"/>
    <w:rsid w:val="00E732DF"/>
    <w:rsid w:val="00E737D3"/>
    <w:rsid w:val="00E7395B"/>
    <w:rsid w:val="00E73AE8"/>
    <w:rsid w:val="00E73BF7"/>
    <w:rsid w:val="00E73CCC"/>
    <w:rsid w:val="00E73D6A"/>
    <w:rsid w:val="00E73D8E"/>
    <w:rsid w:val="00E73DE5"/>
    <w:rsid w:val="00E74C08"/>
    <w:rsid w:val="00E74E77"/>
    <w:rsid w:val="00E75220"/>
    <w:rsid w:val="00E758C3"/>
    <w:rsid w:val="00E75CD2"/>
    <w:rsid w:val="00E7634E"/>
    <w:rsid w:val="00E7664A"/>
    <w:rsid w:val="00E76919"/>
    <w:rsid w:val="00E76DF3"/>
    <w:rsid w:val="00E77342"/>
    <w:rsid w:val="00E773A3"/>
    <w:rsid w:val="00E7794B"/>
    <w:rsid w:val="00E779FE"/>
    <w:rsid w:val="00E80717"/>
    <w:rsid w:val="00E8090F"/>
    <w:rsid w:val="00E80A8C"/>
    <w:rsid w:val="00E80C81"/>
    <w:rsid w:val="00E81A63"/>
    <w:rsid w:val="00E81AEC"/>
    <w:rsid w:val="00E8265B"/>
    <w:rsid w:val="00E82968"/>
    <w:rsid w:val="00E82B4E"/>
    <w:rsid w:val="00E82C2F"/>
    <w:rsid w:val="00E82D0F"/>
    <w:rsid w:val="00E830A0"/>
    <w:rsid w:val="00E8335E"/>
    <w:rsid w:val="00E8370E"/>
    <w:rsid w:val="00E83822"/>
    <w:rsid w:val="00E83C73"/>
    <w:rsid w:val="00E84690"/>
    <w:rsid w:val="00E85846"/>
    <w:rsid w:val="00E862F7"/>
    <w:rsid w:val="00E86D4A"/>
    <w:rsid w:val="00E86DAB"/>
    <w:rsid w:val="00E86DDB"/>
    <w:rsid w:val="00E87CCB"/>
    <w:rsid w:val="00E90029"/>
    <w:rsid w:val="00E90530"/>
    <w:rsid w:val="00E90B05"/>
    <w:rsid w:val="00E9109A"/>
    <w:rsid w:val="00E9139C"/>
    <w:rsid w:val="00E91A64"/>
    <w:rsid w:val="00E91E9D"/>
    <w:rsid w:val="00E91EDD"/>
    <w:rsid w:val="00E92446"/>
    <w:rsid w:val="00E9294C"/>
    <w:rsid w:val="00E92B63"/>
    <w:rsid w:val="00E939EB"/>
    <w:rsid w:val="00E944FF"/>
    <w:rsid w:val="00E94559"/>
    <w:rsid w:val="00E94F69"/>
    <w:rsid w:val="00E95580"/>
    <w:rsid w:val="00E95F36"/>
    <w:rsid w:val="00E967CE"/>
    <w:rsid w:val="00E96923"/>
    <w:rsid w:val="00E96A7A"/>
    <w:rsid w:val="00E96FDB"/>
    <w:rsid w:val="00E9704F"/>
    <w:rsid w:val="00E97385"/>
    <w:rsid w:val="00E9743B"/>
    <w:rsid w:val="00E974D0"/>
    <w:rsid w:val="00E976DC"/>
    <w:rsid w:val="00E9785A"/>
    <w:rsid w:val="00E97A9D"/>
    <w:rsid w:val="00EA0274"/>
    <w:rsid w:val="00EA0539"/>
    <w:rsid w:val="00EA064A"/>
    <w:rsid w:val="00EA09AD"/>
    <w:rsid w:val="00EA130B"/>
    <w:rsid w:val="00EA1399"/>
    <w:rsid w:val="00EA19F9"/>
    <w:rsid w:val="00EA1EE4"/>
    <w:rsid w:val="00EA23D7"/>
    <w:rsid w:val="00EA2733"/>
    <w:rsid w:val="00EA2DCB"/>
    <w:rsid w:val="00EA2EDA"/>
    <w:rsid w:val="00EA3016"/>
    <w:rsid w:val="00EA305C"/>
    <w:rsid w:val="00EA326D"/>
    <w:rsid w:val="00EA3762"/>
    <w:rsid w:val="00EA377C"/>
    <w:rsid w:val="00EA396E"/>
    <w:rsid w:val="00EA3B4E"/>
    <w:rsid w:val="00EA3DC6"/>
    <w:rsid w:val="00EA456D"/>
    <w:rsid w:val="00EA513E"/>
    <w:rsid w:val="00EA52A6"/>
    <w:rsid w:val="00EA533F"/>
    <w:rsid w:val="00EA613F"/>
    <w:rsid w:val="00EA670F"/>
    <w:rsid w:val="00EA69DB"/>
    <w:rsid w:val="00EA6C26"/>
    <w:rsid w:val="00EA6C58"/>
    <w:rsid w:val="00EA73BE"/>
    <w:rsid w:val="00EA7E81"/>
    <w:rsid w:val="00EB008F"/>
    <w:rsid w:val="00EB009D"/>
    <w:rsid w:val="00EB0777"/>
    <w:rsid w:val="00EB07F2"/>
    <w:rsid w:val="00EB0A49"/>
    <w:rsid w:val="00EB14FA"/>
    <w:rsid w:val="00EB1EB7"/>
    <w:rsid w:val="00EB243E"/>
    <w:rsid w:val="00EB2C07"/>
    <w:rsid w:val="00EB2DC6"/>
    <w:rsid w:val="00EB3083"/>
    <w:rsid w:val="00EB39EA"/>
    <w:rsid w:val="00EB3A61"/>
    <w:rsid w:val="00EB3BF4"/>
    <w:rsid w:val="00EB4B2F"/>
    <w:rsid w:val="00EB4D7A"/>
    <w:rsid w:val="00EB525A"/>
    <w:rsid w:val="00EB5724"/>
    <w:rsid w:val="00EB5BAD"/>
    <w:rsid w:val="00EB5EF6"/>
    <w:rsid w:val="00EB5F24"/>
    <w:rsid w:val="00EB65D0"/>
    <w:rsid w:val="00EB6864"/>
    <w:rsid w:val="00EB6B56"/>
    <w:rsid w:val="00EB6CD0"/>
    <w:rsid w:val="00EB6F91"/>
    <w:rsid w:val="00EC008F"/>
    <w:rsid w:val="00EC01FC"/>
    <w:rsid w:val="00EC0EE7"/>
    <w:rsid w:val="00EC1B59"/>
    <w:rsid w:val="00EC2858"/>
    <w:rsid w:val="00EC317D"/>
    <w:rsid w:val="00EC3A19"/>
    <w:rsid w:val="00EC3CA3"/>
    <w:rsid w:val="00EC3D91"/>
    <w:rsid w:val="00EC3EED"/>
    <w:rsid w:val="00EC40E9"/>
    <w:rsid w:val="00EC4F56"/>
    <w:rsid w:val="00EC5165"/>
    <w:rsid w:val="00EC554C"/>
    <w:rsid w:val="00EC5B8E"/>
    <w:rsid w:val="00EC5CE4"/>
    <w:rsid w:val="00EC67B8"/>
    <w:rsid w:val="00EC680E"/>
    <w:rsid w:val="00EC7013"/>
    <w:rsid w:val="00EC773D"/>
    <w:rsid w:val="00EC7F36"/>
    <w:rsid w:val="00ED049A"/>
    <w:rsid w:val="00ED06C2"/>
    <w:rsid w:val="00ED07E7"/>
    <w:rsid w:val="00ED0819"/>
    <w:rsid w:val="00ED08AB"/>
    <w:rsid w:val="00ED08C8"/>
    <w:rsid w:val="00ED0CCF"/>
    <w:rsid w:val="00ED0F3B"/>
    <w:rsid w:val="00ED1170"/>
    <w:rsid w:val="00ED1F76"/>
    <w:rsid w:val="00ED1FEE"/>
    <w:rsid w:val="00ED222E"/>
    <w:rsid w:val="00ED22D2"/>
    <w:rsid w:val="00ED2871"/>
    <w:rsid w:val="00ED2D9E"/>
    <w:rsid w:val="00ED3296"/>
    <w:rsid w:val="00ED3730"/>
    <w:rsid w:val="00ED3E69"/>
    <w:rsid w:val="00ED3F06"/>
    <w:rsid w:val="00ED41A7"/>
    <w:rsid w:val="00ED5068"/>
    <w:rsid w:val="00ED516C"/>
    <w:rsid w:val="00ED5252"/>
    <w:rsid w:val="00ED5253"/>
    <w:rsid w:val="00ED5F95"/>
    <w:rsid w:val="00ED6143"/>
    <w:rsid w:val="00ED63EE"/>
    <w:rsid w:val="00ED67D8"/>
    <w:rsid w:val="00ED690D"/>
    <w:rsid w:val="00ED7288"/>
    <w:rsid w:val="00ED754C"/>
    <w:rsid w:val="00ED7947"/>
    <w:rsid w:val="00ED7D60"/>
    <w:rsid w:val="00EE020A"/>
    <w:rsid w:val="00EE0383"/>
    <w:rsid w:val="00EE0404"/>
    <w:rsid w:val="00EE05B2"/>
    <w:rsid w:val="00EE06B4"/>
    <w:rsid w:val="00EE0A08"/>
    <w:rsid w:val="00EE0C87"/>
    <w:rsid w:val="00EE0D12"/>
    <w:rsid w:val="00EE1854"/>
    <w:rsid w:val="00EE18A5"/>
    <w:rsid w:val="00EE1A20"/>
    <w:rsid w:val="00EE1CEA"/>
    <w:rsid w:val="00EE2267"/>
    <w:rsid w:val="00EE2446"/>
    <w:rsid w:val="00EE25AF"/>
    <w:rsid w:val="00EE2948"/>
    <w:rsid w:val="00EE2E5D"/>
    <w:rsid w:val="00EE31EC"/>
    <w:rsid w:val="00EE34C5"/>
    <w:rsid w:val="00EE3533"/>
    <w:rsid w:val="00EE408E"/>
    <w:rsid w:val="00EE42DE"/>
    <w:rsid w:val="00EE43A0"/>
    <w:rsid w:val="00EE4B76"/>
    <w:rsid w:val="00EE4BB1"/>
    <w:rsid w:val="00EE4E1B"/>
    <w:rsid w:val="00EE50C8"/>
    <w:rsid w:val="00EE52CE"/>
    <w:rsid w:val="00EE5470"/>
    <w:rsid w:val="00EE56B1"/>
    <w:rsid w:val="00EE5951"/>
    <w:rsid w:val="00EE5EBC"/>
    <w:rsid w:val="00EE5FBB"/>
    <w:rsid w:val="00EE64D9"/>
    <w:rsid w:val="00EE6920"/>
    <w:rsid w:val="00EE6C0A"/>
    <w:rsid w:val="00EE6EBC"/>
    <w:rsid w:val="00EE77DB"/>
    <w:rsid w:val="00EE7847"/>
    <w:rsid w:val="00EE7DCE"/>
    <w:rsid w:val="00EF0868"/>
    <w:rsid w:val="00EF1217"/>
    <w:rsid w:val="00EF1CC2"/>
    <w:rsid w:val="00EF2930"/>
    <w:rsid w:val="00EF2C4C"/>
    <w:rsid w:val="00EF2D97"/>
    <w:rsid w:val="00EF30CC"/>
    <w:rsid w:val="00EF3276"/>
    <w:rsid w:val="00EF356E"/>
    <w:rsid w:val="00EF4849"/>
    <w:rsid w:val="00EF4E85"/>
    <w:rsid w:val="00EF51B4"/>
    <w:rsid w:val="00EF60FD"/>
    <w:rsid w:val="00EF617C"/>
    <w:rsid w:val="00EF6207"/>
    <w:rsid w:val="00EF682F"/>
    <w:rsid w:val="00EF6A5A"/>
    <w:rsid w:val="00EF704B"/>
    <w:rsid w:val="00EF7692"/>
    <w:rsid w:val="00EF7A6D"/>
    <w:rsid w:val="00F00130"/>
    <w:rsid w:val="00F008E0"/>
    <w:rsid w:val="00F00EF4"/>
    <w:rsid w:val="00F0122E"/>
    <w:rsid w:val="00F01417"/>
    <w:rsid w:val="00F014DD"/>
    <w:rsid w:val="00F017B0"/>
    <w:rsid w:val="00F018DC"/>
    <w:rsid w:val="00F01954"/>
    <w:rsid w:val="00F01CBA"/>
    <w:rsid w:val="00F02274"/>
    <w:rsid w:val="00F02282"/>
    <w:rsid w:val="00F027B4"/>
    <w:rsid w:val="00F02E59"/>
    <w:rsid w:val="00F03009"/>
    <w:rsid w:val="00F04377"/>
    <w:rsid w:val="00F05343"/>
    <w:rsid w:val="00F05AE7"/>
    <w:rsid w:val="00F05C5C"/>
    <w:rsid w:val="00F05C81"/>
    <w:rsid w:val="00F0647A"/>
    <w:rsid w:val="00F0673B"/>
    <w:rsid w:val="00F0778C"/>
    <w:rsid w:val="00F07907"/>
    <w:rsid w:val="00F0797C"/>
    <w:rsid w:val="00F07ED5"/>
    <w:rsid w:val="00F10B03"/>
    <w:rsid w:val="00F11162"/>
    <w:rsid w:val="00F11D52"/>
    <w:rsid w:val="00F125EB"/>
    <w:rsid w:val="00F12743"/>
    <w:rsid w:val="00F12C96"/>
    <w:rsid w:val="00F12E49"/>
    <w:rsid w:val="00F12F6C"/>
    <w:rsid w:val="00F131FE"/>
    <w:rsid w:val="00F135E2"/>
    <w:rsid w:val="00F135FA"/>
    <w:rsid w:val="00F13679"/>
    <w:rsid w:val="00F13D51"/>
    <w:rsid w:val="00F14340"/>
    <w:rsid w:val="00F14702"/>
    <w:rsid w:val="00F1651B"/>
    <w:rsid w:val="00F1688E"/>
    <w:rsid w:val="00F16DD3"/>
    <w:rsid w:val="00F173BC"/>
    <w:rsid w:val="00F17973"/>
    <w:rsid w:val="00F20115"/>
    <w:rsid w:val="00F2050B"/>
    <w:rsid w:val="00F207F5"/>
    <w:rsid w:val="00F20DF8"/>
    <w:rsid w:val="00F2101F"/>
    <w:rsid w:val="00F21F45"/>
    <w:rsid w:val="00F2222E"/>
    <w:rsid w:val="00F22292"/>
    <w:rsid w:val="00F2253D"/>
    <w:rsid w:val="00F22905"/>
    <w:rsid w:val="00F22DEF"/>
    <w:rsid w:val="00F23900"/>
    <w:rsid w:val="00F23B95"/>
    <w:rsid w:val="00F23EEC"/>
    <w:rsid w:val="00F24240"/>
    <w:rsid w:val="00F243CA"/>
    <w:rsid w:val="00F24A6E"/>
    <w:rsid w:val="00F25052"/>
    <w:rsid w:val="00F2542E"/>
    <w:rsid w:val="00F25CF0"/>
    <w:rsid w:val="00F25ECA"/>
    <w:rsid w:val="00F262B0"/>
    <w:rsid w:val="00F26C3D"/>
    <w:rsid w:val="00F26C45"/>
    <w:rsid w:val="00F27067"/>
    <w:rsid w:val="00F274CA"/>
    <w:rsid w:val="00F27889"/>
    <w:rsid w:val="00F2798D"/>
    <w:rsid w:val="00F27E22"/>
    <w:rsid w:val="00F3021C"/>
    <w:rsid w:val="00F3130A"/>
    <w:rsid w:val="00F31358"/>
    <w:rsid w:val="00F32065"/>
    <w:rsid w:val="00F321C7"/>
    <w:rsid w:val="00F326CF"/>
    <w:rsid w:val="00F335D9"/>
    <w:rsid w:val="00F33BA2"/>
    <w:rsid w:val="00F33CCC"/>
    <w:rsid w:val="00F3497A"/>
    <w:rsid w:val="00F34AB5"/>
    <w:rsid w:val="00F358C0"/>
    <w:rsid w:val="00F3590C"/>
    <w:rsid w:val="00F36E21"/>
    <w:rsid w:val="00F3719E"/>
    <w:rsid w:val="00F373D6"/>
    <w:rsid w:val="00F373EF"/>
    <w:rsid w:val="00F37BF9"/>
    <w:rsid w:val="00F37DF8"/>
    <w:rsid w:val="00F37E2E"/>
    <w:rsid w:val="00F37F4D"/>
    <w:rsid w:val="00F40708"/>
    <w:rsid w:val="00F40B1B"/>
    <w:rsid w:val="00F40CF9"/>
    <w:rsid w:val="00F4130D"/>
    <w:rsid w:val="00F41316"/>
    <w:rsid w:val="00F41887"/>
    <w:rsid w:val="00F419C5"/>
    <w:rsid w:val="00F41A41"/>
    <w:rsid w:val="00F42287"/>
    <w:rsid w:val="00F429BA"/>
    <w:rsid w:val="00F42AB5"/>
    <w:rsid w:val="00F42CCB"/>
    <w:rsid w:val="00F4376B"/>
    <w:rsid w:val="00F438AC"/>
    <w:rsid w:val="00F438F7"/>
    <w:rsid w:val="00F43AA3"/>
    <w:rsid w:val="00F43AC3"/>
    <w:rsid w:val="00F440AB"/>
    <w:rsid w:val="00F44438"/>
    <w:rsid w:val="00F44955"/>
    <w:rsid w:val="00F44EEC"/>
    <w:rsid w:val="00F451D2"/>
    <w:rsid w:val="00F4524E"/>
    <w:rsid w:val="00F45776"/>
    <w:rsid w:val="00F45B6F"/>
    <w:rsid w:val="00F461C3"/>
    <w:rsid w:val="00F463BE"/>
    <w:rsid w:val="00F466D4"/>
    <w:rsid w:val="00F46926"/>
    <w:rsid w:val="00F469CE"/>
    <w:rsid w:val="00F470F2"/>
    <w:rsid w:val="00F4773F"/>
    <w:rsid w:val="00F47E26"/>
    <w:rsid w:val="00F503A5"/>
    <w:rsid w:val="00F50697"/>
    <w:rsid w:val="00F52116"/>
    <w:rsid w:val="00F523E4"/>
    <w:rsid w:val="00F526AF"/>
    <w:rsid w:val="00F52C1E"/>
    <w:rsid w:val="00F5367D"/>
    <w:rsid w:val="00F5411D"/>
    <w:rsid w:val="00F55BC3"/>
    <w:rsid w:val="00F55D26"/>
    <w:rsid w:val="00F560FA"/>
    <w:rsid w:val="00F563C2"/>
    <w:rsid w:val="00F56640"/>
    <w:rsid w:val="00F56AC4"/>
    <w:rsid w:val="00F56BCA"/>
    <w:rsid w:val="00F56C41"/>
    <w:rsid w:val="00F56E3E"/>
    <w:rsid w:val="00F56EE7"/>
    <w:rsid w:val="00F5732F"/>
    <w:rsid w:val="00F574C0"/>
    <w:rsid w:val="00F60366"/>
    <w:rsid w:val="00F60672"/>
    <w:rsid w:val="00F60D38"/>
    <w:rsid w:val="00F60E18"/>
    <w:rsid w:val="00F60F30"/>
    <w:rsid w:val="00F60FC8"/>
    <w:rsid w:val="00F61370"/>
    <w:rsid w:val="00F61372"/>
    <w:rsid w:val="00F61559"/>
    <w:rsid w:val="00F61D7C"/>
    <w:rsid w:val="00F61E80"/>
    <w:rsid w:val="00F620C8"/>
    <w:rsid w:val="00F62435"/>
    <w:rsid w:val="00F62AE3"/>
    <w:rsid w:val="00F62D54"/>
    <w:rsid w:val="00F6307B"/>
    <w:rsid w:val="00F64297"/>
    <w:rsid w:val="00F646BF"/>
    <w:rsid w:val="00F64BA2"/>
    <w:rsid w:val="00F64DD4"/>
    <w:rsid w:val="00F65105"/>
    <w:rsid w:val="00F65187"/>
    <w:rsid w:val="00F6524E"/>
    <w:rsid w:val="00F6537D"/>
    <w:rsid w:val="00F6553E"/>
    <w:rsid w:val="00F6583B"/>
    <w:rsid w:val="00F65925"/>
    <w:rsid w:val="00F65C20"/>
    <w:rsid w:val="00F65CD8"/>
    <w:rsid w:val="00F65F64"/>
    <w:rsid w:val="00F668BB"/>
    <w:rsid w:val="00F6739C"/>
    <w:rsid w:val="00F67D79"/>
    <w:rsid w:val="00F70596"/>
    <w:rsid w:val="00F708A1"/>
    <w:rsid w:val="00F70A78"/>
    <w:rsid w:val="00F71697"/>
    <w:rsid w:val="00F72965"/>
    <w:rsid w:val="00F732A0"/>
    <w:rsid w:val="00F73662"/>
    <w:rsid w:val="00F73930"/>
    <w:rsid w:val="00F73977"/>
    <w:rsid w:val="00F74181"/>
    <w:rsid w:val="00F742A3"/>
    <w:rsid w:val="00F74A82"/>
    <w:rsid w:val="00F74C7A"/>
    <w:rsid w:val="00F759B9"/>
    <w:rsid w:val="00F75A50"/>
    <w:rsid w:val="00F765B2"/>
    <w:rsid w:val="00F768B5"/>
    <w:rsid w:val="00F76A96"/>
    <w:rsid w:val="00F76AFB"/>
    <w:rsid w:val="00F77EDF"/>
    <w:rsid w:val="00F8053E"/>
    <w:rsid w:val="00F80875"/>
    <w:rsid w:val="00F80E07"/>
    <w:rsid w:val="00F81C2E"/>
    <w:rsid w:val="00F82929"/>
    <w:rsid w:val="00F82DFA"/>
    <w:rsid w:val="00F83615"/>
    <w:rsid w:val="00F83D12"/>
    <w:rsid w:val="00F8427E"/>
    <w:rsid w:val="00F8451D"/>
    <w:rsid w:val="00F84B97"/>
    <w:rsid w:val="00F84DE5"/>
    <w:rsid w:val="00F84FAF"/>
    <w:rsid w:val="00F8522C"/>
    <w:rsid w:val="00F8528F"/>
    <w:rsid w:val="00F85654"/>
    <w:rsid w:val="00F8571B"/>
    <w:rsid w:val="00F858A9"/>
    <w:rsid w:val="00F85DCC"/>
    <w:rsid w:val="00F8633B"/>
    <w:rsid w:val="00F8637A"/>
    <w:rsid w:val="00F86A69"/>
    <w:rsid w:val="00F86DEC"/>
    <w:rsid w:val="00F872DC"/>
    <w:rsid w:val="00F87319"/>
    <w:rsid w:val="00F87784"/>
    <w:rsid w:val="00F87993"/>
    <w:rsid w:val="00F87B37"/>
    <w:rsid w:val="00F90888"/>
    <w:rsid w:val="00F90B2D"/>
    <w:rsid w:val="00F90DA9"/>
    <w:rsid w:val="00F91DA1"/>
    <w:rsid w:val="00F921BF"/>
    <w:rsid w:val="00F9230E"/>
    <w:rsid w:val="00F92AD3"/>
    <w:rsid w:val="00F9343A"/>
    <w:rsid w:val="00F937A0"/>
    <w:rsid w:val="00F93867"/>
    <w:rsid w:val="00F944BC"/>
    <w:rsid w:val="00F94732"/>
    <w:rsid w:val="00F94877"/>
    <w:rsid w:val="00F94BD2"/>
    <w:rsid w:val="00F954ED"/>
    <w:rsid w:val="00F95717"/>
    <w:rsid w:val="00F95FE4"/>
    <w:rsid w:val="00F9612D"/>
    <w:rsid w:val="00F96297"/>
    <w:rsid w:val="00F96679"/>
    <w:rsid w:val="00F966C8"/>
    <w:rsid w:val="00F96935"/>
    <w:rsid w:val="00F973CC"/>
    <w:rsid w:val="00F975D4"/>
    <w:rsid w:val="00F9784D"/>
    <w:rsid w:val="00F978C3"/>
    <w:rsid w:val="00F97CAC"/>
    <w:rsid w:val="00F97CE1"/>
    <w:rsid w:val="00F97EC5"/>
    <w:rsid w:val="00FA087A"/>
    <w:rsid w:val="00FA1316"/>
    <w:rsid w:val="00FA1868"/>
    <w:rsid w:val="00FA1CE7"/>
    <w:rsid w:val="00FA2430"/>
    <w:rsid w:val="00FA28C3"/>
    <w:rsid w:val="00FA3083"/>
    <w:rsid w:val="00FA347C"/>
    <w:rsid w:val="00FA3A8A"/>
    <w:rsid w:val="00FA3E11"/>
    <w:rsid w:val="00FA3EDE"/>
    <w:rsid w:val="00FA4411"/>
    <w:rsid w:val="00FA4D7A"/>
    <w:rsid w:val="00FA55D0"/>
    <w:rsid w:val="00FA5BAF"/>
    <w:rsid w:val="00FA5CDF"/>
    <w:rsid w:val="00FA5D0C"/>
    <w:rsid w:val="00FA5D8C"/>
    <w:rsid w:val="00FA5E9E"/>
    <w:rsid w:val="00FA6124"/>
    <w:rsid w:val="00FA636B"/>
    <w:rsid w:val="00FA7245"/>
    <w:rsid w:val="00FA76A0"/>
    <w:rsid w:val="00FA76BF"/>
    <w:rsid w:val="00FA7999"/>
    <w:rsid w:val="00FB02DB"/>
    <w:rsid w:val="00FB06BC"/>
    <w:rsid w:val="00FB08CA"/>
    <w:rsid w:val="00FB09B2"/>
    <w:rsid w:val="00FB0E2D"/>
    <w:rsid w:val="00FB0E34"/>
    <w:rsid w:val="00FB0EED"/>
    <w:rsid w:val="00FB1B49"/>
    <w:rsid w:val="00FB314B"/>
    <w:rsid w:val="00FB3745"/>
    <w:rsid w:val="00FB3973"/>
    <w:rsid w:val="00FB46A5"/>
    <w:rsid w:val="00FB573A"/>
    <w:rsid w:val="00FB6E56"/>
    <w:rsid w:val="00FB70A7"/>
    <w:rsid w:val="00FB7218"/>
    <w:rsid w:val="00FC03EF"/>
    <w:rsid w:val="00FC041D"/>
    <w:rsid w:val="00FC077A"/>
    <w:rsid w:val="00FC0836"/>
    <w:rsid w:val="00FC0A33"/>
    <w:rsid w:val="00FC1355"/>
    <w:rsid w:val="00FC1657"/>
    <w:rsid w:val="00FC1708"/>
    <w:rsid w:val="00FC178C"/>
    <w:rsid w:val="00FC184E"/>
    <w:rsid w:val="00FC1BC0"/>
    <w:rsid w:val="00FC24B7"/>
    <w:rsid w:val="00FC2587"/>
    <w:rsid w:val="00FC29BD"/>
    <w:rsid w:val="00FC2CBC"/>
    <w:rsid w:val="00FC2E19"/>
    <w:rsid w:val="00FC3189"/>
    <w:rsid w:val="00FC352F"/>
    <w:rsid w:val="00FC394C"/>
    <w:rsid w:val="00FC3C36"/>
    <w:rsid w:val="00FC3CEC"/>
    <w:rsid w:val="00FC3E90"/>
    <w:rsid w:val="00FC4380"/>
    <w:rsid w:val="00FC43CF"/>
    <w:rsid w:val="00FC4B3B"/>
    <w:rsid w:val="00FC4CC5"/>
    <w:rsid w:val="00FC4D32"/>
    <w:rsid w:val="00FC5414"/>
    <w:rsid w:val="00FC5450"/>
    <w:rsid w:val="00FC5BE4"/>
    <w:rsid w:val="00FC5C14"/>
    <w:rsid w:val="00FC5F77"/>
    <w:rsid w:val="00FC6012"/>
    <w:rsid w:val="00FC6512"/>
    <w:rsid w:val="00FC6909"/>
    <w:rsid w:val="00FC7470"/>
    <w:rsid w:val="00FC7504"/>
    <w:rsid w:val="00FC759D"/>
    <w:rsid w:val="00FC7721"/>
    <w:rsid w:val="00FC7928"/>
    <w:rsid w:val="00FC7C73"/>
    <w:rsid w:val="00FD0734"/>
    <w:rsid w:val="00FD07A2"/>
    <w:rsid w:val="00FD0D5C"/>
    <w:rsid w:val="00FD0E9D"/>
    <w:rsid w:val="00FD0F80"/>
    <w:rsid w:val="00FD1260"/>
    <w:rsid w:val="00FD1288"/>
    <w:rsid w:val="00FD198B"/>
    <w:rsid w:val="00FD37CC"/>
    <w:rsid w:val="00FD37E5"/>
    <w:rsid w:val="00FD395C"/>
    <w:rsid w:val="00FD3A2E"/>
    <w:rsid w:val="00FD3D61"/>
    <w:rsid w:val="00FD3E03"/>
    <w:rsid w:val="00FD51B3"/>
    <w:rsid w:val="00FD5F00"/>
    <w:rsid w:val="00FD655D"/>
    <w:rsid w:val="00FD68CA"/>
    <w:rsid w:val="00FD6DDB"/>
    <w:rsid w:val="00FE01E1"/>
    <w:rsid w:val="00FE0297"/>
    <w:rsid w:val="00FE0A63"/>
    <w:rsid w:val="00FE0F8A"/>
    <w:rsid w:val="00FE10BC"/>
    <w:rsid w:val="00FE10ED"/>
    <w:rsid w:val="00FE11F9"/>
    <w:rsid w:val="00FE133A"/>
    <w:rsid w:val="00FE211B"/>
    <w:rsid w:val="00FE217E"/>
    <w:rsid w:val="00FE2249"/>
    <w:rsid w:val="00FE2276"/>
    <w:rsid w:val="00FE252B"/>
    <w:rsid w:val="00FE264C"/>
    <w:rsid w:val="00FE2857"/>
    <w:rsid w:val="00FE28AB"/>
    <w:rsid w:val="00FE2BC0"/>
    <w:rsid w:val="00FE35C9"/>
    <w:rsid w:val="00FE3C44"/>
    <w:rsid w:val="00FE50B1"/>
    <w:rsid w:val="00FE52F4"/>
    <w:rsid w:val="00FE5916"/>
    <w:rsid w:val="00FE5A06"/>
    <w:rsid w:val="00FE6763"/>
    <w:rsid w:val="00FE725F"/>
    <w:rsid w:val="00FE74E1"/>
    <w:rsid w:val="00FE77E7"/>
    <w:rsid w:val="00FE7EC7"/>
    <w:rsid w:val="00FF03F6"/>
    <w:rsid w:val="00FF083E"/>
    <w:rsid w:val="00FF0D79"/>
    <w:rsid w:val="00FF0F3C"/>
    <w:rsid w:val="00FF1342"/>
    <w:rsid w:val="00FF1DEF"/>
    <w:rsid w:val="00FF2F21"/>
    <w:rsid w:val="00FF317C"/>
    <w:rsid w:val="00FF3563"/>
    <w:rsid w:val="00FF3743"/>
    <w:rsid w:val="00FF378F"/>
    <w:rsid w:val="00FF3968"/>
    <w:rsid w:val="00FF3BEE"/>
    <w:rsid w:val="00FF46DD"/>
    <w:rsid w:val="00FF534A"/>
    <w:rsid w:val="00FF5957"/>
    <w:rsid w:val="00FF596D"/>
    <w:rsid w:val="00FF5E04"/>
    <w:rsid w:val="00FF5F44"/>
    <w:rsid w:val="00FF641D"/>
    <w:rsid w:val="00FF6539"/>
    <w:rsid w:val="00FF6974"/>
    <w:rsid w:val="00FF6AE2"/>
    <w:rsid w:val="00FF6DD9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502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29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29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294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29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29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29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29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294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29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9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94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294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294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294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294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4294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4294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42942"/>
    <w:rPr>
      <w:rFonts w:ascii="Cambria" w:hAnsi="Cambria" w:cs="Times New Roman"/>
      <w:i/>
      <w:iCs/>
      <w:color w:val="404040"/>
      <w:sz w:val="20"/>
      <w:szCs w:val="20"/>
    </w:rPr>
  </w:style>
  <w:style w:type="character" w:styleId="Strong">
    <w:name w:val="Strong"/>
    <w:basedOn w:val="DefaultParagraphFont"/>
    <w:uiPriority w:val="99"/>
    <w:qFormat/>
    <w:rsid w:val="00C4294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4294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4294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4294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4294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4294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42942"/>
    <w:rPr>
      <w:rFonts w:cs="Times New Roman"/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C4294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429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429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294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294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C4294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C429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4294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4294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429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42942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42942"/>
    <w:pPr>
      <w:outlineLvl w:val="9"/>
    </w:pPr>
  </w:style>
  <w:style w:type="paragraph" w:customStyle="1" w:styleId="a">
    <w:name w:val="Знак"/>
    <w:basedOn w:val="Normal"/>
    <w:uiPriority w:val="99"/>
    <w:rsid w:val="00D50254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5025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5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254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905</TotalTime>
  <Pages>2</Pages>
  <Words>518</Words>
  <Characters>2957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CBETA</dc:creator>
  <cp:keywords/>
  <dc:description/>
  <cp:lastModifiedBy>Пользователь</cp:lastModifiedBy>
  <cp:revision>31</cp:revision>
  <cp:lastPrinted>2018-05-05T06:10:00Z</cp:lastPrinted>
  <dcterms:created xsi:type="dcterms:W3CDTF">2018-03-21T07:28:00Z</dcterms:created>
  <dcterms:modified xsi:type="dcterms:W3CDTF">2018-05-05T06:20:00Z</dcterms:modified>
</cp:coreProperties>
</file>